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9C5" w:rsidRPr="006A2350" w:rsidRDefault="00AA59C5" w:rsidP="00AA59C5">
      <w:pPr>
        <w:tabs>
          <w:tab w:val="left" w:pos="426"/>
        </w:tabs>
        <w:jc w:val="center"/>
        <w:rPr>
          <w:b/>
          <w:sz w:val="28"/>
          <w:szCs w:val="28"/>
        </w:rPr>
      </w:pPr>
      <w:r w:rsidRPr="006A2350">
        <w:rPr>
          <w:b/>
          <w:sz w:val="28"/>
          <w:szCs w:val="28"/>
        </w:rPr>
        <w:t>Заключение</w:t>
      </w:r>
    </w:p>
    <w:p w:rsidR="00B7287F" w:rsidRPr="006A2350" w:rsidRDefault="00AA59C5" w:rsidP="00B7287F">
      <w:pPr>
        <w:tabs>
          <w:tab w:val="left" w:pos="426"/>
        </w:tabs>
        <w:jc w:val="center"/>
        <w:rPr>
          <w:b/>
          <w:sz w:val="28"/>
          <w:szCs w:val="28"/>
        </w:rPr>
      </w:pPr>
      <w:r w:rsidRPr="006A2350">
        <w:rPr>
          <w:b/>
          <w:sz w:val="28"/>
          <w:szCs w:val="28"/>
        </w:rPr>
        <w:t>о результатах публичных слушаний</w:t>
      </w:r>
      <w:r w:rsidR="00B7287F" w:rsidRPr="006A2350">
        <w:rPr>
          <w:b/>
          <w:sz w:val="28"/>
          <w:szCs w:val="28"/>
        </w:rPr>
        <w:t xml:space="preserve"> </w:t>
      </w:r>
      <w:r w:rsidR="001C5434" w:rsidRPr="006A2350">
        <w:rPr>
          <w:b/>
          <w:sz w:val="28"/>
          <w:szCs w:val="28"/>
        </w:rPr>
        <w:t xml:space="preserve">по рассмотрению </w:t>
      </w:r>
    </w:p>
    <w:p w:rsidR="000A597F" w:rsidRDefault="000A597F" w:rsidP="0074453D">
      <w:pPr>
        <w:spacing w:after="1" w:line="200" w:lineRule="atLeast"/>
        <w:jc w:val="center"/>
        <w:rPr>
          <w:b/>
          <w:sz w:val="28"/>
          <w:szCs w:val="28"/>
        </w:rPr>
      </w:pPr>
      <w:r w:rsidRPr="000A597F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Pr="000A597F">
        <w:rPr>
          <w:b/>
          <w:sz w:val="28"/>
          <w:szCs w:val="28"/>
        </w:rPr>
        <w:t xml:space="preserve"> внесения изменений в проект планировки территории линейного объекта: «Водопровод в районе ул. Клары Цеткин – ул. Долгорукова, </w:t>
      </w:r>
    </w:p>
    <w:p w:rsidR="000A597F" w:rsidRPr="000A597F" w:rsidRDefault="000A597F" w:rsidP="0074453D">
      <w:pPr>
        <w:spacing w:after="1" w:line="200" w:lineRule="atLeast"/>
        <w:jc w:val="center"/>
        <w:rPr>
          <w:b/>
          <w:sz w:val="28"/>
          <w:szCs w:val="28"/>
        </w:rPr>
      </w:pPr>
      <w:r w:rsidRPr="000A597F">
        <w:rPr>
          <w:b/>
          <w:sz w:val="28"/>
          <w:szCs w:val="28"/>
        </w:rPr>
        <w:t xml:space="preserve">г. Пензы», </w:t>
      </w:r>
      <w:proofErr w:type="gramStart"/>
      <w:r w:rsidRPr="000A597F">
        <w:rPr>
          <w:b/>
          <w:sz w:val="28"/>
          <w:szCs w:val="28"/>
        </w:rPr>
        <w:t>утвержденный</w:t>
      </w:r>
      <w:proofErr w:type="gramEnd"/>
      <w:r w:rsidRPr="000A597F">
        <w:rPr>
          <w:b/>
          <w:sz w:val="28"/>
          <w:szCs w:val="28"/>
        </w:rPr>
        <w:t xml:space="preserve"> постановлением администрации города Пензы </w:t>
      </w:r>
    </w:p>
    <w:p w:rsidR="0074453D" w:rsidRPr="0074453D" w:rsidRDefault="000A597F" w:rsidP="0074453D">
      <w:pPr>
        <w:spacing w:after="1" w:line="200" w:lineRule="atLeast"/>
        <w:jc w:val="center"/>
        <w:rPr>
          <w:b/>
          <w:sz w:val="28"/>
          <w:szCs w:val="28"/>
        </w:rPr>
      </w:pPr>
      <w:r w:rsidRPr="000A597F">
        <w:rPr>
          <w:b/>
          <w:sz w:val="28"/>
          <w:szCs w:val="28"/>
        </w:rPr>
        <w:t>от 11.02.2020 № 164</w:t>
      </w:r>
    </w:p>
    <w:p w:rsidR="005C491C" w:rsidRPr="006A2350" w:rsidRDefault="005C491C" w:rsidP="00DD7B2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053673" w:rsidRPr="00571C3D" w:rsidRDefault="00222822" w:rsidP="00FB35CE">
      <w:pPr>
        <w:tabs>
          <w:tab w:val="left" w:pos="705"/>
        </w:tabs>
        <w:jc w:val="center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C449A" w:rsidRPr="00571C3D">
        <w:rPr>
          <w:sz w:val="28"/>
          <w:szCs w:val="28"/>
        </w:rPr>
        <w:t xml:space="preserve"> </w:t>
      </w:r>
      <w:r w:rsidR="00AA59C5" w:rsidRPr="00571C3D">
        <w:rPr>
          <w:sz w:val="28"/>
          <w:szCs w:val="28"/>
        </w:rPr>
        <w:t>«</w:t>
      </w:r>
      <w:r w:rsidR="000A597F">
        <w:rPr>
          <w:sz w:val="28"/>
          <w:szCs w:val="28"/>
        </w:rPr>
        <w:t>6</w:t>
      </w:r>
      <w:r w:rsidR="00AA59C5" w:rsidRPr="00571C3D">
        <w:rPr>
          <w:sz w:val="28"/>
          <w:szCs w:val="28"/>
        </w:rPr>
        <w:t xml:space="preserve">» </w:t>
      </w:r>
      <w:r w:rsidR="000A597F">
        <w:rPr>
          <w:sz w:val="28"/>
          <w:szCs w:val="28"/>
        </w:rPr>
        <w:t>декабря</w:t>
      </w:r>
      <w:r w:rsidR="008C6354" w:rsidRPr="00571C3D">
        <w:rPr>
          <w:sz w:val="28"/>
          <w:szCs w:val="28"/>
        </w:rPr>
        <w:t xml:space="preserve"> </w:t>
      </w:r>
      <w:r w:rsidRPr="00571C3D">
        <w:rPr>
          <w:sz w:val="28"/>
          <w:szCs w:val="28"/>
        </w:rPr>
        <w:t>20</w:t>
      </w:r>
      <w:r w:rsidR="005A6954" w:rsidRPr="00571C3D">
        <w:rPr>
          <w:sz w:val="28"/>
          <w:szCs w:val="28"/>
        </w:rPr>
        <w:t>2</w:t>
      </w:r>
      <w:r w:rsidR="00122A15" w:rsidRPr="00571C3D">
        <w:rPr>
          <w:sz w:val="28"/>
          <w:szCs w:val="28"/>
        </w:rPr>
        <w:t>1</w:t>
      </w:r>
      <w:r w:rsidRPr="00571C3D">
        <w:rPr>
          <w:sz w:val="28"/>
          <w:szCs w:val="28"/>
        </w:rPr>
        <w:t xml:space="preserve"> года</w:t>
      </w:r>
    </w:p>
    <w:p w:rsidR="00070CA6" w:rsidRDefault="00070CA6" w:rsidP="00FB35CE">
      <w:pPr>
        <w:tabs>
          <w:tab w:val="left" w:pos="705"/>
        </w:tabs>
        <w:jc w:val="center"/>
        <w:rPr>
          <w:sz w:val="26"/>
          <w:szCs w:val="26"/>
        </w:rPr>
      </w:pPr>
    </w:p>
    <w:p w:rsidR="00902BDC" w:rsidRPr="00B14B31" w:rsidRDefault="00AA59C5" w:rsidP="003950C7">
      <w:pPr>
        <w:ind w:firstLine="709"/>
        <w:jc w:val="both"/>
        <w:rPr>
          <w:sz w:val="28"/>
          <w:szCs w:val="28"/>
        </w:rPr>
      </w:pPr>
      <w:r w:rsidRPr="00B14B31">
        <w:rPr>
          <w:sz w:val="28"/>
          <w:szCs w:val="28"/>
        </w:rPr>
        <w:t>1. Наименование проект</w:t>
      </w:r>
      <w:r w:rsidR="00AD4DEA" w:rsidRPr="00B14B31">
        <w:rPr>
          <w:sz w:val="28"/>
          <w:szCs w:val="28"/>
        </w:rPr>
        <w:t>а</w:t>
      </w:r>
      <w:r w:rsidRPr="00B14B31">
        <w:rPr>
          <w:sz w:val="28"/>
          <w:szCs w:val="28"/>
        </w:rPr>
        <w:t>, рассмотренн</w:t>
      </w:r>
      <w:r w:rsidR="00AD4DEA" w:rsidRPr="00B14B31">
        <w:rPr>
          <w:sz w:val="28"/>
          <w:szCs w:val="28"/>
        </w:rPr>
        <w:t>ого</w:t>
      </w:r>
      <w:r w:rsidRPr="00B14B31">
        <w:rPr>
          <w:sz w:val="28"/>
          <w:szCs w:val="28"/>
        </w:rPr>
        <w:t xml:space="preserve"> на публичных слушаниях:</w:t>
      </w:r>
    </w:p>
    <w:p w:rsidR="00A43BF7" w:rsidRPr="00B14B31" w:rsidRDefault="00A43BF7" w:rsidP="003950C7">
      <w:pPr>
        <w:spacing w:after="1" w:line="200" w:lineRule="atLeast"/>
        <w:jc w:val="both"/>
        <w:rPr>
          <w:sz w:val="28"/>
          <w:szCs w:val="28"/>
        </w:rPr>
      </w:pPr>
      <w:r w:rsidRPr="00FF1F7F">
        <w:rPr>
          <w:sz w:val="28"/>
          <w:szCs w:val="28"/>
        </w:rPr>
        <w:t xml:space="preserve">- </w:t>
      </w:r>
      <w:r w:rsidR="000A597F">
        <w:rPr>
          <w:kern w:val="1"/>
          <w:sz w:val="28"/>
          <w:szCs w:val="28"/>
        </w:rPr>
        <w:t>проект внесения изменений в проект планировки территории линейного объекта: «Водопровод в районе ул. Клары Цеткин – ул. Долгорукова, г. Пензы», утвержденный постановлением администрации города Пензы от 11.02.2020                № 164</w:t>
      </w:r>
      <w:r w:rsidR="00FF1F7F">
        <w:rPr>
          <w:sz w:val="28"/>
          <w:szCs w:val="28"/>
        </w:rPr>
        <w:t>.</w:t>
      </w:r>
    </w:p>
    <w:p w:rsidR="00B23367" w:rsidRPr="00B14B31" w:rsidRDefault="00A43BF7" w:rsidP="00C826B1">
      <w:pPr>
        <w:tabs>
          <w:tab w:val="left" w:pos="709"/>
        </w:tabs>
        <w:jc w:val="both"/>
        <w:rPr>
          <w:sz w:val="28"/>
          <w:szCs w:val="28"/>
        </w:rPr>
      </w:pPr>
      <w:r w:rsidRPr="00B14B31">
        <w:rPr>
          <w:sz w:val="28"/>
          <w:szCs w:val="28"/>
        </w:rPr>
        <w:tab/>
      </w:r>
      <w:r w:rsidR="00145C2D" w:rsidRPr="00B14B31">
        <w:rPr>
          <w:sz w:val="28"/>
          <w:szCs w:val="28"/>
        </w:rPr>
        <w:t xml:space="preserve">2. </w:t>
      </w:r>
      <w:r w:rsidR="008A22DE" w:rsidRPr="00B14B31">
        <w:rPr>
          <w:sz w:val="28"/>
          <w:szCs w:val="28"/>
        </w:rPr>
        <w:t>Количество участников, которые приняли участие в публичных слушаниях</w:t>
      </w:r>
      <w:r w:rsidR="00FD6B92" w:rsidRPr="00B14B31">
        <w:rPr>
          <w:sz w:val="28"/>
          <w:szCs w:val="28"/>
        </w:rPr>
        <w:t xml:space="preserve"> - </w:t>
      </w:r>
      <w:r w:rsidR="00FF1F7F" w:rsidRPr="00A739CA">
        <w:rPr>
          <w:sz w:val="28"/>
          <w:szCs w:val="28"/>
        </w:rPr>
        <w:t>отсутствовали</w:t>
      </w:r>
      <w:r w:rsidR="008A22DE" w:rsidRPr="00A739CA">
        <w:rPr>
          <w:sz w:val="28"/>
          <w:szCs w:val="28"/>
        </w:rPr>
        <w:t xml:space="preserve">, </w:t>
      </w:r>
      <w:r w:rsidR="0055458C" w:rsidRPr="00A739CA">
        <w:rPr>
          <w:sz w:val="28"/>
          <w:szCs w:val="28"/>
        </w:rPr>
        <w:t>иные участники –</w:t>
      </w:r>
      <w:r w:rsidR="00FF1F7F" w:rsidRPr="00A739CA">
        <w:rPr>
          <w:sz w:val="28"/>
          <w:szCs w:val="28"/>
        </w:rPr>
        <w:t>2</w:t>
      </w:r>
      <w:r w:rsidR="00624D16" w:rsidRPr="00A739CA">
        <w:rPr>
          <w:sz w:val="28"/>
          <w:szCs w:val="28"/>
        </w:rPr>
        <w:t xml:space="preserve"> человек</w:t>
      </w:r>
      <w:r w:rsidR="000654E3" w:rsidRPr="00A739CA">
        <w:rPr>
          <w:sz w:val="28"/>
          <w:szCs w:val="28"/>
        </w:rPr>
        <w:t>а</w:t>
      </w:r>
      <w:r w:rsidR="0055458C" w:rsidRPr="00B14B31">
        <w:rPr>
          <w:sz w:val="28"/>
          <w:szCs w:val="28"/>
        </w:rPr>
        <w:t xml:space="preserve">, </w:t>
      </w:r>
      <w:r w:rsidR="008A22DE" w:rsidRPr="00B14B31">
        <w:rPr>
          <w:sz w:val="28"/>
          <w:szCs w:val="28"/>
        </w:rPr>
        <w:t>член</w:t>
      </w:r>
      <w:r w:rsidR="00FD6B92" w:rsidRPr="00B14B31">
        <w:rPr>
          <w:sz w:val="28"/>
          <w:szCs w:val="28"/>
        </w:rPr>
        <w:t>ы</w:t>
      </w:r>
      <w:r w:rsidR="008A22DE" w:rsidRPr="00B14B31">
        <w:rPr>
          <w:sz w:val="28"/>
          <w:szCs w:val="28"/>
        </w:rPr>
        <w:t xml:space="preserve"> оргкомитет</w:t>
      </w:r>
      <w:r w:rsidR="006768A7" w:rsidRPr="00B14B31">
        <w:rPr>
          <w:sz w:val="28"/>
          <w:szCs w:val="28"/>
        </w:rPr>
        <w:t>а</w:t>
      </w:r>
      <w:r w:rsidR="008A22DE" w:rsidRPr="00B14B31">
        <w:rPr>
          <w:sz w:val="28"/>
          <w:szCs w:val="28"/>
        </w:rPr>
        <w:t>, утвержденн</w:t>
      </w:r>
      <w:r w:rsidR="00773EE3" w:rsidRPr="00B14B31">
        <w:rPr>
          <w:sz w:val="28"/>
          <w:szCs w:val="28"/>
        </w:rPr>
        <w:t>ы</w:t>
      </w:r>
      <w:r w:rsidR="00741538" w:rsidRPr="00B14B31">
        <w:rPr>
          <w:sz w:val="28"/>
          <w:szCs w:val="28"/>
        </w:rPr>
        <w:t>е</w:t>
      </w:r>
      <w:r w:rsidR="008A22DE" w:rsidRPr="00B14B31">
        <w:rPr>
          <w:sz w:val="28"/>
          <w:szCs w:val="28"/>
        </w:rPr>
        <w:t xml:space="preserve"> распоряжени</w:t>
      </w:r>
      <w:r w:rsidR="00741538" w:rsidRPr="00B14B31">
        <w:rPr>
          <w:sz w:val="28"/>
          <w:szCs w:val="28"/>
        </w:rPr>
        <w:t>ем</w:t>
      </w:r>
      <w:r w:rsidR="00773EE3" w:rsidRPr="00B14B31">
        <w:rPr>
          <w:sz w:val="28"/>
          <w:szCs w:val="28"/>
        </w:rPr>
        <w:t xml:space="preserve"> Г</w:t>
      </w:r>
      <w:r w:rsidR="008A22DE" w:rsidRPr="00B14B31">
        <w:rPr>
          <w:sz w:val="28"/>
          <w:szCs w:val="28"/>
        </w:rPr>
        <w:t xml:space="preserve">лавы города Пензы </w:t>
      </w:r>
      <w:r w:rsidR="00194F38" w:rsidRPr="00B14B31">
        <w:rPr>
          <w:sz w:val="28"/>
          <w:szCs w:val="28"/>
        </w:rPr>
        <w:t xml:space="preserve">от </w:t>
      </w:r>
      <w:r w:rsidR="000A597F">
        <w:rPr>
          <w:sz w:val="28"/>
          <w:szCs w:val="28"/>
        </w:rPr>
        <w:t>27.10.</w:t>
      </w:r>
      <w:r w:rsidR="00194F38" w:rsidRPr="00B14B31">
        <w:rPr>
          <w:sz w:val="28"/>
          <w:szCs w:val="28"/>
        </w:rPr>
        <w:t xml:space="preserve">2021 № </w:t>
      </w:r>
      <w:r w:rsidR="000A597F">
        <w:rPr>
          <w:sz w:val="28"/>
          <w:szCs w:val="28"/>
        </w:rPr>
        <w:t>100</w:t>
      </w:r>
      <w:r w:rsidR="00FF28B5" w:rsidRPr="00B14B31">
        <w:rPr>
          <w:sz w:val="28"/>
          <w:szCs w:val="28"/>
        </w:rPr>
        <w:t xml:space="preserve"> </w:t>
      </w:r>
      <w:r w:rsidR="00363F5B" w:rsidRPr="00B14B31">
        <w:rPr>
          <w:sz w:val="28"/>
          <w:szCs w:val="28"/>
        </w:rPr>
        <w:t>–</w:t>
      </w:r>
      <w:r w:rsidR="00FD6B92" w:rsidRPr="00B14B31">
        <w:rPr>
          <w:sz w:val="28"/>
          <w:szCs w:val="28"/>
        </w:rPr>
        <w:t xml:space="preserve"> </w:t>
      </w:r>
      <w:r w:rsidR="00B14B31">
        <w:rPr>
          <w:sz w:val="28"/>
          <w:szCs w:val="28"/>
        </w:rPr>
        <w:t xml:space="preserve">                 </w:t>
      </w:r>
      <w:r w:rsidR="007A13C4">
        <w:rPr>
          <w:sz w:val="28"/>
          <w:szCs w:val="28"/>
        </w:rPr>
        <w:t>9</w:t>
      </w:r>
      <w:r w:rsidR="00603834" w:rsidRPr="00B14B31">
        <w:rPr>
          <w:sz w:val="28"/>
          <w:szCs w:val="28"/>
        </w:rPr>
        <w:t xml:space="preserve"> </w:t>
      </w:r>
      <w:r w:rsidR="00FD6B92" w:rsidRPr="00B14B31">
        <w:rPr>
          <w:sz w:val="28"/>
          <w:szCs w:val="28"/>
        </w:rPr>
        <w:t>человек</w:t>
      </w:r>
      <w:r w:rsidR="00FA61EC" w:rsidRPr="00B14B31">
        <w:rPr>
          <w:sz w:val="28"/>
          <w:szCs w:val="28"/>
        </w:rPr>
        <w:t>.</w:t>
      </w:r>
    </w:p>
    <w:p w:rsidR="00AA59C5" w:rsidRPr="00B14B31" w:rsidRDefault="00AA59C5" w:rsidP="00AA59C5">
      <w:pPr>
        <w:pStyle w:val="ac"/>
        <w:tabs>
          <w:tab w:val="left" w:pos="426"/>
          <w:tab w:val="left" w:pos="705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B31">
        <w:rPr>
          <w:rFonts w:ascii="Times New Roman" w:hAnsi="Times New Roman" w:cs="Times New Roman"/>
          <w:sz w:val="28"/>
          <w:szCs w:val="28"/>
        </w:rPr>
        <w:t>3. Реквизиты протокола публичных слушаний</w:t>
      </w:r>
      <w:r w:rsidR="00804EE7" w:rsidRPr="00B14B31">
        <w:rPr>
          <w:rFonts w:ascii="Times New Roman" w:hAnsi="Times New Roman" w:cs="Times New Roman"/>
          <w:sz w:val="28"/>
          <w:szCs w:val="28"/>
        </w:rPr>
        <w:t xml:space="preserve"> по вышеуказанн</w:t>
      </w:r>
      <w:r w:rsidR="004F26E0" w:rsidRPr="00B14B31">
        <w:rPr>
          <w:rFonts w:ascii="Times New Roman" w:hAnsi="Times New Roman" w:cs="Times New Roman"/>
          <w:sz w:val="28"/>
          <w:szCs w:val="28"/>
        </w:rPr>
        <w:t>ому</w:t>
      </w:r>
      <w:r w:rsidR="00804EE7" w:rsidRPr="00B14B3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F26E0" w:rsidRPr="00B14B31">
        <w:rPr>
          <w:rFonts w:ascii="Times New Roman" w:hAnsi="Times New Roman" w:cs="Times New Roman"/>
          <w:sz w:val="28"/>
          <w:szCs w:val="28"/>
        </w:rPr>
        <w:t>у</w:t>
      </w:r>
      <w:r w:rsidR="00E31D9B" w:rsidRPr="00B14B31">
        <w:rPr>
          <w:rFonts w:ascii="Times New Roman" w:hAnsi="Times New Roman" w:cs="Times New Roman"/>
          <w:sz w:val="28"/>
          <w:szCs w:val="28"/>
        </w:rPr>
        <w:t>:</w:t>
      </w:r>
      <w:r w:rsidRPr="00B14B31">
        <w:rPr>
          <w:rFonts w:ascii="Times New Roman" w:hAnsi="Times New Roman" w:cs="Times New Roman"/>
          <w:sz w:val="28"/>
          <w:szCs w:val="28"/>
        </w:rPr>
        <w:t xml:space="preserve"> </w:t>
      </w:r>
      <w:r w:rsidR="00804EE7" w:rsidRPr="00B14B31">
        <w:rPr>
          <w:rFonts w:ascii="Times New Roman" w:hAnsi="Times New Roman" w:cs="Times New Roman"/>
          <w:sz w:val="28"/>
          <w:szCs w:val="28"/>
        </w:rPr>
        <w:t xml:space="preserve"> </w:t>
      </w:r>
      <w:r w:rsidRPr="00B14B31">
        <w:rPr>
          <w:rFonts w:ascii="Times New Roman" w:hAnsi="Times New Roman" w:cs="Times New Roman"/>
          <w:sz w:val="28"/>
          <w:szCs w:val="28"/>
        </w:rPr>
        <w:t xml:space="preserve">от </w:t>
      </w:r>
      <w:r w:rsidR="000A597F">
        <w:rPr>
          <w:rFonts w:ascii="Times New Roman" w:hAnsi="Times New Roman" w:cs="Times New Roman"/>
          <w:sz w:val="28"/>
          <w:szCs w:val="28"/>
        </w:rPr>
        <w:t>06.12.</w:t>
      </w:r>
      <w:r w:rsidR="0060157C" w:rsidRPr="00B14B31">
        <w:rPr>
          <w:rFonts w:ascii="Times New Roman" w:hAnsi="Times New Roman" w:cs="Times New Roman"/>
          <w:sz w:val="28"/>
          <w:szCs w:val="28"/>
        </w:rPr>
        <w:t>2021</w:t>
      </w:r>
      <w:r w:rsidR="00E31D9B" w:rsidRPr="00B14B31">
        <w:rPr>
          <w:rFonts w:ascii="Times New Roman" w:hAnsi="Times New Roman" w:cs="Times New Roman"/>
          <w:sz w:val="28"/>
          <w:szCs w:val="28"/>
        </w:rPr>
        <w:t>.</w:t>
      </w:r>
    </w:p>
    <w:p w:rsidR="00743A47" w:rsidRDefault="00AA59C5" w:rsidP="009B03DD">
      <w:pPr>
        <w:tabs>
          <w:tab w:val="left" w:pos="426"/>
        </w:tabs>
        <w:ind w:firstLine="709"/>
        <w:rPr>
          <w:sz w:val="26"/>
          <w:szCs w:val="26"/>
        </w:rPr>
      </w:pPr>
      <w:r w:rsidRPr="00D25AB7">
        <w:rPr>
          <w:sz w:val="26"/>
          <w:szCs w:val="26"/>
        </w:rPr>
        <w:t xml:space="preserve">4. </w:t>
      </w:r>
    </w:p>
    <w:tbl>
      <w:tblPr>
        <w:tblW w:w="9782" w:type="dxa"/>
        <w:tblInd w:w="-176" w:type="dxa"/>
        <w:tblLayout w:type="fixed"/>
        <w:tblLook w:val="04A0"/>
      </w:tblPr>
      <w:tblGrid>
        <w:gridCol w:w="3403"/>
        <w:gridCol w:w="2551"/>
        <w:gridCol w:w="3828"/>
      </w:tblGrid>
      <w:tr w:rsidR="0019262A" w:rsidRPr="00B25AED" w:rsidTr="0019262A">
        <w:trPr>
          <w:trHeight w:val="62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62A" w:rsidRPr="00B25AED" w:rsidRDefault="0019262A" w:rsidP="00272936">
            <w:pPr>
              <w:rPr>
                <w:sz w:val="28"/>
                <w:szCs w:val="28"/>
              </w:rPr>
            </w:pPr>
            <w:r w:rsidRPr="00B25AED">
              <w:rPr>
                <w:sz w:val="28"/>
                <w:szCs w:val="28"/>
              </w:rPr>
              <w:t>Участники публичных слушаний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262A" w:rsidRPr="00B25AED" w:rsidRDefault="0019262A" w:rsidP="00272936">
            <w:pPr>
              <w:jc w:val="center"/>
              <w:rPr>
                <w:sz w:val="28"/>
                <w:szCs w:val="28"/>
              </w:rPr>
            </w:pPr>
            <w:r w:rsidRPr="00B25AED">
              <w:rPr>
                <w:sz w:val="28"/>
                <w:szCs w:val="28"/>
              </w:rPr>
              <w:t>Предложения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2A" w:rsidRPr="00B25AED" w:rsidRDefault="0019262A" w:rsidP="00272936">
            <w:pPr>
              <w:jc w:val="center"/>
              <w:rPr>
                <w:sz w:val="28"/>
                <w:szCs w:val="28"/>
              </w:rPr>
            </w:pPr>
            <w:r w:rsidRPr="00B25AED">
              <w:rPr>
                <w:sz w:val="28"/>
                <w:szCs w:val="28"/>
              </w:rPr>
              <w:t>Замечания</w:t>
            </w:r>
          </w:p>
        </w:tc>
      </w:tr>
      <w:tr w:rsidR="0019262A" w:rsidRPr="00B25AED" w:rsidTr="0019262A">
        <w:trPr>
          <w:trHeight w:val="26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262A" w:rsidRPr="00836135" w:rsidRDefault="0019262A" w:rsidP="00272936">
            <w:pPr>
              <w:rPr>
                <w:sz w:val="28"/>
                <w:szCs w:val="28"/>
              </w:rPr>
            </w:pPr>
            <w:r w:rsidRPr="00836135">
              <w:rPr>
                <w:sz w:val="28"/>
                <w:szCs w:val="28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19262A" w:rsidRPr="00836135" w:rsidRDefault="0019262A" w:rsidP="00272936">
            <w:pPr>
              <w:rPr>
                <w:sz w:val="28"/>
                <w:szCs w:val="28"/>
              </w:rPr>
            </w:pPr>
            <w:r w:rsidRPr="00836135">
              <w:rPr>
                <w:sz w:val="28"/>
                <w:szCs w:val="28"/>
              </w:rPr>
              <w:t>отсутствовали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9262A" w:rsidRPr="00B25AED" w:rsidRDefault="0019262A" w:rsidP="00272936">
            <w:pPr>
              <w:snapToGrid w:val="0"/>
              <w:ind w:firstLine="172"/>
              <w:jc w:val="center"/>
              <w:rPr>
                <w:sz w:val="28"/>
                <w:szCs w:val="28"/>
              </w:rPr>
            </w:pPr>
            <w:r w:rsidRPr="00B25AED">
              <w:rPr>
                <w:sz w:val="28"/>
                <w:szCs w:val="28"/>
              </w:rPr>
              <w:t>не поступали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62A" w:rsidRPr="00B25AED" w:rsidRDefault="0019262A" w:rsidP="00272936">
            <w:pPr>
              <w:pStyle w:val="ac"/>
              <w:snapToGrid w:val="0"/>
              <w:ind w:left="4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ED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19262A" w:rsidRPr="00B25AED" w:rsidTr="0019262A">
        <w:trPr>
          <w:trHeight w:val="6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2A" w:rsidRPr="00836135" w:rsidRDefault="0019262A" w:rsidP="00272936">
            <w:pPr>
              <w:rPr>
                <w:sz w:val="28"/>
                <w:szCs w:val="28"/>
              </w:rPr>
            </w:pPr>
            <w:r w:rsidRPr="00836135">
              <w:rPr>
                <w:sz w:val="28"/>
                <w:szCs w:val="28"/>
              </w:rPr>
              <w:t xml:space="preserve">Иные участники: </w:t>
            </w:r>
          </w:p>
          <w:p w:rsidR="0019262A" w:rsidRPr="00836135" w:rsidRDefault="0019262A" w:rsidP="00272936">
            <w:pPr>
              <w:rPr>
                <w:sz w:val="28"/>
                <w:szCs w:val="28"/>
              </w:rPr>
            </w:pPr>
            <w:r w:rsidRPr="00836135">
              <w:rPr>
                <w:sz w:val="28"/>
                <w:szCs w:val="28"/>
              </w:rPr>
              <w:t>2 человека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262A" w:rsidRPr="00B25AED" w:rsidRDefault="0019262A" w:rsidP="00272936">
            <w:pPr>
              <w:jc w:val="both"/>
              <w:rPr>
                <w:sz w:val="28"/>
                <w:szCs w:val="28"/>
              </w:rPr>
            </w:pPr>
            <w:r w:rsidRPr="00B25AED">
              <w:rPr>
                <w:sz w:val="28"/>
                <w:szCs w:val="28"/>
              </w:rPr>
              <w:t xml:space="preserve">         не поступали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A" w:rsidRPr="00B25AED" w:rsidRDefault="00836135" w:rsidP="00272936">
            <w:pPr>
              <w:ind w:firstLine="459"/>
              <w:jc w:val="center"/>
              <w:rPr>
                <w:sz w:val="28"/>
                <w:szCs w:val="28"/>
              </w:rPr>
            </w:pPr>
            <w:r w:rsidRPr="00B25AED">
              <w:rPr>
                <w:sz w:val="28"/>
                <w:szCs w:val="28"/>
              </w:rPr>
              <w:t>не поступали</w:t>
            </w:r>
          </w:p>
        </w:tc>
      </w:tr>
    </w:tbl>
    <w:p w:rsidR="00BF20B0" w:rsidRDefault="00BF20B0" w:rsidP="000F0803">
      <w:pPr>
        <w:tabs>
          <w:tab w:val="left" w:pos="426"/>
        </w:tabs>
        <w:suppressAutoHyphens w:val="0"/>
        <w:autoSpaceDN w:val="0"/>
        <w:adjustRightInd w:val="0"/>
        <w:jc w:val="both"/>
        <w:rPr>
          <w:sz w:val="26"/>
          <w:szCs w:val="26"/>
        </w:rPr>
      </w:pPr>
    </w:p>
    <w:p w:rsidR="00102061" w:rsidRPr="007B1B41" w:rsidRDefault="00AA59C5" w:rsidP="00BF20B0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B41">
        <w:rPr>
          <w:sz w:val="28"/>
          <w:szCs w:val="28"/>
        </w:rPr>
        <w:t xml:space="preserve">5. </w:t>
      </w:r>
      <w:r w:rsidR="00207B60" w:rsidRPr="007B1B41">
        <w:rPr>
          <w:sz w:val="28"/>
          <w:szCs w:val="28"/>
        </w:rPr>
        <w:t>Аргументированные р</w:t>
      </w:r>
      <w:r w:rsidR="00BE6A73" w:rsidRPr="007B1B41">
        <w:rPr>
          <w:sz w:val="28"/>
          <w:szCs w:val="28"/>
        </w:rPr>
        <w:t>екомендации оргкомитет</w:t>
      </w:r>
      <w:r w:rsidR="00642FF2" w:rsidRPr="007B1B41">
        <w:rPr>
          <w:sz w:val="28"/>
          <w:szCs w:val="28"/>
        </w:rPr>
        <w:t>а</w:t>
      </w:r>
      <w:r w:rsidR="00BE6A73" w:rsidRPr="007B1B41">
        <w:rPr>
          <w:sz w:val="28"/>
          <w:szCs w:val="28"/>
        </w:rPr>
        <w:t xml:space="preserve"> по проведению публичных слушаний о целесообразности учета внесенных участниками публичных слушаний предложений и замечаний: </w:t>
      </w:r>
      <w:r w:rsidR="007B1B41" w:rsidRPr="00836135">
        <w:rPr>
          <w:sz w:val="28"/>
          <w:szCs w:val="28"/>
        </w:rPr>
        <w:t>предложения и замечания от участников публичных слушаний не поступали.</w:t>
      </w:r>
    </w:p>
    <w:p w:rsidR="00AA59C5" w:rsidRPr="007B1B41" w:rsidRDefault="00AA59C5" w:rsidP="00DD61F1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B41">
        <w:rPr>
          <w:sz w:val="28"/>
          <w:szCs w:val="28"/>
        </w:rPr>
        <w:t>6. Выводы по результатам публичных слушаний:</w:t>
      </w:r>
    </w:p>
    <w:p w:rsidR="00B24A2B" w:rsidRPr="007B1B41" w:rsidRDefault="00AA59C5" w:rsidP="00E36D32">
      <w:pPr>
        <w:tabs>
          <w:tab w:val="left" w:pos="6990"/>
        </w:tabs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7B1B41">
        <w:rPr>
          <w:sz w:val="28"/>
          <w:szCs w:val="28"/>
        </w:rPr>
        <w:t xml:space="preserve">1) </w:t>
      </w:r>
      <w:r w:rsidR="00E36D32" w:rsidRPr="007B1B41">
        <w:rPr>
          <w:rFonts w:eastAsiaTheme="minorHAnsi"/>
          <w:sz w:val="28"/>
          <w:szCs w:val="28"/>
          <w:lang w:eastAsia="en-US"/>
        </w:rPr>
        <w:t>публичные слушания</w:t>
      </w:r>
      <w:r w:rsidR="009D32C4" w:rsidRPr="007B1B41">
        <w:rPr>
          <w:rFonts w:eastAsiaTheme="minorHAnsi"/>
          <w:sz w:val="28"/>
          <w:szCs w:val="28"/>
          <w:lang w:eastAsia="en-US"/>
        </w:rPr>
        <w:t>,</w:t>
      </w:r>
      <w:r w:rsidR="00E36D32" w:rsidRPr="007B1B41">
        <w:rPr>
          <w:rFonts w:eastAsiaTheme="minorHAnsi"/>
          <w:sz w:val="28"/>
          <w:szCs w:val="28"/>
          <w:lang w:eastAsia="en-US"/>
        </w:rPr>
        <w:t xml:space="preserve"> </w:t>
      </w:r>
      <w:r w:rsidRPr="007B1B41">
        <w:rPr>
          <w:sz w:val="28"/>
          <w:szCs w:val="28"/>
        </w:rPr>
        <w:t>проведен</w:t>
      </w:r>
      <w:r w:rsidR="009D32C4" w:rsidRPr="007B1B41">
        <w:rPr>
          <w:sz w:val="28"/>
          <w:szCs w:val="28"/>
        </w:rPr>
        <w:t>ные</w:t>
      </w:r>
      <w:r w:rsidRPr="007B1B41">
        <w:rPr>
          <w:rFonts w:eastAsiaTheme="minorHAnsi"/>
          <w:sz w:val="28"/>
          <w:szCs w:val="28"/>
          <w:lang w:eastAsia="en-US"/>
        </w:rPr>
        <w:t xml:space="preserve"> в соответствии с действующим законодательством</w:t>
      </w:r>
      <w:r w:rsidR="009D32C4" w:rsidRPr="007B1B41">
        <w:rPr>
          <w:rFonts w:eastAsiaTheme="minorHAnsi"/>
          <w:sz w:val="28"/>
          <w:szCs w:val="28"/>
          <w:lang w:eastAsia="en-US"/>
        </w:rPr>
        <w:t>, считать состоявшимися</w:t>
      </w:r>
      <w:r w:rsidRPr="007B1B41">
        <w:rPr>
          <w:rFonts w:eastAsiaTheme="minorHAnsi"/>
          <w:sz w:val="28"/>
          <w:szCs w:val="28"/>
          <w:lang w:eastAsia="en-US"/>
        </w:rPr>
        <w:t>;</w:t>
      </w:r>
    </w:p>
    <w:p w:rsidR="00FA436D" w:rsidRPr="007B1B41" w:rsidRDefault="00AA59C5" w:rsidP="00FA436D">
      <w:pPr>
        <w:tabs>
          <w:tab w:val="left" w:pos="426"/>
        </w:tabs>
        <w:jc w:val="both"/>
        <w:rPr>
          <w:b/>
          <w:sz w:val="28"/>
          <w:szCs w:val="28"/>
        </w:rPr>
      </w:pPr>
      <w:r w:rsidRPr="007B1B41">
        <w:rPr>
          <w:sz w:val="28"/>
          <w:szCs w:val="28"/>
        </w:rPr>
        <w:t xml:space="preserve">2) </w:t>
      </w:r>
      <w:r w:rsidR="009E3600" w:rsidRPr="007B1B41">
        <w:rPr>
          <w:rFonts w:eastAsiaTheme="minorHAnsi"/>
          <w:sz w:val="28"/>
          <w:szCs w:val="28"/>
          <w:lang w:eastAsia="en-US"/>
        </w:rPr>
        <w:t xml:space="preserve">направить главе администрации города Пензы и </w:t>
      </w:r>
      <w:r w:rsidR="009E3600" w:rsidRPr="007B1B41">
        <w:rPr>
          <w:sz w:val="28"/>
          <w:szCs w:val="28"/>
        </w:rPr>
        <w:t xml:space="preserve">рекомендовать </w:t>
      </w:r>
      <w:r w:rsidR="007B1B41" w:rsidRPr="007B1B41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2B32D3">
        <w:rPr>
          <w:kern w:val="1"/>
          <w:sz w:val="28"/>
          <w:szCs w:val="28"/>
        </w:rPr>
        <w:t>проект внесения изменений в проект планировки территории линейного объекта: «Водопровод в районе ул. Клары Цеткин – ул. Долгорукова, г. Пензы», утвержденный постановлением администрации города Пензы от 11.02.2020               № 164</w:t>
      </w:r>
      <w:r w:rsidR="00785CBA" w:rsidRPr="007B1B41">
        <w:rPr>
          <w:sz w:val="28"/>
          <w:szCs w:val="28"/>
        </w:rPr>
        <w:t>.</w:t>
      </w:r>
    </w:p>
    <w:p w:rsidR="002B32D3" w:rsidRPr="007B1B41" w:rsidRDefault="002B32D3" w:rsidP="00681031">
      <w:pPr>
        <w:tabs>
          <w:tab w:val="left" w:pos="709"/>
        </w:tabs>
        <w:jc w:val="both"/>
        <w:rPr>
          <w:sz w:val="28"/>
          <w:szCs w:val="28"/>
        </w:rPr>
      </w:pPr>
    </w:p>
    <w:p w:rsidR="007B1B41" w:rsidRPr="004B4F4E" w:rsidRDefault="007B1B41" w:rsidP="007B1B41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F4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оргкомитета  </w:t>
      </w:r>
    </w:p>
    <w:p w:rsidR="007B1B41" w:rsidRPr="004B4F4E" w:rsidRDefault="007B1B41" w:rsidP="007B1B41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F4E">
        <w:rPr>
          <w:rFonts w:ascii="Times New Roman" w:eastAsia="Times New Roman" w:hAnsi="Times New Roman" w:cs="Times New Roman"/>
          <w:sz w:val="28"/>
          <w:szCs w:val="28"/>
        </w:rPr>
        <w:t>по проведению публичных слушаний –</w:t>
      </w:r>
    </w:p>
    <w:p w:rsidR="007B1B41" w:rsidRPr="004B4F4E" w:rsidRDefault="007B1B41" w:rsidP="007B1B41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F4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7B1B41" w:rsidRPr="004B4F4E" w:rsidRDefault="007B1B41" w:rsidP="007B1B41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F4E">
        <w:rPr>
          <w:rFonts w:ascii="Times New Roman" w:eastAsia="Times New Roman" w:hAnsi="Times New Roman" w:cs="Times New Roman"/>
          <w:sz w:val="28"/>
          <w:szCs w:val="28"/>
        </w:rPr>
        <w:t>города Пензы</w:t>
      </w:r>
      <w:r w:rsidRPr="004B4F4E">
        <w:rPr>
          <w:sz w:val="28"/>
          <w:szCs w:val="28"/>
        </w:rPr>
        <w:t xml:space="preserve">  </w:t>
      </w:r>
      <w:r w:rsidRPr="004B4F4E">
        <w:rPr>
          <w:rFonts w:ascii="Times New Roman" w:eastAsia="Times New Roman" w:hAnsi="Times New Roman" w:cs="Times New Roman"/>
          <w:sz w:val="28"/>
          <w:szCs w:val="28"/>
        </w:rPr>
        <w:tab/>
      </w:r>
      <w:r w:rsidRPr="004B4F4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="004B4F4E">
        <w:rPr>
          <w:rFonts w:ascii="Times New Roman" w:eastAsia="Times New Roman" w:hAnsi="Times New Roman" w:cs="Times New Roman"/>
          <w:sz w:val="28"/>
          <w:szCs w:val="28"/>
        </w:rPr>
        <w:tab/>
      </w:r>
      <w:r w:rsidR="004B4F4E">
        <w:rPr>
          <w:rFonts w:ascii="Times New Roman" w:eastAsia="Times New Roman" w:hAnsi="Times New Roman" w:cs="Times New Roman"/>
          <w:sz w:val="28"/>
          <w:szCs w:val="28"/>
        </w:rPr>
        <w:tab/>
      </w:r>
      <w:r w:rsidR="004B4F4E">
        <w:rPr>
          <w:rFonts w:ascii="Times New Roman" w:eastAsia="Times New Roman" w:hAnsi="Times New Roman" w:cs="Times New Roman"/>
          <w:sz w:val="28"/>
          <w:szCs w:val="28"/>
        </w:rPr>
        <w:tab/>
      </w:r>
      <w:r w:rsidR="004B4F4E">
        <w:rPr>
          <w:rFonts w:ascii="Times New Roman" w:eastAsia="Times New Roman" w:hAnsi="Times New Roman" w:cs="Times New Roman"/>
          <w:sz w:val="28"/>
          <w:szCs w:val="28"/>
        </w:rPr>
        <w:tab/>
      </w:r>
      <w:r w:rsidR="004B4F4E">
        <w:rPr>
          <w:rFonts w:ascii="Times New Roman" w:eastAsia="Times New Roman" w:hAnsi="Times New Roman" w:cs="Times New Roman"/>
          <w:sz w:val="28"/>
          <w:szCs w:val="28"/>
        </w:rPr>
        <w:tab/>
      </w:r>
      <w:r w:rsidRPr="004B4F4E">
        <w:rPr>
          <w:rFonts w:ascii="Times New Roman" w:eastAsia="Times New Roman" w:hAnsi="Times New Roman" w:cs="Times New Roman"/>
          <w:sz w:val="28"/>
          <w:szCs w:val="28"/>
        </w:rPr>
        <w:t xml:space="preserve"> М.К. Агамагомедов</w:t>
      </w:r>
    </w:p>
    <w:p w:rsidR="007B1B41" w:rsidRDefault="007B1B41" w:rsidP="007B1B41">
      <w:pPr>
        <w:tabs>
          <w:tab w:val="left" w:pos="426"/>
        </w:tabs>
        <w:spacing w:after="1"/>
        <w:rPr>
          <w:sz w:val="28"/>
          <w:szCs w:val="28"/>
        </w:rPr>
      </w:pP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  <w:r>
        <w:rPr>
          <w:sz w:val="28"/>
          <w:szCs w:val="28"/>
        </w:rPr>
        <w:t>П</w:t>
      </w:r>
      <w:r w:rsidRPr="00F10BCF">
        <w:rPr>
          <w:sz w:val="28"/>
          <w:szCs w:val="28"/>
        </w:rPr>
        <w:t xml:space="preserve">редседатель постоянной комиссии </w:t>
      </w: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  <w:r w:rsidRPr="00F10BCF">
        <w:rPr>
          <w:sz w:val="28"/>
          <w:szCs w:val="28"/>
        </w:rPr>
        <w:t xml:space="preserve">Пензенской городской Думы </w:t>
      </w: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  <w:r w:rsidRPr="00F10BCF">
        <w:rPr>
          <w:sz w:val="28"/>
          <w:szCs w:val="28"/>
        </w:rPr>
        <w:t>по градостроительной 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Б.А. Панин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  <w:r>
        <w:rPr>
          <w:sz w:val="28"/>
          <w:szCs w:val="28"/>
        </w:rPr>
        <w:t>З</w:t>
      </w:r>
      <w:r w:rsidRPr="00F10BCF">
        <w:rPr>
          <w:sz w:val="28"/>
          <w:szCs w:val="28"/>
        </w:rPr>
        <w:t xml:space="preserve">аместитель начальника Правового управления </w:t>
      </w: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  <w:r w:rsidRPr="00F10BCF">
        <w:rPr>
          <w:sz w:val="28"/>
          <w:szCs w:val="28"/>
        </w:rPr>
        <w:t>администрации города Пензы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Н.А. Коваленко</w:t>
      </w: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  <w:r>
        <w:rPr>
          <w:sz w:val="28"/>
          <w:szCs w:val="28"/>
        </w:rPr>
        <w:t>Пензенской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Д.В. </w:t>
      </w:r>
      <w:proofErr w:type="spellStart"/>
      <w:r>
        <w:rPr>
          <w:sz w:val="28"/>
          <w:szCs w:val="28"/>
        </w:rPr>
        <w:t>Фунякин</w:t>
      </w:r>
      <w:proofErr w:type="spellEnd"/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  <w:r>
        <w:rPr>
          <w:sz w:val="28"/>
          <w:szCs w:val="28"/>
        </w:rPr>
        <w:t>З</w:t>
      </w:r>
      <w:r w:rsidRPr="00F10BCF">
        <w:rPr>
          <w:sz w:val="28"/>
          <w:szCs w:val="28"/>
        </w:rPr>
        <w:t xml:space="preserve">аместитель начальника Управления </w:t>
      </w: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  <w:r w:rsidRPr="00F10BCF">
        <w:rPr>
          <w:sz w:val="28"/>
          <w:szCs w:val="28"/>
        </w:rPr>
        <w:t>градостроительства и архитектуры города Пензы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Жукова</w:t>
      </w: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F10BCF">
        <w:rPr>
          <w:sz w:val="28"/>
          <w:szCs w:val="28"/>
        </w:rPr>
        <w:t xml:space="preserve">начальника Управления </w:t>
      </w: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  <w:r w:rsidRPr="00F10BCF">
        <w:rPr>
          <w:sz w:val="28"/>
          <w:szCs w:val="28"/>
        </w:rPr>
        <w:t>градостроительства и архитектуры города Пензы</w:t>
      </w:r>
      <w:r>
        <w:rPr>
          <w:sz w:val="28"/>
          <w:szCs w:val="28"/>
        </w:rPr>
        <w:t xml:space="preserve"> – </w:t>
      </w: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  <w:r>
        <w:rPr>
          <w:sz w:val="28"/>
          <w:szCs w:val="28"/>
        </w:rPr>
        <w:t>главный архитектор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Петров</w:t>
      </w: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развития инженерной инфраструктуры </w:t>
      </w: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  <w:r w:rsidRPr="00F10BCF">
        <w:rPr>
          <w:sz w:val="28"/>
          <w:szCs w:val="28"/>
        </w:rPr>
        <w:t xml:space="preserve">Управления градостроительства и архитектуры </w:t>
      </w: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  <w:r w:rsidRPr="00F10BCF">
        <w:rPr>
          <w:sz w:val="28"/>
          <w:szCs w:val="28"/>
        </w:rPr>
        <w:t>города Пензы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</w:t>
      </w:r>
      <w:proofErr w:type="spellStart"/>
      <w:r>
        <w:rPr>
          <w:sz w:val="28"/>
          <w:szCs w:val="28"/>
        </w:rPr>
        <w:t>Косауров</w:t>
      </w:r>
      <w:proofErr w:type="spellEnd"/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отдела градостроительного развития </w:t>
      </w: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и планировки территорий </w:t>
      </w:r>
      <w:r w:rsidRPr="00F10BCF">
        <w:rPr>
          <w:sz w:val="28"/>
          <w:szCs w:val="28"/>
        </w:rPr>
        <w:t>Управления</w:t>
      </w: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  <w:r w:rsidRPr="00F10BCF">
        <w:rPr>
          <w:sz w:val="28"/>
          <w:szCs w:val="28"/>
        </w:rPr>
        <w:t xml:space="preserve"> градостроительства и архитектуры города Пензы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Я.В. Курочкина</w:t>
      </w: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Секретарь оргкомитета </w:t>
      </w:r>
      <w:r w:rsidRPr="004B4F4E">
        <w:rPr>
          <w:sz w:val="28"/>
          <w:szCs w:val="28"/>
        </w:rPr>
        <w:t xml:space="preserve">по проведению публичных слушаний </w:t>
      </w:r>
      <w:r>
        <w:rPr>
          <w:sz w:val="28"/>
          <w:szCs w:val="28"/>
        </w:rPr>
        <w:t xml:space="preserve">– </w:t>
      </w: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  <w:r>
        <w:rPr>
          <w:sz w:val="28"/>
          <w:szCs w:val="28"/>
        </w:rPr>
        <w:t>н</w:t>
      </w:r>
      <w:r w:rsidRPr="00F10BCF">
        <w:rPr>
          <w:sz w:val="28"/>
          <w:szCs w:val="28"/>
        </w:rPr>
        <w:t xml:space="preserve">ачальник отдела градостроительного </w:t>
      </w:r>
      <w:r w:rsidR="0059448B">
        <w:rPr>
          <w:sz w:val="28"/>
          <w:szCs w:val="28"/>
        </w:rPr>
        <w:t>развития</w:t>
      </w: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  <w:r w:rsidRPr="00F10BCF">
        <w:rPr>
          <w:sz w:val="28"/>
          <w:szCs w:val="28"/>
        </w:rPr>
        <w:t>и планировки территорий Управления градостроительства</w:t>
      </w: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  <w:r w:rsidRPr="00F10BCF">
        <w:rPr>
          <w:sz w:val="28"/>
          <w:szCs w:val="28"/>
        </w:rPr>
        <w:t xml:space="preserve"> и архитектуры города Пензы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О.В. Корчагина</w:t>
      </w:r>
    </w:p>
    <w:p w:rsidR="00F15280" w:rsidRDefault="00F15280" w:rsidP="007B1B41">
      <w:pPr>
        <w:tabs>
          <w:tab w:val="left" w:pos="426"/>
        </w:tabs>
        <w:spacing w:after="1"/>
        <w:rPr>
          <w:sz w:val="28"/>
          <w:szCs w:val="28"/>
        </w:rPr>
      </w:pPr>
    </w:p>
    <w:sectPr w:rsidR="00F15280" w:rsidSect="00145741">
      <w:pgSz w:w="11906" w:h="16838"/>
      <w:pgMar w:top="426" w:right="567" w:bottom="284" w:left="1701" w:header="437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90" w:rsidRDefault="00E42990">
      <w:r>
        <w:separator/>
      </w:r>
    </w:p>
  </w:endnote>
  <w:endnote w:type="continuationSeparator" w:id="0">
    <w:p w:rsidR="00E42990" w:rsidRDefault="00E4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90" w:rsidRDefault="00E42990">
      <w:r>
        <w:separator/>
      </w:r>
    </w:p>
  </w:footnote>
  <w:footnote w:type="continuationSeparator" w:id="0">
    <w:p w:rsidR="00E42990" w:rsidRDefault="00E42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2477BA"/>
    <w:multiLevelType w:val="hybridMultilevel"/>
    <w:tmpl w:val="F78A3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45C7C"/>
    <w:multiLevelType w:val="hybridMultilevel"/>
    <w:tmpl w:val="EB329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B1483"/>
    <w:multiLevelType w:val="hybridMultilevel"/>
    <w:tmpl w:val="D1D0CC9A"/>
    <w:lvl w:ilvl="0" w:tplc="E8AC93A6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">
    <w:nsid w:val="1B78053A"/>
    <w:multiLevelType w:val="hybridMultilevel"/>
    <w:tmpl w:val="AECC6220"/>
    <w:lvl w:ilvl="0" w:tplc="957651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4602DC"/>
    <w:multiLevelType w:val="hybridMultilevel"/>
    <w:tmpl w:val="78E2DB0C"/>
    <w:lvl w:ilvl="0" w:tplc="798695F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647BF7"/>
    <w:multiLevelType w:val="hybridMultilevel"/>
    <w:tmpl w:val="D5DC188A"/>
    <w:lvl w:ilvl="0" w:tplc="A8F2F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677B6D"/>
    <w:multiLevelType w:val="hybridMultilevel"/>
    <w:tmpl w:val="554A595A"/>
    <w:lvl w:ilvl="0" w:tplc="C670554A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9">
    <w:nsid w:val="5A93128F"/>
    <w:multiLevelType w:val="hybridMultilevel"/>
    <w:tmpl w:val="28E40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14AE9"/>
    <w:multiLevelType w:val="hybridMultilevel"/>
    <w:tmpl w:val="CCF0B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A4A47"/>
    <w:multiLevelType w:val="hybridMultilevel"/>
    <w:tmpl w:val="7E62E652"/>
    <w:lvl w:ilvl="0" w:tplc="8BA24F1C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73043303"/>
    <w:multiLevelType w:val="hybridMultilevel"/>
    <w:tmpl w:val="02220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86260"/>
    <w:multiLevelType w:val="hybridMultilevel"/>
    <w:tmpl w:val="FDDED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B359D"/>
    <w:multiLevelType w:val="hybridMultilevel"/>
    <w:tmpl w:val="CFB02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7438A"/>
    <w:multiLevelType w:val="hybridMultilevel"/>
    <w:tmpl w:val="EE8E857E"/>
    <w:lvl w:ilvl="0" w:tplc="80269202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14"/>
  </w:num>
  <w:num w:numId="10">
    <w:abstractNumId w:val="8"/>
  </w:num>
  <w:num w:numId="11">
    <w:abstractNumId w:val="4"/>
  </w:num>
  <w:num w:numId="12">
    <w:abstractNumId w:val="12"/>
  </w:num>
  <w:num w:numId="13">
    <w:abstractNumId w:val="13"/>
  </w:num>
  <w:num w:numId="14">
    <w:abstractNumId w:val="7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BC9"/>
    <w:rsid w:val="000009C3"/>
    <w:rsid w:val="0000249D"/>
    <w:rsid w:val="00004AEF"/>
    <w:rsid w:val="00005BBD"/>
    <w:rsid w:val="0000721D"/>
    <w:rsid w:val="00010E4B"/>
    <w:rsid w:val="00011E02"/>
    <w:rsid w:val="00013FDA"/>
    <w:rsid w:val="0001735C"/>
    <w:rsid w:val="00020AC6"/>
    <w:rsid w:val="000224F9"/>
    <w:rsid w:val="000247E2"/>
    <w:rsid w:val="00025868"/>
    <w:rsid w:val="00027ABB"/>
    <w:rsid w:val="00030BFD"/>
    <w:rsid w:val="00031FA0"/>
    <w:rsid w:val="00033CCE"/>
    <w:rsid w:val="00034960"/>
    <w:rsid w:val="00034FF4"/>
    <w:rsid w:val="00036695"/>
    <w:rsid w:val="00037571"/>
    <w:rsid w:val="00040777"/>
    <w:rsid w:val="00040A7A"/>
    <w:rsid w:val="00042B90"/>
    <w:rsid w:val="00044461"/>
    <w:rsid w:val="000447FB"/>
    <w:rsid w:val="00046C0E"/>
    <w:rsid w:val="000478A4"/>
    <w:rsid w:val="00047D92"/>
    <w:rsid w:val="00050EE9"/>
    <w:rsid w:val="000528A1"/>
    <w:rsid w:val="00053673"/>
    <w:rsid w:val="0005698F"/>
    <w:rsid w:val="000626FC"/>
    <w:rsid w:val="00062F63"/>
    <w:rsid w:val="000631AC"/>
    <w:rsid w:val="00064262"/>
    <w:rsid w:val="000654E3"/>
    <w:rsid w:val="000661D7"/>
    <w:rsid w:val="00067D43"/>
    <w:rsid w:val="00070CA6"/>
    <w:rsid w:val="00072475"/>
    <w:rsid w:val="000734BA"/>
    <w:rsid w:val="000766FF"/>
    <w:rsid w:val="000767BF"/>
    <w:rsid w:val="0007724A"/>
    <w:rsid w:val="00080613"/>
    <w:rsid w:val="000818B5"/>
    <w:rsid w:val="000823EF"/>
    <w:rsid w:val="0008431F"/>
    <w:rsid w:val="0008644A"/>
    <w:rsid w:val="00086DFC"/>
    <w:rsid w:val="0008758D"/>
    <w:rsid w:val="00092249"/>
    <w:rsid w:val="00093583"/>
    <w:rsid w:val="00093ADA"/>
    <w:rsid w:val="00093F63"/>
    <w:rsid w:val="000941DA"/>
    <w:rsid w:val="00094243"/>
    <w:rsid w:val="0009716A"/>
    <w:rsid w:val="000A2943"/>
    <w:rsid w:val="000A3892"/>
    <w:rsid w:val="000A4996"/>
    <w:rsid w:val="000A4E16"/>
    <w:rsid w:val="000A597F"/>
    <w:rsid w:val="000B0C5B"/>
    <w:rsid w:val="000B1B52"/>
    <w:rsid w:val="000B2359"/>
    <w:rsid w:val="000B44EC"/>
    <w:rsid w:val="000B7C63"/>
    <w:rsid w:val="000C07BF"/>
    <w:rsid w:val="000C401C"/>
    <w:rsid w:val="000C4120"/>
    <w:rsid w:val="000C4167"/>
    <w:rsid w:val="000C65F1"/>
    <w:rsid w:val="000C756D"/>
    <w:rsid w:val="000D0007"/>
    <w:rsid w:val="000D15A8"/>
    <w:rsid w:val="000D184F"/>
    <w:rsid w:val="000D207D"/>
    <w:rsid w:val="000D21C3"/>
    <w:rsid w:val="000D5CA7"/>
    <w:rsid w:val="000D6D43"/>
    <w:rsid w:val="000D7FD9"/>
    <w:rsid w:val="000E084F"/>
    <w:rsid w:val="000E0A9D"/>
    <w:rsid w:val="000E0E27"/>
    <w:rsid w:val="000E449D"/>
    <w:rsid w:val="000E64EC"/>
    <w:rsid w:val="000E6C97"/>
    <w:rsid w:val="000E72DF"/>
    <w:rsid w:val="000F0803"/>
    <w:rsid w:val="000F16F5"/>
    <w:rsid w:val="000F209B"/>
    <w:rsid w:val="000F22A3"/>
    <w:rsid w:val="000F2479"/>
    <w:rsid w:val="000F693C"/>
    <w:rsid w:val="000F6E90"/>
    <w:rsid w:val="000F766A"/>
    <w:rsid w:val="00101893"/>
    <w:rsid w:val="00101E68"/>
    <w:rsid w:val="00102061"/>
    <w:rsid w:val="001055E2"/>
    <w:rsid w:val="00106BDC"/>
    <w:rsid w:val="00107CE1"/>
    <w:rsid w:val="001152A8"/>
    <w:rsid w:val="00115870"/>
    <w:rsid w:val="00115D91"/>
    <w:rsid w:val="001164D7"/>
    <w:rsid w:val="0011672B"/>
    <w:rsid w:val="001175AD"/>
    <w:rsid w:val="00121989"/>
    <w:rsid w:val="001225C4"/>
    <w:rsid w:val="00122A15"/>
    <w:rsid w:val="00124FA8"/>
    <w:rsid w:val="001258ED"/>
    <w:rsid w:val="0012596E"/>
    <w:rsid w:val="001274A8"/>
    <w:rsid w:val="00130050"/>
    <w:rsid w:val="00133970"/>
    <w:rsid w:val="00136BA4"/>
    <w:rsid w:val="00137B8D"/>
    <w:rsid w:val="00140629"/>
    <w:rsid w:val="00140F72"/>
    <w:rsid w:val="001421D7"/>
    <w:rsid w:val="00142607"/>
    <w:rsid w:val="00144AAB"/>
    <w:rsid w:val="00145431"/>
    <w:rsid w:val="00145501"/>
    <w:rsid w:val="00145741"/>
    <w:rsid w:val="00145C2D"/>
    <w:rsid w:val="0014774C"/>
    <w:rsid w:val="001509EA"/>
    <w:rsid w:val="00152578"/>
    <w:rsid w:val="00153A00"/>
    <w:rsid w:val="0015583A"/>
    <w:rsid w:val="001622A9"/>
    <w:rsid w:val="00162EE0"/>
    <w:rsid w:val="00163F57"/>
    <w:rsid w:val="00165E9E"/>
    <w:rsid w:val="00167CCA"/>
    <w:rsid w:val="00170D03"/>
    <w:rsid w:val="00170F2B"/>
    <w:rsid w:val="00171543"/>
    <w:rsid w:val="001715B6"/>
    <w:rsid w:val="00173807"/>
    <w:rsid w:val="00175540"/>
    <w:rsid w:val="00176950"/>
    <w:rsid w:val="00176969"/>
    <w:rsid w:val="00176F27"/>
    <w:rsid w:val="001817FA"/>
    <w:rsid w:val="00187362"/>
    <w:rsid w:val="001875D8"/>
    <w:rsid w:val="001914B7"/>
    <w:rsid w:val="001925E1"/>
    <w:rsid w:val="0019262A"/>
    <w:rsid w:val="001929BF"/>
    <w:rsid w:val="00192B76"/>
    <w:rsid w:val="001933F8"/>
    <w:rsid w:val="00193525"/>
    <w:rsid w:val="00193BA0"/>
    <w:rsid w:val="00193C3B"/>
    <w:rsid w:val="00194F38"/>
    <w:rsid w:val="001A0070"/>
    <w:rsid w:val="001A0289"/>
    <w:rsid w:val="001A1699"/>
    <w:rsid w:val="001A194E"/>
    <w:rsid w:val="001A1BBF"/>
    <w:rsid w:val="001A309F"/>
    <w:rsid w:val="001A513A"/>
    <w:rsid w:val="001B0940"/>
    <w:rsid w:val="001B1A72"/>
    <w:rsid w:val="001C1FD9"/>
    <w:rsid w:val="001C2438"/>
    <w:rsid w:val="001C3FAF"/>
    <w:rsid w:val="001C3FD5"/>
    <w:rsid w:val="001C5243"/>
    <w:rsid w:val="001C5434"/>
    <w:rsid w:val="001D02CA"/>
    <w:rsid w:val="001D106C"/>
    <w:rsid w:val="001D216E"/>
    <w:rsid w:val="001D259F"/>
    <w:rsid w:val="001D297B"/>
    <w:rsid w:val="001D3020"/>
    <w:rsid w:val="001D3877"/>
    <w:rsid w:val="001D745D"/>
    <w:rsid w:val="001D7AFD"/>
    <w:rsid w:val="001E1E93"/>
    <w:rsid w:val="001E2AE4"/>
    <w:rsid w:val="001E3054"/>
    <w:rsid w:val="001E313A"/>
    <w:rsid w:val="001E4242"/>
    <w:rsid w:val="001E4DE9"/>
    <w:rsid w:val="001F0F68"/>
    <w:rsid w:val="001F19EF"/>
    <w:rsid w:val="001F1BA1"/>
    <w:rsid w:val="001F4F2C"/>
    <w:rsid w:val="001F5153"/>
    <w:rsid w:val="001F5E3C"/>
    <w:rsid w:val="001F6DD1"/>
    <w:rsid w:val="001F6E13"/>
    <w:rsid w:val="00200047"/>
    <w:rsid w:val="002003F9"/>
    <w:rsid w:val="002034B9"/>
    <w:rsid w:val="00207123"/>
    <w:rsid w:val="00207B60"/>
    <w:rsid w:val="00212348"/>
    <w:rsid w:val="0021260B"/>
    <w:rsid w:val="00212C91"/>
    <w:rsid w:val="00214910"/>
    <w:rsid w:val="0021529C"/>
    <w:rsid w:val="0022272A"/>
    <w:rsid w:val="00222822"/>
    <w:rsid w:val="00224416"/>
    <w:rsid w:val="002257C7"/>
    <w:rsid w:val="00225ED5"/>
    <w:rsid w:val="0022685B"/>
    <w:rsid w:val="0023363C"/>
    <w:rsid w:val="00233BB0"/>
    <w:rsid w:val="00233DE8"/>
    <w:rsid w:val="0023610F"/>
    <w:rsid w:val="00237D49"/>
    <w:rsid w:val="00237DF8"/>
    <w:rsid w:val="002400DC"/>
    <w:rsid w:val="002404AB"/>
    <w:rsid w:val="00241051"/>
    <w:rsid w:val="00241CE2"/>
    <w:rsid w:val="00242FDE"/>
    <w:rsid w:val="002456F9"/>
    <w:rsid w:val="00245A0E"/>
    <w:rsid w:val="00245E23"/>
    <w:rsid w:val="0024650E"/>
    <w:rsid w:val="00247192"/>
    <w:rsid w:val="00250902"/>
    <w:rsid w:val="00250FA2"/>
    <w:rsid w:val="00252D2D"/>
    <w:rsid w:val="00252F93"/>
    <w:rsid w:val="00256A07"/>
    <w:rsid w:val="0025749E"/>
    <w:rsid w:val="002618F7"/>
    <w:rsid w:val="00261EDE"/>
    <w:rsid w:val="002641E8"/>
    <w:rsid w:val="002641F2"/>
    <w:rsid w:val="00264ABB"/>
    <w:rsid w:val="00266189"/>
    <w:rsid w:val="002725EA"/>
    <w:rsid w:val="00272E91"/>
    <w:rsid w:val="002730FB"/>
    <w:rsid w:val="00274A6B"/>
    <w:rsid w:val="0027516C"/>
    <w:rsid w:val="00277610"/>
    <w:rsid w:val="00280199"/>
    <w:rsid w:val="002829B6"/>
    <w:rsid w:val="002843C8"/>
    <w:rsid w:val="00286E71"/>
    <w:rsid w:val="002876EB"/>
    <w:rsid w:val="002901A2"/>
    <w:rsid w:val="0029173C"/>
    <w:rsid w:val="00291771"/>
    <w:rsid w:val="0029366E"/>
    <w:rsid w:val="00297E0E"/>
    <w:rsid w:val="002A3831"/>
    <w:rsid w:val="002A6E2F"/>
    <w:rsid w:val="002B0709"/>
    <w:rsid w:val="002B2AC3"/>
    <w:rsid w:val="002B32D3"/>
    <w:rsid w:val="002B5E77"/>
    <w:rsid w:val="002B5FA4"/>
    <w:rsid w:val="002B67FB"/>
    <w:rsid w:val="002B6BC9"/>
    <w:rsid w:val="002B7329"/>
    <w:rsid w:val="002B73AE"/>
    <w:rsid w:val="002C2C8D"/>
    <w:rsid w:val="002C424E"/>
    <w:rsid w:val="002C4726"/>
    <w:rsid w:val="002C687D"/>
    <w:rsid w:val="002C7515"/>
    <w:rsid w:val="002D05A0"/>
    <w:rsid w:val="002D2FDF"/>
    <w:rsid w:val="002D4A0A"/>
    <w:rsid w:val="002E1B79"/>
    <w:rsid w:val="002E1FF6"/>
    <w:rsid w:val="002E2850"/>
    <w:rsid w:val="002E2BEA"/>
    <w:rsid w:val="002E2D9B"/>
    <w:rsid w:val="002E4113"/>
    <w:rsid w:val="002E5D2E"/>
    <w:rsid w:val="002E6ADB"/>
    <w:rsid w:val="002F0100"/>
    <w:rsid w:val="002F2181"/>
    <w:rsid w:val="002F2FDB"/>
    <w:rsid w:val="002F3E2A"/>
    <w:rsid w:val="002F51BB"/>
    <w:rsid w:val="0030215A"/>
    <w:rsid w:val="00303238"/>
    <w:rsid w:val="00305981"/>
    <w:rsid w:val="0030639F"/>
    <w:rsid w:val="003066F9"/>
    <w:rsid w:val="00310EC5"/>
    <w:rsid w:val="00311F10"/>
    <w:rsid w:val="003135DB"/>
    <w:rsid w:val="00315035"/>
    <w:rsid w:val="00315820"/>
    <w:rsid w:val="00315849"/>
    <w:rsid w:val="003165C3"/>
    <w:rsid w:val="00316AA7"/>
    <w:rsid w:val="003172B7"/>
    <w:rsid w:val="00317AC7"/>
    <w:rsid w:val="00321308"/>
    <w:rsid w:val="003217ED"/>
    <w:rsid w:val="00323EAE"/>
    <w:rsid w:val="00325053"/>
    <w:rsid w:val="003337AF"/>
    <w:rsid w:val="0033598A"/>
    <w:rsid w:val="0034120D"/>
    <w:rsid w:val="00342716"/>
    <w:rsid w:val="003430FD"/>
    <w:rsid w:val="003446E0"/>
    <w:rsid w:val="00344F12"/>
    <w:rsid w:val="0034527F"/>
    <w:rsid w:val="00346FEE"/>
    <w:rsid w:val="003531A0"/>
    <w:rsid w:val="003556DE"/>
    <w:rsid w:val="00355A50"/>
    <w:rsid w:val="0035605A"/>
    <w:rsid w:val="00361595"/>
    <w:rsid w:val="00362139"/>
    <w:rsid w:val="003624B8"/>
    <w:rsid w:val="00363F5B"/>
    <w:rsid w:val="00367D56"/>
    <w:rsid w:val="00370341"/>
    <w:rsid w:val="0037211A"/>
    <w:rsid w:val="00374B57"/>
    <w:rsid w:val="00375971"/>
    <w:rsid w:val="00375BD1"/>
    <w:rsid w:val="00376008"/>
    <w:rsid w:val="0037781E"/>
    <w:rsid w:val="00377FA3"/>
    <w:rsid w:val="00382CCE"/>
    <w:rsid w:val="003830ED"/>
    <w:rsid w:val="00383CFE"/>
    <w:rsid w:val="0038404F"/>
    <w:rsid w:val="00384CBB"/>
    <w:rsid w:val="003864A8"/>
    <w:rsid w:val="003870B6"/>
    <w:rsid w:val="00391DA6"/>
    <w:rsid w:val="0039237A"/>
    <w:rsid w:val="00392C27"/>
    <w:rsid w:val="00394353"/>
    <w:rsid w:val="003950C7"/>
    <w:rsid w:val="00395626"/>
    <w:rsid w:val="00395D38"/>
    <w:rsid w:val="003971A0"/>
    <w:rsid w:val="003A3B03"/>
    <w:rsid w:val="003B0B58"/>
    <w:rsid w:val="003B0FFC"/>
    <w:rsid w:val="003B2859"/>
    <w:rsid w:val="003B45DB"/>
    <w:rsid w:val="003B554A"/>
    <w:rsid w:val="003B5C95"/>
    <w:rsid w:val="003B620F"/>
    <w:rsid w:val="003C14DF"/>
    <w:rsid w:val="003C6233"/>
    <w:rsid w:val="003C74B9"/>
    <w:rsid w:val="003C7C2B"/>
    <w:rsid w:val="003C7C45"/>
    <w:rsid w:val="003D02AC"/>
    <w:rsid w:val="003D259D"/>
    <w:rsid w:val="003D51EA"/>
    <w:rsid w:val="003E1759"/>
    <w:rsid w:val="003E22AC"/>
    <w:rsid w:val="003E2FCC"/>
    <w:rsid w:val="003E3AE9"/>
    <w:rsid w:val="003E47E7"/>
    <w:rsid w:val="003E48C6"/>
    <w:rsid w:val="003E657E"/>
    <w:rsid w:val="003E69D9"/>
    <w:rsid w:val="003E77B0"/>
    <w:rsid w:val="003F13C1"/>
    <w:rsid w:val="003F1DE1"/>
    <w:rsid w:val="003F4406"/>
    <w:rsid w:val="003F48D0"/>
    <w:rsid w:val="003F596C"/>
    <w:rsid w:val="003F6E5F"/>
    <w:rsid w:val="00400C0A"/>
    <w:rsid w:val="0040465E"/>
    <w:rsid w:val="00405271"/>
    <w:rsid w:val="00405D07"/>
    <w:rsid w:val="00405F6E"/>
    <w:rsid w:val="00414878"/>
    <w:rsid w:val="004156E0"/>
    <w:rsid w:val="004158E3"/>
    <w:rsid w:val="00415A61"/>
    <w:rsid w:val="00416044"/>
    <w:rsid w:val="004172EA"/>
    <w:rsid w:val="0042095A"/>
    <w:rsid w:val="00420FF3"/>
    <w:rsid w:val="004234BC"/>
    <w:rsid w:val="0042380D"/>
    <w:rsid w:val="004249E8"/>
    <w:rsid w:val="00425569"/>
    <w:rsid w:val="00426E20"/>
    <w:rsid w:val="00431592"/>
    <w:rsid w:val="00432E5D"/>
    <w:rsid w:val="00433BF4"/>
    <w:rsid w:val="00433CAE"/>
    <w:rsid w:val="00436E0B"/>
    <w:rsid w:val="00437DEB"/>
    <w:rsid w:val="004405A8"/>
    <w:rsid w:val="00440EBA"/>
    <w:rsid w:val="004428EE"/>
    <w:rsid w:val="00444BDF"/>
    <w:rsid w:val="00445DEE"/>
    <w:rsid w:val="00446690"/>
    <w:rsid w:val="00453607"/>
    <w:rsid w:val="00453AD2"/>
    <w:rsid w:val="00454281"/>
    <w:rsid w:val="00456405"/>
    <w:rsid w:val="00456709"/>
    <w:rsid w:val="00460DA5"/>
    <w:rsid w:val="00461C74"/>
    <w:rsid w:val="0046218D"/>
    <w:rsid w:val="00465E52"/>
    <w:rsid w:val="004661F0"/>
    <w:rsid w:val="00466BA8"/>
    <w:rsid w:val="004672E2"/>
    <w:rsid w:val="00467378"/>
    <w:rsid w:val="00472130"/>
    <w:rsid w:val="00473AAF"/>
    <w:rsid w:val="00473AEB"/>
    <w:rsid w:val="004757D0"/>
    <w:rsid w:val="00476B37"/>
    <w:rsid w:val="00483A75"/>
    <w:rsid w:val="00484159"/>
    <w:rsid w:val="0048519A"/>
    <w:rsid w:val="004852FC"/>
    <w:rsid w:val="00485BBB"/>
    <w:rsid w:val="0049001E"/>
    <w:rsid w:val="00490282"/>
    <w:rsid w:val="004902EF"/>
    <w:rsid w:val="004921E6"/>
    <w:rsid w:val="004949A9"/>
    <w:rsid w:val="00496D9B"/>
    <w:rsid w:val="00497B2E"/>
    <w:rsid w:val="004A0F3C"/>
    <w:rsid w:val="004A2219"/>
    <w:rsid w:val="004A33FB"/>
    <w:rsid w:val="004A3857"/>
    <w:rsid w:val="004A3D0C"/>
    <w:rsid w:val="004A40C7"/>
    <w:rsid w:val="004A41E7"/>
    <w:rsid w:val="004A7151"/>
    <w:rsid w:val="004A7E60"/>
    <w:rsid w:val="004B19EF"/>
    <w:rsid w:val="004B4F4E"/>
    <w:rsid w:val="004B61A0"/>
    <w:rsid w:val="004B64C1"/>
    <w:rsid w:val="004C0DD0"/>
    <w:rsid w:val="004C0E39"/>
    <w:rsid w:val="004C578C"/>
    <w:rsid w:val="004C688E"/>
    <w:rsid w:val="004C6CDD"/>
    <w:rsid w:val="004D0051"/>
    <w:rsid w:val="004D0B2D"/>
    <w:rsid w:val="004D4D4C"/>
    <w:rsid w:val="004D504B"/>
    <w:rsid w:val="004D7D7A"/>
    <w:rsid w:val="004E07EF"/>
    <w:rsid w:val="004E2080"/>
    <w:rsid w:val="004E2901"/>
    <w:rsid w:val="004E6A0A"/>
    <w:rsid w:val="004E6D52"/>
    <w:rsid w:val="004F0545"/>
    <w:rsid w:val="004F0C86"/>
    <w:rsid w:val="004F1B79"/>
    <w:rsid w:val="004F1D86"/>
    <w:rsid w:val="004F26E0"/>
    <w:rsid w:val="004F2A4A"/>
    <w:rsid w:val="004F2D14"/>
    <w:rsid w:val="004F4410"/>
    <w:rsid w:val="004F596C"/>
    <w:rsid w:val="00503CA3"/>
    <w:rsid w:val="00505B33"/>
    <w:rsid w:val="00507B29"/>
    <w:rsid w:val="00507C02"/>
    <w:rsid w:val="00507FFE"/>
    <w:rsid w:val="005104ED"/>
    <w:rsid w:val="0051056F"/>
    <w:rsid w:val="00510FC6"/>
    <w:rsid w:val="00513DC6"/>
    <w:rsid w:val="00514AEC"/>
    <w:rsid w:val="00515EA0"/>
    <w:rsid w:val="00516241"/>
    <w:rsid w:val="005208DC"/>
    <w:rsid w:val="00520A3F"/>
    <w:rsid w:val="0052128C"/>
    <w:rsid w:val="00521524"/>
    <w:rsid w:val="00523DBD"/>
    <w:rsid w:val="005248C3"/>
    <w:rsid w:val="00525BBF"/>
    <w:rsid w:val="00526582"/>
    <w:rsid w:val="00526AE6"/>
    <w:rsid w:val="00527FD8"/>
    <w:rsid w:val="00530412"/>
    <w:rsid w:val="00531560"/>
    <w:rsid w:val="00532C11"/>
    <w:rsid w:val="00533BEE"/>
    <w:rsid w:val="005350F7"/>
    <w:rsid w:val="00537699"/>
    <w:rsid w:val="005407C7"/>
    <w:rsid w:val="005415EE"/>
    <w:rsid w:val="00541CD0"/>
    <w:rsid w:val="00541EBE"/>
    <w:rsid w:val="00542D52"/>
    <w:rsid w:val="005438FA"/>
    <w:rsid w:val="0054398A"/>
    <w:rsid w:val="00543FF1"/>
    <w:rsid w:val="0054416E"/>
    <w:rsid w:val="0054429C"/>
    <w:rsid w:val="00545EE7"/>
    <w:rsid w:val="00545EEF"/>
    <w:rsid w:val="005460D0"/>
    <w:rsid w:val="00553C33"/>
    <w:rsid w:val="0055458C"/>
    <w:rsid w:val="005558E4"/>
    <w:rsid w:val="00555C08"/>
    <w:rsid w:val="00557B67"/>
    <w:rsid w:val="00560448"/>
    <w:rsid w:val="00561390"/>
    <w:rsid w:val="0056259B"/>
    <w:rsid w:val="0056359B"/>
    <w:rsid w:val="005639D7"/>
    <w:rsid w:val="00564961"/>
    <w:rsid w:val="00564BCA"/>
    <w:rsid w:val="005654B8"/>
    <w:rsid w:val="00566A36"/>
    <w:rsid w:val="00567A44"/>
    <w:rsid w:val="00571BBA"/>
    <w:rsid w:val="00571C3D"/>
    <w:rsid w:val="00572591"/>
    <w:rsid w:val="00572777"/>
    <w:rsid w:val="00573150"/>
    <w:rsid w:val="00573A60"/>
    <w:rsid w:val="00575AD7"/>
    <w:rsid w:val="00577ECB"/>
    <w:rsid w:val="00581E1E"/>
    <w:rsid w:val="00584217"/>
    <w:rsid w:val="00584552"/>
    <w:rsid w:val="00584A41"/>
    <w:rsid w:val="00585CB0"/>
    <w:rsid w:val="00586A94"/>
    <w:rsid w:val="00586F12"/>
    <w:rsid w:val="00590682"/>
    <w:rsid w:val="00590C35"/>
    <w:rsid w:val="00591C7C"/>
    <w:rsid w:val="0059448B"/>
    <w:rsid w:val="005959D1"/>
    <w:rsid w:val="0059788D"/>
    <w:rsid w:val="00597F17"/>
    <w:rsid w:val="005A12D4"/>
    <w:rsid w:val="005A1725"/>
    <w:rsid w:val="005A1E2A"/>
    <w:rsid w:val="005A5287"/>
    <w:rsid w:val="005A54B9"/>
    <w:rsid w:val="005A5C9A"/>
    <w:rsid w:val="005A6954"/>
    <w:rsid w:val="005B04FC"/>
    <w:rsid w:val="005B3E22"/>
    <w:rsid w:val="005B58DF"/>
    <w:rsid w:val="005B634F"/>
    <w:rsid w:val="005B7123"/>
    <w:rsid w:val="005B7226"/>
    <w:rsid w:val="005C491C"/>
    <w:rsid w:val="005C59E2"/>
    <w:rsid w:val="005C5A53"/>
    <w:rsid w:val="005D2946"/>
    <w:rsid w:val="005D5166"/>
    <w:rsid w:val="005D60CE"/>
    <w:rsid w:val="005E04E7"/>
    <w:rsid w:val="005E25D8"/>
    <w:rsid w:val="005E3242"/>
    <w:rsid w:val="005E3D30"/>
    <w:rsid w:val="005E7BF5"/>
    <w:rsid w:val="005F329B"/>
    <w:rsid w:val="005F723F"/>
    <w:rsid w:val="005F7777"/>
    <w:rsid w:val="005F7D7F"/>
    <w:rsid w:val="0060028B"/>
    <w:rsid w:val="0060157C"/>
    <w:rsid w:val="006023FF"/>
    <w:rsid w:val="0060338A"/>
    <w:rsid w:val="00603834"/>
    <w:rsid w:val="006050CD"/>
    <w:rsid w:val="006055EA"/>
    <w:rsid w:val="00611642"/>
    <w:rsid w:val="006117A7"/>
    <w:rsid w:val="0061493F"/>
    <w:rsid w:val="00614B89"/>
    <w:rsid w:val="00615D60"/>
    <w:rsid w:val="00617313"/>
    <w:rsid w:val="006177BF"/>
    <w:rsid w:val="00617EE1"/>
    <w:rsid w:val="0062067F"/>
    <w:rsid w:val="00621FE5"/>
    <w:rsid w:val="00624B40"/>
    <w:rsid w:val="00624D16"/>
    <w:rsid w:val="00625478"/>
    <w:rsid w:val="00627878"/>
    <w:rsid w:val="00627EF8"/>
    <w:rsid w:val="00630BF6"/>
    <w:rsid w:val="0063101C"/>
    <w:rsid w:val="00632845"/>
    <w:rsid w:val="00635A9D"/>
    <w:rsid w:val="0063610D"/>
    <w:rsid w:val="0064006E"/>
    <w:rsid w:val="00641DC4"/>
    <w:rsid w:val="00642FF2"/>
    <w:rsid w:val="00643B65"/>
    <w:rsid w:val="00645E0F"/>
    <w:rsid w:val="006461A8"/>
    <w:rsid w:val="0065134D"/>
    <w:rsid w:val="006524BF"/>
    <w:rsid w:val="00652F98"/>
    <w:rsid w:val="006535C7"/>
    <w:rsid w:val="0065476A"/>
    <w:rsid w:val="00655044"/>
    <w:rsid w:val="006571AC"/>
    <w:rsid w:val="006602D5"/>
    <w:rsid w:val="0066379E"/>
    <w:rsid w:val="00664C92"/>
    <w:rsid w:val="006651E3"/>
    <w:rsid w:val="0066527F"/>
    <w:rsid w:val="00667808"/>
    <w:rsid w:val="006679AC"/>
    <w:rsid w:val="00670C68"/>
    <w:rsid w:val="006713B0"/>
    <w:rsid w:val="00674235"/>
    <w:rsid w:val="00675413"/>
    <w:rsid w:val="00675DA2"/>
    <w:rsid w:val="006768A7"/>
    <w:rsid w:val="00676CEE"/>
    <w:rsid w:val="00680E76"/>
    <w:rsid w:val="00681031"/>
    <w:rsid w:val="00684131"/>
    <w:rsid w:val="00684447"/>
    <w:rsid w:val="00685F93"/>
    <w:rsid w:val="00685F96"/>
    <w:rsid w:val="00692F16"/>
    <w:rsid w:val="00693284"/>
    <w:rsid w:val="00694C0F"/>
    <w:rsid w:val="006A0109"/>
    <w:rsid w:val="006A010D"/>
    <w:rsid w:val="006A2350"/>
    <w:rsid w:val="006A24D0"/>
    <w:rsid w:val="006A71A9"/>
    <w:rsid w:val="006B17AC"/>
    <w:rsid w:val="006B2088"/>
    <w:rsid w:val="006B2503"/>
    <w:rsid w:val="006B2612"/>
    <w:rsid w:val="006B3BA8"/>
    <w:rsid w:val="006B439D"/>
    <w:rsid w:val="006C1659"/>
    <w:rsid w:val="006C22BF"/>
    <w:rsid w:val="006C288F"/>
    <w:rsid w:val="006C29E6"/>
    <w:rsid w:val="006C3B27"/>
    <w:rsid w:val="006C71C8"/>
    <w:rsid w:val="006D0815"/>
    <w:rsid w:val="006D0B18"/>
    <w:rsid w:val="006D2344"/>
    <w:rsid w:val="006D3E52"/>
    <w:rsid w:val="006D524C"/>
    <w:rsid w:val="006D5359"/>
    <w:rsid w:val="006D63E8"/>
    <w:rsid w:val="006E13FE"/>
    <w:rsid w:val="006E227C"/>
    <w:rsid w:val="006E2E37"/>
    <w:rsid w:val="006E5D21"/>
    <w:rsid w:val="006E5DF5"/>
    <w:rsid w:val="006F07FC"/>
    <w:rsid w:val="006F0C0C"/>
    <w:rsid w:val="006F10E2"/>
    <w:rsid w:val="006F251F"/>
    <w:rsid w:val="006F4A15"/>
    <w:rsid w:val="006F4BE2"/>
    <w:rsid w:val="006F547E"/>
    <w:rsid w:val="006F6CAB"/>
    <w:rsid w:val="00703CF6"/>
    <w:rsid w:val="007045CF"/>
    <w:rsid w:val="00704BC9"/>
    <w:rsid w:val="00706D59"/>
    <w:rsid w:val="0070761D"/>
    <w:rsid w:val="007076FC"/>
    <w:rsid w:val="0070784E"/>
    <w:rsid w:val="007142E8"/>
    <w:rsid w:val="00714589"/>
    <w:rsid w:val="00715208"/>
    <w:rsid w:val="007200CD"/>
    <w:rsid w:val="007205FD"/>
    <w:rsid w:val="0072168C"/>
    <w:rsid w:val="00721B07"/>
    <w:rsid w:val="007220C4"/>
    <w:rsid w:val="0072381E"/>
    <w:rsid w:val="0072517A"/>
    <w:rsid w:val="007255D3"/>
    <w:rsid w:val="00725E26"/>
    <w:rsid w:val="00730398"/>
    <w:rsid w:val="00730BB1"/>
    <w:rsid w:val="00732428"/>
    <w:rsid w:val="0073563C"/>
    <w:rsid w:val="007366B5"/>
    <w:rsid w:val="00740536"/>
    <w:rsid w:val="00740B7A"/>
    <w:rsid w:val="007412AD"/>
    <w:rsid w:val="00741538"/>
    <w:rsid w:val="00741EFC"/>
    <w:rsid w:val="00742A04"/>
    <w:rsid w:val="00742FD3"/>
    <w:rsid w:val="00743A47"/>
    <w:rsid w:val="0074453D"/>
    <w:rsid w:val="00744581"/>
    <w:rsid w:val="00745D65"/>
    <w:rsid w:val="007503A7"/>
    <w:rsid w:val="007503FA"/>
    <w:rsid w:val="007515F8"/>
    <w:rsid w:val="00751936"/>
    <w:rsid w:val="007558F8"/>
    <w:rsid w:val="00763CF9"/>
    <w:rsid w:val="007640B7"/>
    <w:rsid w:val="00764BFF"/>
    <w:rsid w:val="00765993"/>
    <w:rsid w:val="00766975"/>
    <w:rsid w:val="007734F0"/>
    <w:rsid w:val="00773EE3"/>
    <w:rsid w:val="0077465F"/>
    <w:rsid w:val="00775911"/>
    <w:rsid w:val="00775CE8"/>
    <w:rsid w:val="0077615D"/>
    <w:rsid w:val="00781167"/>
    <w:rsid w:val="007822CC"/>
    <w:rsid w:val="007824E4"/>
    <w:rsid w:val="00782D57"/>
    <w:rsid w:val="00785B02"/>
    <w:rsid w:val="00785CBA"/>
    <w:rsid w:val="0079004D"/>
    <w:rsid w:val="007901BC"/>
    <w:rsid w:val="007928CD"/>
    <w:rsid w:val="00792A2A"/>
    <w:rsid w:val="00793D4C"/>
    <w:rsid w:val="00795C74"/>
    <w:rsid w:val="00796301"/>
    <w:rsid w:val="00796C4D"/>
    <w:rsid w:val="00796EC2"/>
    <w:rsid w:val="007A0D0F"/>
    <w:rsid w:val="007A13C4"/>
    <w:rsid w:val="007A1FAC"/>
    <w:rsid w:val="007A2FD0"/>
    <w:rsid w:val="007A5627"/>
    <w:rsid w:val="007A6A1A"/>
    <w:rsid w:val="007B0BC1"/>
    <w:rsid w:val="007B1117"/>
    <w:rsid w:val="007B183D"/>
    <w:rsid w:val="007B1B41"/>
    <w:rsid w:val="007B257F"/>
    <w:rsid w:val="007B465C"/>
    <w:rsid w:val="007B79D4"/>
    <w:rsid w:val="007C0113"/>
    <w:rsid w:val="007C1190"/>
    <w:rsid w:val="007C17ED"/>
    <w:rsid w:val="007C3536"/>
    <w:rsid w:val="007C3911"/>
    <w:rsid w:val="007C3BC2"/>
    <w:rsid w:val="007C7777"/>
    <w:rsid w:val="007D0410"/>
    <w:rsid w:val="007D1282"/>
    <w:rsid w:val="007D3130"/>
    <w:rsid w:val="007D42B2"/>
    <w:rsid w:val="007D7574"/>
    <w:rsid w:val="007D786C"/>
    <w:rsid w:val="007D78BF"/>
    <w:rsid w:val="007E25B6"/>
    <w:rsid w:val="007E3D0B"/>
    <w:rsid w:val="007E4DBF"/>
    <w:rsid w:val="007E5DB5"/>
    <w:rsid w:val="007E6E46"/>
    <w:rsid w:val="007E7542"/>
    <w:rsid w:val="007F238F"/>
    <w:rsid w:val="007F726E"/>
    <w:rsid w:val="007F72E3"/>
    <w:rsid w:val="00800B31"/>
    <w:rsid w:val="00801A23"/>
    <w:rsid w:val="00803143"/>
    <w:rsid w:val="0080438F"/>
    <w:rsid w:val="00804B96"/>
    <w:rsid w:val="00804EE7"/>
    <w:rsid w:val="0080664C"/>
    <w:rsid w:val="00811F3B"/>
    <w:rsid w:val="00811F69"/>
    <w:rsid w:val="008148D8"/>
    <w:rsid w:val="00816BD3"/>
    <w:rsid w:val="00817196"/>
    <w:rsid w:val="00821180"/>
    <w:rsid w:val="0082388D"/>
    <w:rsid w:val="008243C9"/>
    <w:rsid w:val="0083062E"/>
    <w:rsid w:val="00830C75"/>
    <w:rsid w:val="00831312"/>
    <w:rsid w:val="00831CA1"/>
    <w:rsid w:val="008323F6"/>
    <w:rsid w:val="00833EBB"/>
    <w:rsid w:val="00836135"/>
    <w:rsid w:val="00836490"/>
    <w:rsid w:val="00840B6E"/>
    <w:rsid w:val="0084282D"/>
    <w:rsid w:val="008437BF"/>
    <w:rsid w:val="00843AC5"/>
    <w:rsid w:val="008441A9"/>
    <w:rsid w:val="00844D32"/>
    <w:rsid w:val="00847AE1"/>
    <w:rsid w:val="0085168B"/>
    <w:rsid w:val="008525C9"/>
    <w:rsid w:val="008529FD"/>
    <w:rsid w:val="00853F2A"/>
    <w:rsid w:val="00856CAD"/>
    <w:rsid w:val="00861939"/>
    <w:rsid w:val="00862E26"/>
    <w:rsid w:val="00863028"/>
    <w:rsid w:val="0086432C"/>
    <w:rsid w:val="0086495F"/>
    <w:rsid w:val="00866291"/>
    <w:rsid w:val="00867886"/>
    <w:rsid w:val="00867D40"/>
    <w:rsid w:val="008708E9"/>
    <w:rsid w:val="00871878"/>
    <w:rsid w:val="008719A2"/>
    <w:rsid w:val="0087377E"/>
    <w:rsid w:val="00875F42"/>
    <w:rsid w:val="00876533"/>
    <w:rsid w:val="008768FE"/>
    <w:rsid w:val="00881126"/>
    <w:rsid w:val="00882053"/>
    <w:rsid w:val="00882AD8"/>
    <w:rsid w:val="00884620"/>
    <w:rsid w:val="00884F63"/>
    <w:rsid w:val="00885E63"/>
    <w:rsid w:val="008872E0"/>
    <w:rsid w:val="00887A93"/>
    <w:rsid w:val="00891CC7"/>
    <w:rsid w:val="00892964"/>
    <w:rsid w:val="00894195"/>
    <w:rsid w:val="008950F3"/>
    <w:rsid w:val="00895EBF"/>
    <w:rsid w:val="0089651E"/>
    <w:rsid w:val="008976DC"/>
    <w:rsid w:val="008A1A2E"/>
    <w:rsid w:val="008A22DE"/>
    <w:rsid w:val="008A4205"/>
    <w:rsid w:val="008A4397"/>
    <w:rsid w:val="008A55F2"/>
    <w:rsid w:val="008A7172"/>
    <w:rsid w:val="008A76DF"/>
    <w:rsid w:val="008B04B5"/>
    <w:rsid w:val="008B1582"/>
    <w:rsid w:val="008B2462"/>
    <w:rsid w:val="008B29D1"/>
    <w:rsid w:val="008B3D24"/>
    <w:rsid w:val="008B4540"/>
    <w:rsid w:val="008B59C0"/>
    <w:rsid w:val="008B6734"/>
    <w:rsid w:val="008B74CB"/>
    <w:rsid w:val="008C16BE"/>
    <w:rsid w:val="008C226B"/>
    <w:rsid w:val="008C4068"/>
    <w:rsid w:val="008C4792"/>
    <w:rsid w:val="008C6118"/>
    <w:rsid w:val="008C6354"/>
    <w:rsid w:val="008D0011"/>
    <w:rsid w:val="008D1518"/>
    <w:rsid w:val="008D2DC9"/>
    <w:rsid w:val="008D2FF2"/>
    <w:rsid w:val="008D3631"/>
    <w:rsid w:val="008E1F15"/>
    <w:rsid w:val="008E32B4"/>
    <w:rsid w:val="008E5FE1"/>
    <w:rsid w:val="008E60FB"/>
    <w:rsid w:val="008E6ED1"/>
    <w:rsid w:val="008F101A"/>
    <w:rsid w:val="008F7D60"/>
    <w:rsid w:val="00900E40"/>
    <w:rsid w:val="00900F75"/>
    <w:rsid w:val="00902BDC"/>
    <w:rsid w:val="00903250"/>
    <w:rsid w:val="00903448"/>
    <w:rsid w:val="00903658"/>
    <w:rsid w:val="009056F2"/>
    <w:rsid w:val="00905DF6"/>
    <w:rsid w:val="0091354E"/>
    <w:rsid w:val="0091416B"/>
    <w:rsid w:val="00915B52"/>
    <w:rsid w:val="00916359"/>
    <w:rsid w:val="00916911"/>
    <w:rsid w:val="0091743D"/>
    <w:rsid w:val="0091748A"/>
    <w:rsid w:val="00917DF0"/>
    <w:rsid w:val="009207C0"/>
    <w:rsid w:val="009211F8"/>
    <w:rsid w:val="00921277"/>
    <w:rsid w:val="00921F34"/>
    <w:rsid w:val="0092250F"/>
    <w:rsid w:val="00922D57"/>
    <w:rsid w:val="009234FB"/>
    <w:rsid w:val="00924E8E"/>
    <w:rsid w:val="00925151"/>
    <w:rsid w:val="009261E1"/>
    <w:rsid w:val="009269BE"/>
    <w:rsid w:val="00927411"/>
    <w:rsid w:val="009278F2"/>
    <w:rsid w:val="009323E8"/>
    <w:rsid w:val="00933482"/>
    <w:rsid w:val="00935DB5"/>
    <w:rsid w:val="009365E8"/>
    <w:rsid w:val="00941448"/>
    <w:rsid w:val="00941970"/>
    <w:rsid w:val="00941A9D"/>
    <w:rsid w:val="00941B00"/>
    <w:rsid w:val="00942EE0"/>
    <w:rsid w:val="009442FB"/>
    <w:rsid w:val="00944AB7"/>
    <w:rsid w:val="0094513D"/>
    <w:rsid w:val="00946019"/>
    <w:rsid w:val="00953186"/>
    <w:rsid w:val="00956273"/>
    <w:rsid w:val="00956D01"/>
    <w:rsid w:val="00957198"/>
    <w:rsid w:val="00957596"/>
    <w:rsid w:val="0096027B"/>
    <w:rsid w:val="009608D1"/>
    <w:rsid w:val="00962258"/>
    <w:rsid w:val="009628FF"/>
    <w:rsid w:val="009662BC"/>
    <w:rsid w:val="00966D42"/>
    <w:rsid w:val="00966E06"/>
    <w:rsid w:val="00970641"/>
    <w:rsid w:val="00970A2C"/>
    <w:rsid w:val="00974704"/>
    <w:rsid w:val="00976F00"/>
    <w:rsid w:val="009818D8"/>
    <w:rsid w:val="00984FD9"/>
    <w:rsid w:val="00990C7E"/>
    <w:rsid w:val="00991708"/>
    <w:rsid w:val="009923B7"/>
    <w:rsid w:val="00993746"/>
    <w:rsid w:val="00993B7B"/>
    <w:rsid w:val="00995210"/>
    <w:rsid w:val="00995A9D"/>
    <w:rsid w:val="009A2A61"/>
    <w:rsid w:val="009A336F"/>
    <w:rsid w:val="009A434A"/>
    <w:rsid w:val="009A4B6C"/>
    <w:rsid w:val="009A6160"/>
    <w:rsid w:val="009A735B"/>
    <w:rsid w:val="009B03DD"/>
    <w:rsid w:val="009B3424"/>
    <w:rsid w:val="009B44FD"/>
    <w:rsid w:val="009C2CBC"/>
    <w:rsid w:val="009C2E9A"/>
    <w:rsid w:val="009C3B1B"/>
    <w:rsid w:val="009C40A6"/>
    <w:rsid w:val="009C4EDC"/>
    <w:rsid w:val="009C72D5"/>
    <w:rsid w:val="009C7D6A"/>
    <w:rsid w:val="009D0A94"/>
    <w:rsid w:val="009D2C76"/>
    <w:rsid w:val="009D32C4"/>
    <w:rsid w:val="009D437B"/>
    <w:rsid w:val="009D6945"/>
    <w:rsid w:val="009E0A31"/>
    <w:rsid w:val="009E305D"/>
    <w:rsid w:val="009E3600"/>
    <w:rsid w:val="009E48EF"/>
    <w:rsid w:val="009F0E1F"/>
    <w:rsid w:val="009F2EEE"/>
    <w:rsid w:val="009F4786"/>
    <w:rsid w:val="009F6907"/>
    <w:rsid w:val="00A02C4A"/>
    <w:rsid w:val="00A031C5"/>
    <w:rsid w:val="00A04AAC"/>
    <w:rsid w:val="00A06AD6"/>
    <w:rsid w:val="00A072B9"/>
    <w:rsid w:val="00A07A25"/>
    <w:rsid w:val="00A11B25"/>
    <w:rsid w:val="00A137B4"/>
    <w:rsid w:val="00A140F8"/>
    <w:rsid w:val="00A15018"/>
    <w:rsid w:val="00A15291"/>
    <w:rsid w:val="00A158A9"/>
    <w:rsid w:val="00A16700"/>
    <w:rsid w:val="00A16C19"/>
    <w:rsid w:val="00A17637"/>
    <w:rsid w:val="00A202D1"/>
    <w:rsid w:val="00A20344"/>
    <w:rsid w:val="00A2101B"/>
    <w:rsid w:val="00A21341"/>
    <w:rsid w:val="00A21675"/>
    <w:rsid w:val="00A220F8"/>
    <w:rsid w:val="00A227F5"/>
    <w:rsid w:val="00A23295"/>
    <w:rsid w:val="00A23536"/>
    <w:rsid w:val="00A238D2"/>
    <w:rsid w:val="00A23B9C"/>
    <w:rsid w:val="00A31090"/>
    <w:rsid w:val="00A31496"/>
    <w:rsid w:val="00A328DC"/>
    <w:rsid w:val="00A33433"/>
    <w:rsid w:val="00A36377"/>
    <w:rsid w:val="00A37E48"/>
    <w:rsid w:val="00A4122F"/>
    <w:rsid w:val="00A4257E"/>
    <w:rsid w:val="00A4310C"/>
    <w:rsid w:val="00A43BF7"/>
    <w:rsid w:val="00A4525E"/>
    <w:rsid w:val="00A45AD8"/>
    <w:rsid w:val="00A46F5D"/>
    <w:rsid w:val="00A50FA0"/>
    <w:rsid w:val="00A66876"/>
    <w:rsid w:val="00A71500"/>
    <w:rsid w:val="00A7195A"/>
    <w:rsid w:val="00A71997"/>
    <w:rsid w:val="00A72566"/>
    <w:rsid w:val="00A739CA"/>
    <w:rsid w:val="00A76250"/>
    <w:rsid w:val="00A83061"/>
    <w:rsid w:val="00A85BF2"/>
    <w:rsid w:val="00A921C8"/>
    <w:rsid w:val="00A93683"/>
    <w:rsid w:val="00A9396A"/>
    <w:rsid w:val="00A949C1"/>
    <w:rsid w:val="00A96ACB"/>
    <w:rsid w:val="00AA1D11"/>
    <w:rsid w:val="00AA39BC"/>
    <w:rsid w:val="00AA3E26"/>
    <w:rsid w:val="00AA4934"/>
    <w:rsid w:val="00AA59C5"/>
    <w:rsid w:val="00AA6CD9"/>
    <w:rsid w:val="00AB7B32"/>
    <w:rsid w:val="00AC00E2"/>
    <w:rsid w:val="00AC0334"/>
    <w:rsid w:val="00AC04D4"/>
    <w:rsid w:val="00AC2AC1"/>
    <w:rsid w:val="00AC4B28"/>
    <w:rsid w:val="00AC6112"/>
    <w:rsid w:val="00AC769E"/>
    <w:rsid w:val="00AC7D5D"/>
    <w:rsid w:val="00AD4DEA"/>
    <w:rsid w:val="00AD5143"/>
    <w:rsid w:val="00AD6D6A"/>
    <w:rsid w:val="00AD762F"/>
    <w:rsid w:val="00AD7AE4"/>
    <w:rsid w:val="00AE003B"/>
    <w:rsid w:val="00AE1150"/>
    <w:rsid w:val="00AE1DDE"/>
    <w:rsid w:val="00AE2663"/>
    <w:rsid w:val="00AE30AA"/>
    <w:rsid w:val="00AE436A"/>
    <w:rsid w:val="00AF1392"/>
    <w:rsid w:val="00AF1B36"/>
    <w:rsid w:val="00AF1CDF"/>
    <w:rsid w:val="00AF3570"/>
    <w:rsid w:val="00AF5229"/>
    <w:rsid w:val="00AF6155"/>
    <w:rsid w:val="00AF7071"/>
    <w:rsid w:val="00B009AB"/>
    <w:rsid w:val="00B00F28"/>
    <w:rsid w:val="00B01313"/>
    <w:rsid w:val="00B013AD"/>
    <w:rsid w:val="00B0156A"/>
    <w:rsid w:val="00B015E5"/>
    <w:rsid w:val="00B026BD"/>
    <w:rsid w:val="00B028E2"/>
    <w:rsid w:val="00B02A09"/>
    <w:rsid w:val="00B11FE0"/>
    <w:rsid w:val="00B122E7"/>
    <w:rsid w:val="00B13BE8"/>
    <w:rsid w:val="00B14051"/>
    <w:rsid w:val="00B148F2"/>
    <w:rsid w:val="00B149D7"/>
    <w:rsid w:val="00B14B31"/>
    <w:rsid w:val="00B1564E"/>
    <w:rsid w:val="00B15FA5"/>
    <w:rsid w:val="00B16B4A"/>
    <w:rsid w:val="00B20A4B"/>
    <w:rsid w:val="00B21282"/>
    <w:rsid w:val="00B21359"/>
    <w:rsid w:val="00B22FFA"/>
    <w:rsid w:val="00B23367"/>
    <w:rsid w:val="00B2364D"/>
    <w:rsid w:val="00B24A2B"/>
    <w:rsid w:val="00B254D3"/>
    <w:rsid w:val="00B25AED"/>
    <w:rsid w:val="00B25B84"/>
    <w:rsid w:val="00B25BC6"/>
    <w:rsid w:val="00B25EB5"/>
    <w:rsid w:val="00B262A5"/>
    <w:rsid w:val="00B27AD2"/>
    <w:rsid w:val="00B30AC8"/>
    <w:rsid w:val="00B321CE"/>
    <w:rsid w:val="00B325FC"/>
    <w:rsid w:val="00B32659"/>
    <w:rsid w:val="00B35433"/>
    <w:rsid w:val="00B36D59"/>
    <w:rsid w:val="00B36E62"/>
    <w:rsid w:val="00B379F3"/>
    <w:rsid w:val="00B4002F"/>
    <w:rsid w:val="00B4080B"/>
    <w:rsid w:val="00B40C9A"/>
    <w:rsid w:val="00B41EEC"/>
    <w:rsid w:val="00B447D8"/>
    <w:rsid w:val="00B45779"/>
    <w:rsid w:val="00B466D3"/>
    <w:rsid w:val="00B470CB"/>
    <w:rsid w:val="00B472C6"/>
    <w:rsid w:val="00B50ADD"/>
    <w:rsid w:val="00B5119F"/>
    <w:rsid w:val="00B52112"/>
    <w:rsid w:val="00B52420"/>
    <w:rsid w:val="00B52541"/>
    <w:rsid w:val="00B52E4E"/>
    <w:rsid w:val="00B54258"/>
    <w:rsid w:val="00B54BE9"/>
    <w:rsid w:val="00B57537"/>
    <w:rsid w:val="00B62225"/>
    <w:rsid w:val="00B639E1"/>
    <w:rsid w:val="00B63E4C"/>
    <w:rsid w:val="00B66174"/>
    <w:rsid w:val="00B66ED2"/>
    <w:rsid w:val="00B70B2A"/>
    <w:rsid w:val="00B72514"/>
    <w:rsid w:val="00B7287F"/>
    <w:rsid w:val="00B7353D"/>
    <w:rsid w:val="00B7397C"/>
    <w:rsid w:val="00B74D79"/>
    <w:rsid w:val="00B76DC4"/>
    <w:rsid w:val="00B7758F"/>
    <w:rsid w:val="00B814FE"/>
    <w:rsid w:val="00B81E3C"/>
    <w:rsid w:val="00B82AF2"/>
    <w:rsid w:val="00B85180"/>
    <w:rsid w:val="00B85415"/>
    <w:rsid w:val="00B85736"/>
    <w:rsid w:val="00B86955"/>
    <w:rsid w:val="00B91D9C"/>
    <w:rsid w:val="00B921FA"/>
    <w:rsid w:val="00B95836"/>
    <w:rsid w:val="00B96351"/>
    <w:rsid w:val="00B97840"/>
    <w:rsid w:val="00BA0274"/>
    <w:rsid w:val="00BA02B3"/>
    <w:rsid w:val="00BA0CEE"/>
    <w:rsid w:val="00BA164D"/>
    <w:rsid w:val="00BA2066"/>
    <w:rsid w:val="00BA4FB4"/>
    <w:rsid w:val="00BA56CD"/>
    <w:rsid w:val="00BA57EA"/>
    <w:rsid w:val="00BA5B98"/>
    <w:rsid w:val="00BB2B1B"/>
    <w:rsid w:val="00BB54A3"/>
    <w:rsid w:val="00BB66C7"/>
    <w:rsid w:val="00BC1844"/>
    <w:rsid w:val="00BC1A59"/>
    <w:rsid w:val="00BC1BE8"/>
    <w:rsid w:val="00BC3766"/>
    <w:rsid w:val="00BC6D0C"/>
    <w:rsid w:val="00BD09AF"/>
    <w:rsid w:val="00BD13FE"/>
    <w:rsid w:val="00BD160B"/>
    <w:rsid w:val="00BD18EC"/>
    <w:rsid w:val="00BD1B0E"/>
    <w:rsid w:val="00BD21E0"/>
    <w:rsid w:val="00BD2537"/>
    <w:rsid w:val="00BD3BEF"/>
    <w:rsid w:val="00BD3D1E"/>
    <w:rsid w:val="00BD5375"/>
    <w:rsid w:val="00BD5578"/>
    <w:rsid w:val="00BE0FF7"/>
    <w:rsid w:val="00BE13F7"/>
    <w:rsid w:val="00BE3CD3"/>
    <w:rsid w:val="00BE5D41"/>
    <w:rsid w:val="00BE6A73"/>
    <w:rsid w:val="00BE6D23"/>
    <w:rsid w:val="00BE7CAD"/>
    <w:rsid w:val="00BE7CD5"/>
    <w:rsid w:val="00BF09D7"/>
    <w:rsid w:val="00BF124D"/>
    <w:rsid w:val="00BF20B0"/>
    <w:rsid w:val="00BF479D"/>
    <w:rsid w:val="00C00E27"/>
    <w:rsid w:val="00C010AE"/>
    <w:rsid w:val="00C01B3A"/>
    <w:rsid w:val="00C034AA"/>
    <w:rsid w:val="00C03DA6"/>
    <w:rsid w:val="00C06FF1"/>
    <w:rsid w:val="00C1298C"/>
    <w:rsid w:val="00C13DE4"/>
    <w:rsid w:val="00C15099"/>
    <w:rsid w:val="00C157A0"/>
    <w:rsid w:val="00C17C23"/>
    <w:rsid w:val="00C23A06"/>
    <w:rsid w:val="00C23DBB"/>
    <w:rsid w:val="00C249DD"/>
    <w:rsid w:val="00C27B55"/>
    <w:rsid w:val="00C3158B"/>
    <w:rsid w:val="00C33E25"/>
    <w:rsid w:val="00C34430"/>
    <w:rsid w:val="00C34510"/>
    <w:rsid w:val="00C34E4C"/>
    <w:rsid w:val="00C35355"/>
    <w:rsid w:val="00C400D9"/>
    <w:rsid w:val="00C40347"/>
    <w:rsid w:val="00C40BCC"/>
    <w:rsid w:val="00C40EAE"/>
    <w:rsid w:val="00C4155B"/>
    <w:rsid w:val="00C42C11"/>
    <w:rsid w:val="00C42FC1"/>
    <w:rsid w:val="00C43488"/>
    <w:rsid w:val="00C4494E"/>
    <w:rsid w:val="00C4742D"/>
    <w:rsid w:val="00C505E1"/>
    <w:rsid w:val="00C513EF"/>
    <w:rsid w:val="00C540ED"/>
    <w:rsid w:val="00C563C2"/>
    <w:rsid w:val="00C57CB7"/>
    <w:rsid w:val="00C57FE9"/>
    <w:rsid w:val="00C63BE4"/>
    <w:rsid w:val="00C65ED8"/>
    <w:rsid w:val="00C67F16"/>
    <w:rsid w:val="00C70CCE"/>
    <w:rsid w:val="00C7287D"/>
    <w:rsid w:val="00C77D2B"/>
    <w:rsid w:val="00C77DF1"/>
    <w:rsid w:val="00C80E1C"/>
    <w:rsid w:val="00C8124D"/>
    <w:rsid w:val="00C8186F"/>
    <w:rsid w:val="00C81ABC"/>
    <w:rsid w:val="00C826B1"/>
    <w:rsid w:val="00C85EF6"/>
    <w:rsid w:val="00C9091F"/>
    <w:rsid w:val="00C93B45"/>
    <w:rsid w:val="00C956A7"/>
    <w:rsid w:val="00CA04BC"/>
    <w:rsid w:val="00CA2F70"/>
    <w:rsid w:val="00CA3FF5"/>
    <w:rsid w:val="00CA4035"/>
    <w:rsid w:val="00CA41DE"/>
    <w:rsid w:val="00CA4D38"/>
    <w:rsid w:val="00CA5784"/>
    <w:rsid w:val="00CA6F51"/>
    <w:rsid w:val="00CA7073"/>
    <w:rsid w:val="00CB06E6"/>
    <w:rsid w:val="00CB185B"/>
    <w:rsid w:val="00CB4751"/>
    <w:rsid w:val="00CC0BE5"/>
    <w:rsid w:val="00CC3A2E"/>
    <w:rsid w:val="00CC3D3E"/>
    <w:rsid w:val="00CC449A"/>
    <w:rsid w:val="00CC646A"/>
    <w:rsid w:val="00CC6DA1"/>
    <w:rsid w:val="00CC75C5"/>
    <w:rsid w:val="00CD4B86"/>
    <w:rsid w:val="00CD4C7F"/>
    <w:rsid w:val="00CD5351"/>
    <w:rsid w:val="00CD69C9"/>
    <w:rsid w:val="00CE00B9"/>
    <w:rsid w:val="00CE04D5"/>
    <w:rsid w:val="00CE0A64"/>
    <w:rsid w:val="00CE0FD2"/>
    <w:rsid w:val="00CE1EC2"/>
    <w:rsid w:val="00CE361F"/>
    <w:rsid w:val="00CE6695"/>
    <w:rsid w:val="00CF2983"/>
    <w:rsid w:val="00CF32CF"/>
    <w:rsid w:val="00CF39ED"/>
    <w:rsid w:val="00CF5C07"/>
    <w:rsid w:val="00CF619D"/>
    <w:rsid w:val="00D017A9"/>
    <w:rsid w:val="00D01B0B"/>
    <w:rsid w:val="00D01BFF"/>
    <w:rsid w:val="00D038EC"/>
    <w:rsid w:val="00D039B5"/>
    <w:rsid w:val="00D061E5"/>
    <w:rsid w:val="00D0727F"/>
    <w:rsid w:val="00D10E95"/>
    <w:rsid w:val="00D11121"/>
    <w:rsid w:val="00D11226"/>
    <w:rsid w:val="00D115BB"/>
    <w:rsid w:val="00D12035"/>
    <w:rsid w:val="00D124EE"/>
    <w:rsid w:val="00D12FA0"/>
    <w:rsid w:val="00D1421E"/>
    <w:rsid w:val="00D147EC"/>
    <w:rsid w:val="00D152BB"/>
    <w:rsid w:val="00D16385"/>
    <w:rsid w:val="00D16778"/>
    <w:rsid w:val="00D20B66"/>
    <w:rsid w:val="00D22211"/>
    <w:rsid w:val="00D23D9D"/>
    <w:rsid w:val="00D23DAD"/>
    <w:rsid w:val="00D24551"/>
    <w:rsid w:val="00D268CC"/>
    <w:rsid w:val="00D272EE"/>
    <w:rsid w:val="00D273BF"/>
    <w:rsid w:val="00D27E09"/>
    <w:rsid w:val="00D27E3D"/>
    <w:rsid w:val="00D33AED"/>
    <w:rsid w:val="00D355B4"/>
    <w:rsid w:val="00D35CC2"/>
    <w:rsid w:val="00D36C06"/>
    <w:rsid w:val="00D37A77"/>
    <w:rsid w:val="00D40A5E"/>
    <w:rsid w:val="00D4182C"/>
    <w:rsid w:val="00D43950"/>
    <w:rsid w:val="00D4555E"/>
    <w:rsid w:val="00D461F7"/>
    <w:rsid w:val="00D525F6"/>
    <w:rsid w:val="00D57C80"/>
    <w:rsid w:val="00D60A4A"/>
    <w:rsid w:val="00D641AA"/>
    <w:rsid w:val="00D654B3"/>
    <w:rsid w:val="00D663C4"/>
    <w:rsid w:val="00D6669E"/>
    <w:rsid w:val="00D70A31"/>
    <w:rsid w:val="00D70A76"/>
    <w:rsid w:val="00D7223A"/>
    <w:rsid w:val="00D767C1"/>
    <w:rsid w:val="00D76836"/>
    <w:rsid w:val="00D771C1"/>
    <w:rsid w:val="00D77DDC"/>
    <w:rsid w:val="00D8228E"/>
    <w:rsid w:val="00D83C06"/>
    <w:rsid w:val="00D84492"/>
    <w:rsid w:val="00D84A39"/>
    <w:rsid w:val="00D861C4"/>
    <w:rsid w:val="00D86F43"/>
    <w:rsid w:val="00D87D98"/>
    <w:rsid w:val="00D902C6"/>
    <w:rsid w:val="00D95F83"/>
    <w:rsid w:val="00D9715B"/>
    <w:rsid w:val="00D97ABB"/>
    <w:rsid w:val="00DA0DA7"/>
    <w:rsid w:val="00DA23C5"/>
    <w:rsid w:val="00DA25EB"/>
    <w:rsid w:val="00DA5640"/>
    <w:rsid w:val="00DA7BAE"/>
    <w:rsid w:val="00DB0489"/>
    <w:rsid w:val="00DB1FDB"/>
    <w:rsid w:val="00DB2332"/>
    <w:rsid w:val="00DB3FAC"/>
    <w:rsid w:val="00DB41D9"/>
    <w:rsid w:val="00DB789D"/>
    <w:rsid w:val="00DC263D"/>
    <w:rsid w:val="00DC3004"/>
    <w:rsid w:val="00DC3847"/>
    <w:rsid w:val="00DC3CA2"/>
    <w:rsid w:val="00DC42B4"/>
    <w:rsid w:val="00DC4B56"/>
    <w:rsid w:val="00DC5AF9"/>
    <w:rsid w:val="00DC6170"/>
    <w:rsid w:val="00DC7F75"/>
    <w:rsid w:val="00DD1524"/>
    <w:rsid w:val="00DD2109"/>
    <w:rsid w:val="00DD2821"/>
    <w:rsid w:val="00DD482C"/>
    <w:rsid w:val="00DD5315"/>
    <w:rsid w:val="00DD61F1"/>
    <w:rsid w:val="00DD6FCA"/>
    <w:rsid w:val="00DD7B2F"/>
    <w:rsid w:val="00DD7D16"/>
    <w:rsid w:val="00DE1D7D"/>
    <w:rsid w:val="00DE5864"/>
    <w:rsid w:val="00DE5BBD"/>
    <w:rsid w:val="00DF1056"/>
    <w:rsid w:val="00DF216E"/>
    <w:rsid w:val="00DF35FA"/>
    <w:rsid w:val="00DF4E4A"/>
    <w:rsid w:val="00DF665E"/>
    <w:rsid w:val="00DF701A"/>
    <w:rsid w:val="00E03DBF"/>
    <w:rsid w:val="00E044D8"/>
    <w:rsid w:val="00E0626E"/>
    <w:rsid w:val="00E066F2"/>
    <w:rsid w:val="00E11D22"/>
    <w:rsid w:val="00E12319"/>
    <w:rsid w:val="00E14EC2"/>
    <w:rsid w:val="00E15990"/>
    <w:rsid w:val="00E20A41"/>
    <w:rsid w:val="00E21C5F"/>
    <w:rsid w:val="00E23C25"/>
    <w:rsid w:val="00E23DE2"/>
    <w:rsid w:val="00E26D02"/>
    <w:rsid w:val="00E27156"/>
    <w:rsid w:val="00E30098"/>
    <w:rsid w:val="00E30B3E"/>
    <w:rsid w:val="00E314F6"/>
    <w:rsid w:val="00E31D9B"/>
    <w:rsid w:val="00E33235"/>
    <w:rsid w:val="00E3473C"/>
    <w:rsid w:val="00E3521C"/>
    <w:rsid w:val="00E36D32"/>
    <w:rsid w:val="00E36EE0"/>
    <w:rsid w:val="00E3701A"/>
    <w:rsid w:val="00E371CF"/>
    <w:rsid w:val="00E3784F"/>
    <w:rsid w:val="00E4002F"/>
    <w:rsid w:val="00E401FA"/>
    <w:rsid w:val="00E4134C"/>
    <w:rsid w:val="00E42990"/>
    <w:rsid w:val="00E42E66"/>
    <w:rsid w:val="00E43CE5"/>
    <w:rsid w:val="00E441BD"/>
    <w:rsid w:val="00E4479F"/>
    <w:rsid w:val="00E44900"/>
    <w:rsid w:val="00E459B2"/>
    <w:rsid w:val="00E45ABC"/>
    <w:rsid w:val="00E461AB"/>
    <w:rsid w:val="00E4715B"/>
    <w:rsid w:val="00E50A09"/>
    <w:rsid w:val="00E5292D"/>
    <w:rsid w:val="00E53B36"/>
    <w:rsid w:val="00E57808"/>
    <w:rsid w:val="00E57CEC"/>
    <w:rsid w:val="00E60F04"/>
    <w:rsid w:val="00E617E2"/>
    <w:rsid w:val="00E62350"/>
    <w:rsid w:val="00E626C0"/>
    <w:rsid w:val="00E63FE9"/>
    <w:rsid w:val="00E65B2E"/>
    <w:rsid w:val="00E67F2D"/>
    <w:rsid w:val="00E7025D"/>
    <w:rsid w:val="00E71335"/>
    <w:rsid w:val="00E72BE3"/>
    <w:rsid w:val="00E73531"/>
    <w:rsid w:val="00E738FC"/>
    <w:rsid w:val="00E74558"/>
    <w:rsid w:val="00E7650A"/>
    <w:rsid w:val="00E770CB"/>
    <w:rsid w:val="00E77122"/>
    <w:rsid w:val="00E77E24"/>
    <w:rsid w:val="00E80456"/>
    <w:rsid w:val="00E81BBD"/>
    <w:rsid w:val="00E834C0"/>
    <w:rsid w:val="00E843CD"/>
    <w:rsid w:val="00E8451C"/>
    <w:rsid w:val="00E846E7"/>
    <w:rsid w:val="00E86125"/>
    <w:rsid w:val="00E86A78"/>
    <w:rsid w:val="00E86EE2"/>
    <w:rsid w:val="00E879B6"/>
    <w:rsid w:val="00E90BA3"/>
    <w:rsid w:val="00E92D7C"/>
    <w:rsid w:val="00E9394B"/>
    <w:rsid w:val="00E94124"/>
    <w:rsid w:val="00E941EC"/>
    <w:rsid w:val="00E9428A"/>
    <w:rsid w:val="00E944E1"/>
    <w:rsid w:val="00E96FBD"/>
    <w:rsid w:val="00EA198B"/>
    <w:rsid w:val="00EA1A9B"/>
    <w:rsid w:val="00EA1AB6"/>
    <w:rsid w:val="00EA3807"/>
    <w:rsid w:val="00EA574C"/>
    <w:rsid w:val="00EA57CE"/>
    <w:rsid w:val="00EA715D"/>
    <w:rsid w:val="00EA7D6A"/>
    <w:rsid w:val="00EB1471"/>
    <w:rsid w:val="00EB321D"/>
    <w:rsid w:val="00EB3637"/>
    <w:rsid w:val="00EB6912"/>
    <w:rsid w:val="00EB6C87"/>
    <w:rsid w:val="00EC05C5"/>
    <w:rsid w:val="00EC0631"/>
    <w:rsid w:val="00EC4B37"/>
    <w:rsid w:val="00EC6129"/>
    <w:rsid w:val="00ED1413"/>
    <w:rsid w:val="00ED1A82"/>
    <w:rsid w:val="00ED350F"/>
    <w:rsid w:val="00ED3617"/>
    <w:rsid w:val="00ED3CF5"/>
    <w:rsid w:val="00ED3E67"/>
    <w:rsid w:val="00ED635F"/>
    <w:rsid w:val="00ED6C77"/>
    <w:rsid w:val="00EE3D31"/>
    <w:rsid w:val="00EE51CD"/>
    <w:rsid w:val="00EE6979"/>
    <w:rsid w:val="00EE790F"/>
    <w:rsid w:val="00EF03EB"/>
    <w:rsid w:val="00EF6252"/>
    <w:rsid w:val="00F01CF3"/>
    <w:rsid w:val="00F02180"/>
    <w:rsid w:val="00F02421"/>
    <w:rsid w:val="00F0265A"/>
    <w:rsid w:val="00F03DF7"/>
    <w:rsid w:val="00F03E86"/>
    <w:rsid w:val="00F058A8"/>
    <w:rsid w:val="00F059D3"/>
    <w:rsid w:val="00F05F3C"/>
    <w:rsid w:val="00F07AAD"/>
    <w:rsid w:val="00F07D9D"/>
    <w:rsid w:val="00F07DC8"/>
    <w:rsid w:val="00F1058D"/>
    <w:rsid w:val="00F1133F"/>
    <w:rsid w:val="00F11476"/>
    <w:rsid w:val="00F11B36"/>
    <w:rsid w:val="00F12AAE"/>
    <w:rsid w:val="00F12BA6"/>
    <w:rsid w:val="00F15280"/>
    <w:rsid w:val="00F160AB"/>
    <w:rsid w:val="00F20835"/>
    <w:rsid w:val="00F216D1"/>
    <w:rsid w:val="00F2181D"/>
    <w:rsid w:val="00F223B3"/>
    <w:rsid w:val="00F2424A"/>
    <w:rsid w:val="00F2663F"/>
    <w:rsid w:val="00F26BB3"/>
    <w:rsid w:val="00F27633"/>
    <w:rsid w:val="00F277E4"/>
    <w:rsid w:val="00F328A5"/>
    <w:rsid w:val="00F34980"/>
    <w:rsid w:val="00F349DC"/>
    <w:rsid w:val="00F360B4"/>
    <w:rsid w:val="00F374C9"/>
    <w:rsid w:val="00F401E5"/>
    <w:rsid w:val="00F40216"/>
    <w:rsid w:val="00F415B5"/>
    <w:rsid w:val="00F4217C"/>
    <w:rsid w:val="00F437CD"/>
    <w:rsid w:val="00F43C2C"/>
    <w:rsid w:val="00F46C9C"/>
    <w:rsid w:val="00F47046"/>
    <w:rsid w:val="00F50BFD"/>
    <w:rsid w:val="00F51928"/>
    <w:rsid w:val="00F52794"/>
    <w:rsid w:val="00F53C0A"/>
    <w:rsid w:val="00F54325"/>
    <w:rsid w:val="00F555E1"/>
    <w:rsid w:val="00F5702C"/>
    <w:rsid w:val="00F576F0"/>
    <w:rsid w:val="00F57F61"/>
    <w:rsid w:val="00F57F86"/>
    <w:rsid w:val="00F64490"/>
    <w:rsid w:val="00F707C3"/>
    <w:rsid w:val="00F71A2E"/>
    <w:rsid w:val="00F71F6F"/>
    <w:rsid w:val="00F75769"/>
    <w:rsid w:val="00F80774"/>
    <w:rsid w:val="00F810F1"/>
    <w:rsid w:val="00F819F6"/>
    <w:rsid w:val="00F8281D"/>
    <w:rsid w:val="00F836C8"/>
    <w:rsid w:val="00F83DAE"/>
    <w:rsid w:val="00F92AD7"/>
    <w:rsid w:val="00F92C86"/>
    <w:rsid w:val="00F9448E"/>
    <w:rsid w:val="00FA33A4"/>
    <w:rsid w:val="00FA36EB"/>
    <w:rsid w:val="00FA436D"/>
    <w:rsid w:val="00FA61EC"/>
    <w:rsid w:val="00FA723D"/>
    <w:rsid w:val="00FA740E"/>
    <w:rsid w:val="00FB0B04"/>
    <w:rsid w:val="00FB18BA"/>
    <w:rsid w:val="00FB2B15"/>
    <w:rsid w:val="00FB35CE"/>
    <w:rsid w:val="00FB3E33"/>
    <w:rsid w:val="00FB4F1A"/>
    <w:rsid w:val="00FB4F2D"/>
    <w:rsid w:val="00FB4F9C"/>
    <w:rsid w:val="00FB5615"/>
    <w:rsid w:val="00FB5F73"/>
    <w:rsid w:val="00FB617F"/>
    <w:rsid w:val="00FB79A3"/>
    <w:rsid w:val="00FC0764"/>
    <w:rsid w:val="00FC5FC3"/>
    <w:rsid w:val="00FD08BA"/>
    <w:rsid w:val="00FD0D0A"/>
    <w:rsid w:val="00FD1495"/>
    <w:rsid w:val="00FD1CB6"/>
    <w:rsid w:val="00FD4B1B"/>
    <w:rsid w:val="00FD4C36"/>
    <w:rsid w:val="00FD680F"/>
    <w:rsid w:val="00FD6ACE"/>
    <w:rsid w:val="00FD6B92"/>
    <w:rsid w:val="00FE212A"/>
    <w:rsid w:val="00FE58AB"/>
    <w:rsid w:val="00FE5CD1"/>
    <w:rsid w:val="00FE6FC4"/>
    <w:rsid w:val="00FE72CD"/>
    <w:rsid w:val="00FE7A81"/>
    <w:rsid w:val="00FF1F7F"/>
    <w:rsid w:val="00FF28B5"/>
    <w:rsid w:val="00FF40A4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6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92964"/>
    <w:pPr>
      <w:keepNext/>
      <w:numPr>
        <w:numId w:val="1"/>
      </w:numPr>
      <w:ind w:left="432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964"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2964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89296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89296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892964"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rsid w:val="00892964"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2964"/>
  </w:style>
  <w:style w:type="character" w:customStyle="1" w:styleId="WW8Num1z1">
    <w:name w:val="WW8Num1z1"/>
    <w:rsid w:val="00892964"/>
  </w:style>
  <w:style w:type="character" w:customStyle="1" w:styleId="WW8Num1z2">
    <w:name w:val="WW8Num1z2"/>
    <w:rsid w:val="00892964"/>
  </w:style>
  <w:style w:type="character" w:customStyle="1" w:styleId="WW8Num1z3">
    <w:name w:val="WW8Num1z3"/>
    <w:rsid w:val="00892964"/>
  </w:style>
  <w:style w:type="character" w:customStyle="1" w:styleId="WW8Num1z4">
    <w:name w:val="WW8Num1z4"/>
    <w:rsid w:val="00892964"/>
  </w:style>
  <w:style w:type="character" w:customStyle="1" w:styleId="WW8Num1z5">
    <w:name w:val="WW8Num1z5"/>
    <w:rsid w:val="00892964"/>
  </w:style>
  <w:style w:type="character" w:customStyle="1" w:styleId="WW8Num1z6">
    <w:name w:val="WW8Num1z6"/>
    <w:rsid w:val="00892964"/>
  </w:style>
  <w:style w:type="character" w:customStyle="1" w:styleId="WW8Num1z7">
    <w:name w:val="WW8Num1z7"/>
    <w:rsid w:val="00892964"/>
  </w:style>
  <w:style w:type="character" w:customStyle="1" w:styleId="WW8Num1z8">
    <w:name w:val="WW8Num1z8"/>
    <w:rsid w:val="00892964"/>
  </w:style>
  <w:style w:type="character" w:customStyle="1" w:styleId="WW8Num2z0">
    <w:name w:val="WW8Num2z0"/>
    <w:rsid w:val="00892964"/>
  </w:style>
  <w:style w:type="character" w:customStyle="1" w:styleId="WW8Num2z1">
    <w:name w:val="WW8Num2z1"/>
    <w:rsid w:val="00892964"/>
  </w:style>
  <w:style w:type="character" w:customStyle="1" w:styleId="WW8Num2z2">
    <w:name w:val="WW8Num2z2"/>
    <w:rsid w:val="00892964"/>
  </w:style>
  <w:style w:type="character" w:customStyle="1" w:styleId="WW8Num2z3">
    <w:name w:val="WW8Num2z3"/>
    <w:rsid w:val="00892964"/>
  </w:style>
  <w:style w:type="character" w:customStyle="1" w:styleId="WW8Num2z4">
    <w:name w:val="WW8Num2z4"/>
    <w:rsid w:val="00892964"/>
  </w:style>
  <w:style w:type="character" w:customStyle="1" w:styleId="WW8Num2z5">
    <w:name w:val="WW8Num2z5"/>
    <w:rsid w:val="00892964"/>
  </w:style>
  <w:style w:type="character" w:customStyle="1" w:styleId="WW8Num2z6">
    <w:name w:val="WW8Num2z6"/>
    <w:rsid w:val="00892964"/>
  </w:style>
  <w:style w:type="character" w:customStyle="1" w:styleId="WW8Num2z7">
    <w:name w:val="WW8Num2z7"/>
    <w:rsid w:val="00892964"/>
  </w:style>
  <w:style w:type="character" w:customStyle="1" w:styleId="WW8Num2z8">
    <w:name w:val="WW8Num2z8"/>
    <w:rsid w:val="00892964"/>
  </w:style>
  <w:style w:type="character" w:customStyle="1" w:styleId="20">
    <w:name w:val="Основной шрифт абзаца2"/>
    <w:rsid w:val="00892964"/>
  </w:style>
  <w:style w:type="character" w:customStyle="1" w:styleId="Absatz-Standardschriftart">
    <w:name w:val="Absatz-Standardschriftart"/>
    <w:rsid w:val="00892964"/>
  </w:style>
  <w:style w:type="character" w:customStyle="1" w:styleId="WW-Absatz-Standardschriftart">
    <w:name w:val="WW-Absatz-Standardschriftart"/>
    <w:rsid w:val="00892964"/>
  </w:style>
  <w:style w:type="character" w:customStyle="1" w:styleId="WW-Absatz-Standardschriftart1">
    <w:name w:val="WW-Absatz-Standardschriftart1"/>
    <w:rsid w:val="00892964"/>
  </w:style>
  <w:style w:type="character" w:customStyle="1" w:styleId="10">
    <w:name w:val="Основной шрифт абзаца1"/>
    <w:rsid w:val="00892964"/>
  </w:style>
  <w:style w:type="character" w:styleId="a3">
    <w:name w:val="page number"/>
    <w:basedOn w:val="10"/>
    <w:rsid w:val="00892964"/>
  </w:style>
  <w:style w:type="character" w:customStyle="1" w:styleId="a4">
    <w:name w:val="Символ нумерации"/>
    <w:rsid w:val="00892964"/>
  </w:style>
  <w:style w:type="paragraph" w:customStyle="1" w:styleId="11">
    <w:name w:val="Заголовок1"/>
    <w:basedOn w:val="a"/>
    <w:next w:val="a5"/>
    <w:rsid w:val="0089296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892964"/>
    <w:pPr>
      <w:jc w:val="both"/>
    </w:pPr>
    <w:rPr>
      <w:sz w:val="28"/>
    </w:rPr>
  </w:style>
  <w:style w:type="paragraph" w:styleId="a6">
    <w:name w:val="List"/>
    <w:basedOn w:val="a5"/>
    <w:rsid w:val="00892964"/>
    <w:rPr>
      <w:rFonts w:ascii="Arial" w:hAnsi="Arial" w:cs="Mangal"/>
    </w:rPr>
  </w:style>
  <w:style w:type="paragraph" w:customStyle="1" w:styleId="21">
    <w:name w:val="Название2"/>
    <w:basedOn w:val="a"/>
    <w:rsid w:val="00892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9296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9296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892964"/>
    <w:pPr>
      <w:suppressLineNumbers/>
    </w:pPr>
    <w:rPr>
      <w:rFonts w:ascii="Arial" w:hAnsi="Arial" w:cs="Mangal"/>
    </w:rPr>
  </w:style>
  <w:style w:type="paragraph" w:styleId="a7">
    <w:name w:val="header"/>
    <w:basedOn w:val="a"/>
    <w:rsid w:val="00892964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sid w:val="00892964"/>
    <w:rPr>
      <w:sz w:val="28"/>
    </w:rPr>
  </w:style>
  <w:style w:type="paragraph" w:customStyle="1" w:styleId="14">
    <w:name w:val="Название объекта1"/>
    <w:basedOn w:val="a"/>
    <w:next w:val="a"/>
    <w:rsid w:val="00892964"/>
    <w:rPr>
      <w:sz w:val="28"/>
    </w:rPr>
  </w:style>
  <w:style w:type="paragraph" w:styleId="a8">
    <w:name w:val="Balloon Text"/>
    <w:basedOn w:val="a"/>
    <w:rsid w:val="0089296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2964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  <w:rsid w:val="00892964"/>
  </w:style>
  <w:style w:type="paragraph" w:styleId="ab">
    <w:name w:val="Normal (Web)"/>
    <w:basedOn w:val="a"/>
    <w:uiPriority w:val="99"/>
    <w:unhideWhenUsed/>
    <w:rsid w:val="00DB789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A59C5"/>
    <w:pPr>
      <w:widowControl w:val="0"/>
      <w:autoSpaceDE w:val="0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character" w:customStyle="1" w:styleId="ad">
    <w:name w:val="Основной текст_"/>
    <w:link w:val="90"/>
    <w:locked/>
    <w:rsid w:val="00BA027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90">
    <w:name w:val="Основной текст9"/>
    <w:basedOn w:val="a"/>
    <w:link w:val="ad"/>
    <w:rsid w:val="00BA0274"/>
    <w:pPr>
      <w:shd w:val="clear" w:color="auto" w:fill="FFFFFF"/>
      <w:suppressAutoHyphens w:val="0"/>
      <w:spacing w:line="0" w:lineRule="atLeast"/>
      <w:ind w:hanging="940"/>
    </w:pPr>
    <w:rPr>
      <w:rFonts w:ascii="Arial" w:eastAsia="Arial" w:hAnsi="Arial" w:cs="Arial"/>
      <w:sz w:val="21"/>
      <w:szCs w:val="21"/>
      <w:lang w:eastAsia="ru-RU"/>
    </w:rPr>
  </w:style>
  <w:style w:type="table" w:styleId="ae">
    <w:name w:val="Table Grid"/>
    <w:basedOn w:val="a1"/>
    <w:uiPriority w:val="59"/>
    <w:rsid w:val="00D8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6687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1342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1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user</cp:lastModifiedBy>
  <cp:revision>4029</cp:revision>
  <cp:lastPrinted>2020-12-17T13:18:00Z</cp:lastPrinted>
  <dcterms:created xsi:type="dcterms:W3CDTF">2019-06-20T09:21:00Z</dcterms:created>
  <dcterms:modified xsi:type="dcterms:W3CDTF">2021-12-06T13:40:00Z</dcterms:modified>
</cp:coreProperties>
</file>