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6A2350" w:rsidRDefault="00AA59C5" w:rsidP="00AA59C5">
      <w:pPr>
        <w:tabs>
          <w:tab w:val="left" w:pos="426"/>
        </w:tabs>
        <w:jc w:val="center"/>
        <w:rPr>
          <w:b/>
          <w:sz w:val="28"/>
          <w:szCs w:val="28"/>
        </w:rPr>
      </w:pPr>
      <w:r w:rsidRPr="006A2350">
        <w:rPr>
          <w:b/>
          <w:sz w:val="28"/>
          <w:szCs w:val="28"/>
        </w:rPr>
        <w:t>Заключение</w:t>
      </w:r>
    </w:p>
    <w:p w:rsidR="00B7287F" w:rsidRPr="006A2350" w:rsidRDefault="00AA59C5" w:rsidP="000D5472">
      <w:pPr>
        <w:tabs>
          <w:tab w:val="left" w:pos="426"/>
        </w:tabs>
        <w:jc w:val="center"/>
        <w:rPr>
          <w:b/>
          <w:sz w:val="28"/>
          <w:szCs w:val="28"/>
        </w:rPr>
      </w:pPr>
      <w:r w:rsidRPr="006A2350">
        <w:rPr>
          <w:b/>
          <w:sz w:val="28"/>
          <w:szCs w:val="28"/>
        </w:rPr>
        <w:t>о результатах публичных слушаний</w:t>
      </w:r>
      <w:r w:rsidR="00B7287F" w:rsidRPr="006A2350">
        <w:rPr>
          <w:b/>
          <w:sz w:val="28"/>
          <w:szCs w:val="28"/>
        </w:rPr>
        <w:t xml:space="preserve"> </w:t>
      </w:r>
      <w:r w:rsidR="001C5434" w:rsidRPr="006A2350">
        <w:rPr>
          <w:b/>
          <w:sz w:val="28"/>
          <w:szCs w:val="28"/>
        </w:rPr>
        <w:t>по рассмотрению</w:t>
      </w:r>
    </w:p>
    <w:p w:rsidR="005D419C" w:rsidRPr="005D419C" w:rsidRDefault="005D419C" w:rsidP="005D419C">
      <w:pPr>
        <w:jc w:val="center"/>
        <w:rPr>
          <w:b/>
          <w:sz w:val="28"/>
          <w:szCs w:val="28"/>
        </w:rPr>
      </w:pPr>
      <w:r w:rsidRPr="005D419C">
        <w:rPr>
          <w:b/>
          <w:sz w:val="28"/>
          <w:szCs w:val="28"/>
        </w:rPr>
        <w:t xml:space="preserve">схемы расположения земельного участка или земельных участков на кадастровом плане территории, местоположение земельного участка: Пензенская область, </w:t>
      </w:r>
      <w:proofErr w:type="gramStart"/>
      <w:r w:rsidRPr="005D419C">
        <w:rPr>
          <w:b/>
          <w:sz w:val="28"/>
          <w:szCs w:val="28"/>
        </w:rPr>
        <w:t>г</w:t>
      </w:r>
      <w:proofErr w:type="gramEnd"/>
      <w:r w:rsidRPr="005D419C">
        <w:rPr>
          <w:b/>
          <w:sz w:val="28"/>
          <w:szCs w:val="28"/>
        </w:rPr>
        <w:t>. Пенза, тер. 95 кордон, д. 11</w:t>
      </w:r>
    </w:p>
    <w:p w:rsidR="000D5472" w:rsidRPr="000D5472" w:rsidRDefault="000D5472" w:rsidP="000D547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7628B" w:rsidRPr="006A2350" w:rsidRDefault="00C7628B" w:rsidP="00133738">
      <w:pPr>
        <w:tabs>
          <w:tab w:val="left" w:pos="426"/>
        </w:tabs>
        <w:rPr>
          <w:b/>
          <w:sz w:val="28"/>
          <w:szCs w:val="28"/>
        </w:rPr>
      </w:pPr>
    </w:p>
    <w:p w:rsidR="00053673" w:rsidRPr="00571C3D" w:rsidRDefault="00222822" w:rsidP="00FB35CE">
      <w:pPr>
        <w:tabs>
          <w:tab w:val="left" w:pos="705"/>
        </w:tabs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449A" w:rsidRPr="00571C3D">
        <w:rPr>
          <w:sz w:val="28"/>
          <w:szCs w:val="28"/>
        </w:rPr>
        <w:t xml:space="preserve"> </w:t>
      </w:r>
      <w:r w:rsidR="00AA59C5" w:rsidRPr="00571C3D">
        <w:rPr>
          <w:sz w:val="28"/>
          <w:szCs w:val="28"/>
        </w:rPr>
        <w:t>«</w:t>
      </w:r>
      <w:r w:rsidR="005D419C">
        <w:rPr>
          <w:sz w:val="28"/>
          <w:szCs w:val="28"/>
        </w:rPr>
        <w:t>8</w:t>
      </w:r>
      <w:r w:rsidR="00AA59C5" w:rsidRPr="00571C3D">
        <w:rPr>
          <w:sz w:val="28"/>
          <w:szCs w:val="28"/>
        </w:rPr>
        <w:t xml:space="preserve">» </w:t>
      </w:r>
      <w:r w:rsidR="005D419C">
        <w:rPr>
          <w:sz w:val="28"/>
          <w:szCs w:val="28"/>
        </w:rPr>
        <w:t xml:space="preserve">ноября </w:t>
      </w:r>
      <w:r w:rsidRPr="00571C3D">
        <w:rPr>
          <w:sz w:val="28"/>
          <w:szCs w:val="28"/>
        </w:rPr>
        <w:t>20</w:t>
      </w:r>
      <w:r w:rsidR="005A6954" w:rsidRPr="00571C3D">
        <w:rPr>
          <w:sz w:val="28"/>
          <w:szCs w:val="28"/>
        </w:rPr>
        <w:t>2</w:t>
      </w:r>
      <w:r w:rsidR="00C7628B">
        <w:rPr>
          <w:sz w:val="28"/>
          <w:szCs w:val="28"/>
        </w:rPr>
        <w:t>3</w:t>
      </w:r>
      <w:r w:rsidR="0037797E">
        <w:rPr>
          <w:sz w:val="28"/>
          <w:szCs w:val="28"/>
        </w:rPr>
        <w:t xml:space="preserve"> </w:t>
      </w:r>
      <w:r w:rsidRPr="00571C3D">
        <w:rPr>
          <w:sz w:val="28"/>
          <w:szCs w:val="28"/>
        </w:rPr>
        <w:t>года</w:t>
      </w:r>
    </w:p>
    <w:p w:rsidR="00070CA6" w:rsidRDefault="00070CA6" w:rsidP="00FB35CE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Pr="00B14B31" w:rsidRDefault="00AA59C5" w:rsidP="003950C7">
      <w:pPr>
        <w:ind w:firstLine="709"/>
        <w:jc w:val="both"/>
        <w:rPr>
          <w:sz w:val="28"/>
          <w:szCs w:val="28"/>
        </w:rPr>
      </w:pPr>
      <w:r w:rsidRPr="00B14B31">
        <w:rPr>
          <w:sz w:val="28"/>
          <w:szCs w:val="28"/>
        </w:rPr>
        <w:t>1. Наименование проект</w:t>
      </w:r>
      <w:r w:rsidR="00AD4DEA" w:rsidRPr="00B14B31">
        <w:rPr>
          <w:sz w:val="28"/>
          <w:szCs w:val="28"/>
        </w:rPr>
        <w:t>а</w:t>
      </w:r>
      <w:r w:rsidRPr="00B14B31">
        <w:rPr>
          <w:sz w:val="28"/>
          <w:szCs w:val="28"/>
        </w:rPr>
        <w:t>, рассмотренн</w:t>
      </w:r>
      <w:r w:rsidR="00AD4DEA" w:rsidRPr="00B14B31">
        <w:rPr>
          <w:sz w:val="28"/>
          <w:szCs w:val="28"/>
        </w:rPr>
        <w:t>ого</w:t>
      </w:r>
      <w:r w:rsidRPr="00B14B31">
        <w:rPr>
          <w:sz w:val="28"/>
          <w:szCs w:val="28"/>
        </w:rPr>
        <w:t xml:space="preserve"> на публичных слушаниях:</w:t>
      </w:r>
    </w:p>
    <w:p w:rsidR="00A43BF7" w:rsidRPr="00B14B31" w:rsidRDefault="00A43BF7" w:rsidP="00F04718">
      <w:pPr>
        <w:jc w:val="both"/>
        <w:rPr>
          <w:sz w:val="28"/>
          <w:szCs w:val="28"/>
        </w:rPr>
      </w:pPr>
      <w:r w:rsidRPr="00FF1F7F">
        <w:rPr>
          <w:sz w:val="28"/>
          <w:szCs w:val="28"/>
        </w:rPr>
        <w:t xml:space="preserve">- </w:t>
      </w:r>
      <w:r w:rsidR="00F04718" w:rsidRPr="00F04718">
        <w:rPr>
          <w:sz w:val="28"/>
          <w:szCs w:val="28"/>
        </w:rPr>
        <w:t xml:space="preserve">схема расположения земельного участка или земельных участков на кадастровом плане территории, местоположение земельного участка: Пензенская область, </w:t>
      </w:r>
      <w:proofErr w:type="gramStart"/>
      <w:r w:rsidR="00F04718" w:rsidRPr="00F04718">
        <w:rPr>
          <w:sz w:val="28"/>
          <w:szCs w:val="28"/>
        </w:rPr>
        <w:t>г</w:t>
      </w:r>
      <w:proofErr w:type="gramEnd"/>
      <w:r w:rsidR="00F04718" w:rsidRPr="00F04718">
        <w:rPr>
          <w:sz w:val="28"/>
          <w:szCs w:val="28"/>
        </w:rPr>
        <w:t>. Пенза, тер. 95 кордон</w:t>
      </w:r>
      <w:r w:rsidR="00F04718">
        <w:rPr>
          <w:sz w:val="28"/>
          <w:szCs w:val="28"/>
        </w:rPr>
        <w:t>, д. 11.</w:t>
      </w:r>
    </w:p>
    <w:p w:rsidR="00B23367" w:rsidRPr="00B14B31" w:rsidRDefault="00A43BF7" w:rsidP="00C826B1">
      <w:pPr>
        <w:tabs>
          <w:tab w:val="left" w:pos="709"/>
        </w:tabs>
        <w:jc w:val="both"/>
        <w:rPr>
          <w:sz w:val="28"/>
          <w:szCs w:val="28"/>
        </w:rPr>
      </w:pPr>
      <w:r w:rsidRPr="00B14B31">
        <w:rPr>
          <w:sz w:val="28"/>
          <w:szCs w:val="28"/>
        </w:rPr>
        <w:tab/>
      </w:r>
      <w:r w:rsidR="00145C2D" w:rsidRPr="00B14B31">
        <w:rPr>
          <w:sz w:val="28"/>
          <w:szCs w:val="28"/>
        </w:rPr>
        <w:t xml:space="preserve">2. </w:t>
      </w:r>
      <w:r w:rsidR="008A22DE" w:rsidRPr="00B14B31">
        <w:rPr>
          <w:sz w:val="28"/>
          <w:szCs w:val="28"/>
        </w:rPr>
        <w:t>Количество участников, которые приняли участие в публичных слушаниях</w:t>
      </w:r>
      <w:r w:rsidR="00FD6B92" w:rsidRPr="00B14B31">
        <w:rPr>
          <w:sz w:val="28"/>
          <w:szCs w:val="28"/>
        </w:rPr>
        <w:t xml:space="preserve"> </w:t>
      </w:r>
      <w:r w:rsidR="00812371" w:rsidRPr="00DF3420">
        <w:rPr>
          <w:sz w:val="28"/>
          <w:szCs w:val="28"/>
        </w:rPr>
        <w:t>–</w:t>
      </w:r>
      <w:r w:rsidR="00FD6B92" w:rsidRPr="00DF3420">
        <w:rPr>
          <w:sz w:val="28"/>
          <w:szCs w:val="28"/>
        </w:rPr>
        <w:t xml:space="preserve"> </w:t>
      </w:r>
      <w:r w:rsidR="00DF3420" w:rsidRPr="00DF3420">
        <w:rPr>
          <w:sz w:val="28"/>
          <w:szCs w:val="28"/>
        </w:rPr>
        <w:t>3</w:t>
      </w:r>
      <w:r w:rsidR="00F72D3A" w:rsidRPr="00DF3420">
        <w:rPr>
          <w:sz w:val="28"/>
          <w:szCs w:val="28"/>
        </w:rPr>
        <w:t xml:space="preserve"> человек</w:t>
      </w:r>
      <w:r w:rsidR="00DF3420" w:rsidRPr="00DF3420">
        <w:rPr>
          <w:sz w:val="28"/>
          <w:szCs w:val="28"/>
        </w:rPr>
        <w:t>а</w:t>
      </w:r>
      <w:r w:rsidR="008A22DE" w:rsidRPr="00DF3420">
        <w:rPr>
          <w:sz w:val="28"/>
          <w:szCs w:val="28"/>
        </w:rPr>
        <w:t xml:space="preserve">, </w:t>
      </w:r>
      <w:r w:rsidR="0055458C" w:rsidRPr="00DF3420">
        <w:rPr>
          <w:sz w:val="28"/>
          <w:szCs w:val="28"/>
        </w:rPr>
        <w:t>иные участники –</w:t>
      </w:r>
      <w:r w:rsidR="00812371" w:rsidRPr="00DF3420">
        <w:rPr>
          <w:sz w:val="28"/>
          <w:szCs w:val="28"/>
        </w:rPr>
        <w:t xml:space="preserve"> </w:t>
      </w:r>
      <w:r w:rsidR="00DF3420" w:rsidRPr="00DF3420">
        <w:rPr>
          <w:sz w:val="28"/>
          <w:szCs w:val="28"/>
        </w:rPr>
        <w:t>1</w:t>
      </w:r>
      <w:r w:rsidR="00624D16" w:rsidRPr="00DF3420">
        <w:rPr>
          <w:sz w:val="28"/>
          <w:szCs w:val="28"/>
        </w:rPr>
        <w:t xml:space="preserve"> человек</w:t>
      </w:r>
      <w:r w:rsidR="0055458C" w:rsidRPr="00DF3420">
        <w:rPr>
          <w:sz w:val="28"/>
          <w:szCs w:val="28"/>
        </w:rPr>
        <w:t xml:space="preserve">, </w:t>
      </w:r>
      <w:r w:rsidR="008A22DE" w:rsidRPr="00DF3420">
        <w:rPr>
          <w:sz w:val="28"/>
          <w:szCs w:val="28"/>
        </w:rPr>
        <w:t>член</w:t>
      </w:r>
      <w:r w:rsidR="00FD6B92" w:rsidRPr="00DF3420">
        <w:rPr>
          <w:sz w:val="28"/>
          <w:szCs w:val="28"/>
        </w:rPr>
        <w:t>ы</w:t>
      </w:r>
      <w:r w:rsidR="008A22DE" w:rsidRPr="00DF3420">
        <w:rPr>
          <w:sz w:val="28"/>
          <w:szCs w:val="28"/>
        </w:rPr>
        <w:t xml:space="preserve"> оргкомитет</w:t>
      </w:r>
      <w:r w:rsidR="006768A7" w:rsidRPr="00DF3420">
        <w:rPr>
          <w:sz w:val="28"/>
          <w:szCs w:val="28"/>
        </w:rPr>
        <w:t>а</w:t>
      </w:r>
      <w:r w:rsidR="008A22DE" w:rsidRPr="00DF3420">
        <w:rPr>
          <w:sz w:val="28"/>
          <w:szCs w:val="28"/>
        </w:rPr>
        <w:t>, утвержденн</w:t>
      </w:r>
      <w:r w:rsidR="00773EE3" w:rsidRPr="00DF3420">
        <w:rPr>
          <w:sz w:val="28"/>
          <w:szCs w:val="28"/>
        </w:rPr>
        <w:t>ы</w:t>
      </w:r>
      <w:r w:rsidR="00741538" w:rsidRPr="00DF3420">
        <w:rPr>
          <w:sz w:val="28"/>
          <w:szCs w:val="28"/>
        </w:rPr>
        <w:t>е</w:t>
      </w:r>
      <w:r w:rsidR="008A22DE" w:rsidRPr="00DF3420">
        <w:rPr>
          <w:sz w:val="28"/>
          <w:szCs w:val="28"/>
        </w:rPr>
        <w:t xml:space="preserve"> распоряжени</w:t>
      </w:r>
      <w:r w:rsidR="00741538" w:rsidRPr="00DF3420">
        <w:rPr>
          <w:sz w:val="28"/>
          <w:szCs w:val="28"/>
        </w:rPr>
        <w:t>ем</w:t>
      </w:r>
      <w:r w:rsidR="00773EE3" w:rsidRPr="00DF3420">
        <w:rPr>
          <w:sz w:val="28"/>
          <w:szCs w:val="28"/>
        </w:rPr>
        <w:t xml:space="preserve"> Г</w:t>
      </w:r>
      <w:r w:rsidR="008A22DE" w:rsidRPr="00DF3420">
        <w:rPr>
          <w:sz w:val="28"/>
          <w:szCs w:val="28"/>
        </w:rPr>
        <w:t xml:space="preserve">лавы города Пензы </w:t>
      </w:r>
      <w:r w:rsidR="00194F38" w:rsidRPr="00DF3420">
        <w:rPr>
          <w:sz w:val="28"/>
          <w:szCs w:val="28"/>
        </w:rPr>
        <w:t xml:space="preserve">от </w:t>
      </w:r>
      <w:r w:rsidR="00F04718" w:rsidRPr="00DF3420">
        <w:rPr>
          <w:sz w:val="28"/>
          <w:szCs w:val="28"/>
        </w:rPr>
        <w:t>17.10.</w:t>
      </w:r>
      <w:r w:rsidR="00CB69CC" w:rsidRPr="00DF3420">
        <w:rPr>
          <w:sz w:val="28"/>
          <w:szCs w:val="28"/>
        </w:rPr>
        <w:t>2023</w:t>
      </w:r>
      <w:r w:rsidR="00194F38" w:rsidRPr="00DF3420">
        <w:rPr>
          <w:sz w:val="28"/>
          <w:szCs w:val="28"/>
        </w:rPr>
        <w:t xml:space="preserve"> № </w:t>
      </w:r>
      <w:r w:rsidR="00F04718" w:rsidRPr="00DF3420">
        <w:rPr>
          <w:sz w:val="28"/>
          <w:szCs w:val="28"/>
        </w:rPr>
        <w:t>23</w:t>
      </w:r>
      <w:r w:rsidR="00CB69CC" w:rsidRPr="00DF3420">
        <w:rPr>
          <w:sz w:val="28"/>
          <w:szCs w:val="28"/>
        </w:rPr>
        <w:t>рГ</w:t>
      </w:r>
      <w:r w:rsidR="00FF28B5" w:rsidRPr="00DF3420">
        <w:rPr>
          <w:sz w:val="28"/>
          <w:szCs w:val="28"/>
        </w:rPr>
        <w:t xml:space="preserve"> </w:t>
      </w:r>
      <w:r w:rsidR="00363F5B" w:rsidRPr="00DF3420">
        <w:rPr>
          <w:sz w:val="28"/>
          <w:szCs w:val="28"/>
        </w:rPr>
        <w:t>–</w:t>
      </w:r>
      <w:r w:rsidR="00FD6B92" w:rsidRPr="00DF3420">
        <w:rPr>
          <w:sz w:val="28"/>
          <w:szCs w:val="28"/>
        </w:rPr>
        <w:t xml:space="preserve"> </w:t>
      </w:r>
      <w:r w:rsidR="00B14B31" w:rsidRPr="00DF3420">
        <w:rPr>
          <w:sz w:val="28"/>
          <w:szCs w:val="28"/>
        </w:rPr>
        <w:t xml:space="preserve">                 </w:t>
      </w:r>
      <w:r w:rsidR="00DF3420" w:rsidRPr="00DF3420">
        <w:rPr>
          <w:sz w:val="28"/>
          <w:szCs w:val="28"/>
        </w:rPr>
        <w:t>6</w:t>
      </w:r>
      <w:r w:rsidR="00603834" w:rsidRPr="00DF3420">
        <w:rPr>
          <w:sz w:val="28"/>
          <w:szCs w:val="28"/>
        </w:rPr>
        <w:t xml:space="preserve"> </w:t>
      </w:r>
      <w:r w:rsidR="00FD6B92" w:rsidRPr="00DF3420">
        <w:rPr>
          <w:sz w:val="28"/>
          <w:szCs w:val="28"/>
        </w:rPr>
        <w:t>человек</w:t>
      </w:r>
      <w:r w:rsidR="00FA61EC" w:rsidRPr="00DF3420">
        <w:rPr>
          <w:sz w:val="28"/>
          <w:szCs w:val="28"/>
        </w:rPr>
        <w:t>.</w:t>
      </w:r>
    </w:p>
    <w:p w:rsidR="00AA59C5" w:rsidRPr="00B14B31" w:rsidRDefault="00AA59C5" w:rsidP="00AA59C5">
      <w:pPr>
        <w:pStyle w:val="ac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B31">
        <w:rPr>
          <w:rFonts w:ascii="Times New Roman" w:hAnsi="Times New Roman" w:cs="Times New Roman"/>
          <w:sz w:val="28"/>
          <w:szCs w:val="28"/>
        </w:rPr>
        <w:t>3. Реквизиты протокола публичных слушаний</w:t>
      </w:r>
      <w:r w:rsidR="00804EE7" w:rsidRPr="00B14B31">
        <w:rPr>
          <w:rFonts w:ascii="Times New Roman" w:hAnsi="Times New Roman" w:cs="Times New Roman"/>
          <w:sz w:val="28"/>
          <w:szCs w:val="28"/>
        </w:rPr>
        <w:t xml:space="preserve"> по вышеуказанн</w:t>
      </w:r>
      <w:r w:rsidR="004F26E0" w:rsidRPr="00B14B31">
        <w:rPr>
          <w:rFonts w:ascii="Times New Roman" w:hAnsi="Times New Roman" w:cs="Times New Roman"/>
          <w:sz w:val="28"/>
          <w:szCs w:val="28"/>
        </w:rPr>
        <w:t>ому</w:t>
      </w:r>
      <w:r w:rsidR="00804EE7" w:rsidRPr="00B14B3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26E0" w:rsidRPr="00B14B31">
        <w:rPr>
          <w:rFonts w:ascii="Times New Roman" w:hAnsi="Times New Roman" w:cs="Times New Roman"/>
          <w:sz w:val="28"/>
          <w:szCs w:val="28"/>
        </w:rPr>
        <w:t>у</w:t>
      </w:r>
      <w:r w:rsidR="00E31D9B" w:rsidRPr="00B14B31">
        <w:rPr>
          <w:rFonts w:ascii="Times New Roman" w:hAnsi="Times New Roman" w:cs="Times New Roman"/>
          <w:sz w:val="28"/>
          <w:szCs w:val="28"/>
        </w:rPr>
        <w:t>:</w:t>
      </w:r>
      <w:r w:rsidRPr="00B14B31">
        <w:rPr>
          <w:rFonts w:ascii="Times New Roman" w:hAnsi="Times New Roman" w:cs="Times New Roman"/>
          <w:sz w:val="28"/>
          <w:szCs w:val="28"/>
        </w:rPr>
        <w:t xml:space="preserve"> </w:t>
      </w:r>
      <w:r w:rsidR="00804EE7" w:rsidRPr="00B14B31">
        <w:rPr>
          <w:rFonts w:ascii="Times New Roman" w:hAnsi="Times New Roman" w:cs="Times New Roman"/>
          <w:sz w:val="28"/>
          <w:szCs w:val="28"/>
        </w:rPr>
        <w:t xml:space="preserve"> </w:t>
      </w:r>
      <w:r w:rsidRPr="00B14B31">
        <w:rPr>
          <w:rFonts w:ascii="Times New Roman" w:hAnsi="Times New Roman" w:cs="Times New Roman"/>
          <w:sz w:val="28"/>
          <w:szCs w:val="28"/>
        </w:rPr>
        <w:t xml:space="preserve">от </w:t>
      </w:r>
      <w:r w:rsidR="003D5C6C">
        <w:rPr>
          <w:rFonts w:ascii="Times New Roman" w:hAnsi="Times New Roman" w:cs="Times New Roman"/>
          <w:sz w:val="28"/>
          <w:szCs w:val="28"/>
        </w:rPr>
        <w:t>08.11.</w:t>
      </w:r>
      <w:r w:rsidR="00BB721A">
        <w:rPr>
          <w:rFonts w:ascii="Times New Roman" w:hAnsi="Times New Roman" w:cs="Times New Roman"/>
          <w:sz w:val="28"/>
          <w:szCs w:val="28"/>
        </w:rPr>
        <w:t>2023г</w:t>
      </w:r>
      <w:r w:rsidR="00E31D9B" w:rsidRPr="00B14B31">
        <w:rPr>
          <w:rFonts w:ascii="Times New Roman" w:hAnsi="Times New Roman" w:cs="Times New Roman"/>
          <w:sz w:val="28"/>
          <w:szCs w:val="28"/>
        </w:rPr>
        <w:t>.</w:t>
      </w:r>
    </w:p>
    <w:p w:rsidR="00743A47" w:rsidRDefault="00AA59C5" w:rsidP="009B03DD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639" w:type="dxa"/>
        <w:tblInd w:w="108" w:type="dxa"/>
        <w:tblLayout w:type="fixed"/>
        <w:tblLook w:val="04A0"/>
      </w:tblPr>
      <w:tblGrid>
        <w:gridCol w:w="2977"/>
        <w:gridCol w:w="4111"/>
        <w:gridCol w:w="2551"/>
      </w:tblGrid>
      <w:tr w:rsidR="004417CD" w:rsidRPr="00F70D3A" w:rsidTr="00D92577">
        <w:trPr>
          <w:trHeight w:val="6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7CD" w:rsidRPr="00F70D3A" w:rsidRDefault="004417CD" w:rsidP="003543A8">
            <w:pPr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7CD" w:rsidRPr="00F70D3A" w:rsidRDefault="004417CD" w:rsidP="003543A8">
            <w:pPr>
              <w:jc w:val="center"/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>Предложения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7CD" w:rsidRPr="00F70D3A" w:rsidRDefault="004417CD" w:rsidP="003543A8">
            <w:pPr>
              <w:jc w:val="center"/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>Замечания</w:t>
            </w:r>
          </w:p>
        </w:tc>
      </w:tr>
      <w:tr w:rsidR="004417CD" w:rsidRPr="00F70D3A" w:rsidTr="00D92577">
        <w:trPr>
          <w:trHeight w:val="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17CD" w:rsidRPr="00F70D3A" w:rsidRDefault="004417CD" w:rsidP="003543A8">
            <w:pPr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4417CD" w:rsidRPr="00F70D3A" w:rsidRDefault="004417CD" w:rsidP="003543A8">
            <w:pPr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>3 человека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67B9" w:rsidRDefault="004417CD" w:rsidP="003543A8">
            <w:pPr>
              <w:snapToGrid w:val="0"/>
              <w:ind w:firstLine="172"/>
              <w:jc w:val="center"/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 xml:space="preserve">Поступило письменное заявление от жителей домов по адресу: </w:t>
            </w:r>
            <w:proofErr w:type="gramStart"/>
            <w:r w:rsidRPr="00F70D3A">
              <w:rPr>
                <w:sz w:val="28"/>
                <w:szCs w:val="28"/>
              </w:rPr>
              <w:t>г</w:t>
            </w:r>
            <w:proofErr w:type="gramEnd"/>
            <w:r w:rsidRPr="00F70D3A">
              <w:rPr>
                <w:sz w:val="28"/>
                <w:szCs w:val="28"/>
              </w:rPr>
              <w:t xml:space="preserve">. Пенза, 95 Кордон, </w:t>
            </w:r>
          </w:p>
          <w:p w:rsidR="001E6D36" w:rsidRDefault="004417CD" w:rsidP="003543A8">
            <w:pPr>
              <w:snapToGrid w:val="0"/>
              <w:ind w:firstLine="172"/>
              <w:jc w:val="center"/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 xml:space="preserve">д. 1, 2, 11, 12, 12А, 13 </w:t>
            </w:r>
          </w:p>
          <w:p w:rsidR="004417CD" w:rsidRPr="00F70D3A" w:rsidRDefault="004417CD" w:rsidP="003543A8">
            <w:pPr>
              <w:snapToGrid w:val="0"/>
              <w:ind w:firstLine="172"/>
              <w:jc w:val="center"/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 xml:space="preserve">с просьбой утвердить схему расположения земельного участка под малоэтажным многоквартирным жилым домом по адресу: </w:t>
            </w:r>
          </w:p>
          <w:p w:rsidR="004417CD" w:rsidRPr="00F70D3A" w:rsidRDefault="004417CD" w:rsidP="003543A8">
            <w:pPr>
              <w:snapToGrid w:val="0"/>
              <w:ind w:firstLine="172"/>
              <w:jc w:val="center"/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>г. Пенза, тер. 95 Ко</w:t>
            </w:r>
            <w:r w:rsidR="00D92577">
              <w:rPr>
                <w:sz w:val="28"/>
                <w:szCs w:val="28"/>
              </w:rPr>
              <w:t>р</w:t>
            </w:r>
            <w:r w:rsidRPr="00F70D3A">
              <w:rPr>
                <w:sz w:val="28"/>
                <w:szCs w:val="28"/>
              </w:rPr>
              <w:t>дон, д.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7CD" w:rsidRPr="00F70D3A" w:rsidRDefault="004417CD" w:rsidP="003543A8">
            <w:pPr>
              <w:snapToGrid w:val="0"/>
              <w:rPr>
                <w:sz w:val="28"/>
                <w:szCs w:val="28"/>
              </w:rPr>
            </w:pPr>
          </w:p>
          <w:p w:rsidR="004417CD" w:rsidRPr="00F70D3A" w:rsidRDefault="004417CD" w:rsidP="003543A8">
            <w:pPr>
              <w:snapToGrid w:val="0"/>
              <w:jc w:val="center"/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>не поступали</w:t>
            </w:r>
          </w:p>
        </w:tc>
      </w:tr>
      <w:tr w:rsidR="004417CD" w:rsidRPr="00F70D3A" w:rsidTr="00D92577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D" w:rsidRPr="00F70D3A" w:rsidRDefault="004417CD" w:rsidP="003543A8">
            <w:pPr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 xml:space="preserve">Иные участники: </w:t>
            </w:r>
          </w:p>
          <w:p w:rsidR="004417CD" w:rsidRPr="00F70D3A" w:rsidRDefault="004417CD" w:rsidP="003543A8">
            <w:pPr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>1 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17CD" w:rsidRPr="00F70D3A" w:rsidRDefault="004417CD" w:rsidP="003543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417CD" w:rsidRPr="00F70D3A" w:rsidRDefault="004417CD" w:rsidP="003543A8">
            <w:pPr>
              <w:snapToGrid w:val="0"/>
              <w:jc w:val="center"/>
              <w:rPr>
                <w:sz w:val="28"/>
                <w:szCs w:val="28"/>
              </w:rPr>
            </w:pPr>
            <w:r w:rsidRPr="00F70D3A">
              <w:rPr>
                <w:sz w:val="28"/>
                <w:szCs w:val="28"/>
              </w:rPr>
              <w:t>не поступали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7CD" w:rsidRPr="00F70D3A" w:rsidRDefault="004417CD" w:rsidP="003543A8">
            <w:pPr>
              <w:pStyle w:val="ac"/>
              <w:snapToGrid w:val="0"/>
              <w:ind w:left="10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7CD" w:rsidRPr="00F70D3A" w:rsidRDefault="006E50CC" w:rsidP="003543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417CD" w:rsidRPr="00F70D3A">
              <w:rPr>
                <w:sz w:val="28"/>
                <w:szCs w:val="28"/>
              </w:rPr>
              <w:t>не поступали</w:t>
            </w:r>
          </w:p>
        </w:tc>
      </w:tr>
    </w:tbl>
    <w:p w:rsidR="00173555" w:rsidRDefault="00173555" w:rsidP="00C87E89">
      <w:pPr>
        <w:tabs>
          <w:tab w:val="left" w:pos="426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102061" w:rsidRPr="007B1B41" w:rsidRDefault="00AA59C5" w:rsidP="00BF20B0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B41">
        <w:rPr>
          <w:sz w:val="28"/>
          <w:szCs w:val="28"/>
        </w:rPr>
        <w:t xml:space="preserve">5. </w:t>
      </w:r>
      <w:r w:rsidR="00207B60" w:rsidRPr="007B1B41">
        <w:rPr>
          <w:sz w:val="28"/>
          <w:szCs w:val="28"/>
        </w:rPr>
        <w:t>Аргументированные р</w:t>
      </w:r>
      <w:r w:rsidR="00BE6A73" w:rsidRPr="007B1B41">
        <w:rPr>
          <w:sz w:val="28"/>
          <w:szCs w:val="28"/>
        </w:rPr>
        <w:t>екомендации оргкомитет</w:t>
      </w:r>
      <w:r w:rsidR="00642FF2" w:rsidRPr="007B1B41">
        <w:rPr>
          <w:sz w:val="28"/>
          <w:szCs w:val="28"/>
        </w:rPr>
        <w:t>а</w:t>
      </w:r>
      <w:r w:rsidR="00BE6A73" w:rsidRPr="007B1B41">
        <w:rPr>
          <w:sz w:val="28"/>
          <w:szCs w:val="28"/>
        </w:rPr>
        <w:t xml:space="preserve"> по проведению публичных слушаний о целесообразности учета внесенных участниками публичных слушаний предложений и замечаний: </w:t>
      </w:r>
      <w:r w:rsidR="000E174A">
        <w:rPr>
          <w:sz w:val="28"/>
          <w:szCs w:val="28"/>
        </w:rPr>
        <w:t>учесть</w:t>
      </w:r>
      <w:r w:rsidR="00CD7A24" w:rsidRPr="00F72D3A">
        <w:rPr>
          <w:sz w:val="28"/>
          <w:szCs w:val="28"/>
        </w:rPr>
        <w:t xml:space="preserve"> </w:t>
      </w:r>
      <w:r w:rsidR="007B1B41" w:rsidRPr="00F72D3A">
        <w:rPr>
          <w:sz w:val="28"/>
          <w:szCs w:val="28"/>
        </w:rPr>
        <w:t>предложени</w:t>
      </w:r>
      <w:r w:rsidR="000E174A">
        <w:rPr>
          <w:sz w:val="28"/>
          <w:szCs w:val="28"/>
        </w:rPr>
        <w:t>е участников публичных слушаний</w:t>
      </w:r>
      <w:r w:rsidR="007B1B41" w:rsidRPr="00F72D3A">
        <w:rPr>
          <w:sz w:val="28"/>
          <w:szCs w:val="28"/>
        </w:rPr>
        <w:t xml:space="preserve"> </w:t>
      </w:r>
      <w:r w:rsidR="00F72D3A">
        <w:rPr>
          <w:sz w:val="28"/>
          <w:szCs w:val="28"/>
        </w:rPr>
        <w:t>по рассматриваемому проекту</w:t>
      </w:r>
      <w:r w:rsidR="007B1B41" w:rsidRPr="00F72D3A">
        <w:rPr>
          <w:sz w:val="28"/>
          <w:szCs w:val="28"/>
        </w:rPr>
        <w:t>.</w:t>
      </w:r>
    </w:p>
    <w:p w:rsidR="00AA59C5" w:rsidRPr="007B1B41" w:rsidRDefault="00AA59C5" w:rsidP="00DD61F1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B41">
        <w:rPr>
          <w:sz w:val="28"/>
          <w:szCs w:val="28"/>
        </w:rPr>
        <w:t>6. Выводы по результатам публичных слушаний:</w:t>
      </w:r>
    </w:p>
    <w:p w:rsidR="00B24A2B" w:rsidRPr="007B1B41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7B1B41">
        <w:rPr>
          <w:sz w:val="28"/>
          <w:szCs w:val="28"/>
        </w:rPr>
        <w:t xml:space="preserve">1) </w:t>
      </w:r>
      <w:r w:rsidR="00E36D32" w:rsidRPr="007B1B41">
        <w:rPr>
          <w:rFonts w:eastAsiaTheme="minorHAnsi"/>
          <w:sz w:val="28"/>
          <w:szCs w:val="28"/>
          <w:lang w:eastAsia="en-US"/>
        </w:rPr>
        <w:t>публичные слушания</w:t>
      </w:r>
      <w:r w:rsidR="009D32C4" w:rsidRPr="007B1B41">
        <w:rPr>
          <w:rFonts w:eastAsiaTheme="minorHAnsi"/>
          <w:sz w:val="28"/>
          <w:szCs w:val="28"/>
          <w:lang w:eastAsia="en-US"/>
        </w:rPr>
        <w:t>,</w:t>
      </w:r>
      <w:r w:rsidR="00E36D32" w:rsidRPr="007B1B41">
        <w:rPr>
          <w:rFonts w:eastAsiaTheme="minorHAnsi"/>
          <w:sz w:val="28"/>
          <w:szCs w:val="28"/>
          <w:lang w:eastAsia="en-US"/>
        </w:rPr>
        <w:t xml:space="preserve"> </w:t>
      </w:r>
      <w:r w:rsidRPr="007B1B41">
        <w:rPr>
          <w:sz w:val="28"/>
          <w:szCs w:val="28"/>
        </w:rPr>
        <w:t>проведен</w:t>
      </w:r>
      <w:r w:rsidR="009D32C4" w:rsidRPr="007B1B41">
        <w:rPr>
          <w:sz w:val="28"/>
          <w:szCs w:val="28"/>
        </w:rPr>
        <w:t>ные</w:t>
      </w:r>
      <w:r w:rsidRPr="007B1B41">
        <w:rPr>
          <w:rFonts w:eastAsiaTheme="minorHAnsi"/>
          <w:sz w:val="28"/>
          <w:szCs w:val="28"/>
          <w:lang w:eastAsia="en-US"/>
        </w:rPr>
        <w:t xml:space="preserve"> в соответствии с действующим законодательством</w:t>
      </w:r>
      <w:r w:rsidR="009D32C4" w:rsidRPr="007B1B41">
        <w:rPr>
          <w:rFonts w:eastAsiaTheme="minorHAnsi"/>
          <w:sz w:val="28"/>
          <w:szCs w:val="28"/>
          <w:lang w:eastAsia="en-US"/>
        </w:rPr>
        <w:t>, считать состоявшимися</w:t>
      </w:r>
      <w:r w:rsidRPr="007B1B41">
        <w:rPr>
          <w:rFonts w:eastAsiaTheme="minorHAnsi"/>
          <w:sz w:val="28"/>
          <w:szCs w:val="28"/>
          <w:lang w:eastAsia="en-US"/>
        </w:rPr>
        <w:t>;</w:t>
      </w:r>
    </w:p>
    <w:p w:rsidR="002B32D3" w:rsidRDefault="00AA59C5" w:rsidP="00A14C45">
      <w:pPr>
        <w:tabs>
          <w:tab w:val="left" w:pos="426"/>
        </w:tabs>
        <w:jc w:val="both"/>
        <w:rPr>
          <w:sz w:val="28"/>
          <w:szCs w:val="28"/>
        </w:rPr>
      </w:pPr>
      <w:r w:rsidRPr="007B1B41">
        <w:rPr>
          <w:sz w:val="28"/>
          <w:szCs w:val="28"/>
        </w:rPr>
        <w:t xml:space="preserve">2) </w:t>
      </w:r>
      <w:r w:rsidR="009E3600" w:rsidRPr="007B1B41">
        <w:rPr>
          <w:rFonts w:eastAsiaTheme="minorHAnsi"/>
          <w:sz w:val="28"/>
          <w:szCs w:val="28"/>
          <w:lang w:eastAsia="en-US"/>
        </w:rPr>
        <w:t xml:space="preserve">направить </w:t>
      </w:r>
      <w:r w:rsidR="00D53435">
        <w:rPr>
          <w:rFonts w:eastAsiaTheme="minorHAnsi"/>
          <w:sz w:val="28"/>
          <w:szCs w:val="28"/>
          <w:lang w:eastAsia="en-US"/>
        </w:rPr>
        <w:t>Г</w:t>
      </w:r>
      <w:r w:rsidR="009E3600" w:rsidRPr="007B1B41">
        <w:rPr>
          <w:rFonts w:eastAsiaTheme="minorHAnsi"/>
          <w:sz w:val="28"/>
          <w:szCs w:val="28"/>
          <w:lang w:eastAsia="en-US"/>
        </w:rPr>
        <w:t xml:space="preserve">лаве города Пензы и </w:t>
      </w:r>
      <w:r w:rsidR="009E3600" w:rsidRPr="007B1B41">
        <w:rPr>
          <w:sz w:val="28"/>
          <w:szCs w:val="28"/>
        </w:rPr>
        <w:t xml:space="preserve">рекомендовать </w:t>
      </w:r>
      <w:r w:rsidR="007B1B41" w:rsidRPr="007B1B4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5B038F" w:rsidRPr="00F04718">
        <w:rPr>
          <w:sz w:val="28"/>
          <w:szCs w:val="28"/>
        </w:rPr>
        <w:t>схем</w:t>
      </w:r>
      <w:r w:rsidR="005B038F">
        <w:rPr>
          <w:sz w:val="28"/>
          <w:szCs w:val="28"/>
        </w:rPr>
        <w:t>у</w:t>
      </w:r>
      <w:r w:rsidR="005B038F" w:rsidRPr="00F04718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местоположение земельного участка: Пензенская область, </w:t>
      </w:r>
      <w:r w:rsidR="005B038F">
        <w:rPr>
          <w:sz w:val="28"/>
          <w:szCs w:val="28"/>
        </w:rPr>
        <w:t xml:space="preserve">           </w:t>
      </w:r>
      <w:proofErr w:type="gramStart"/>
      <w:r w:rsidR="005B038F" w:rsidRPr="00F04718">
        <w:rPr>
          <w:sz w:val="28"/>
          <w:szCs w:val="28"/>
        </w:rPr>
        <w:t>г</w:t>
      </w:r>
      <w:proofErr w:type="gramEnd"/>
      <w:r w:rsidR="005B038F" w:rsidRPr="00F04718">
        <w:rPr>
          <w:sz w:val="28"/>
          <w:szCs w:val="28"/>
        </w:rPr>
        <w:t>. Пенза, тер. 95 кордон</w:t>
      </w:r>
      <w:r w:rsidR="005B038F">
        <w:rPr>
          <w:sz w:val="28"/>
          <w:szCs w:val="28"/>
        </w:rPr>
        <w:t>, д. 11</w:t>
      </w:r>
      <w:r w:rsidR="0088634E">
        <w:rPr>
          <w:rFonts w:eastAsia="Calibri"/>
          <w:color w:val="000000"/>
          <w:kern w:val="1"/>
          <w:sz w:val="28"/>
          <w:szCs w:val="28"/>
        </w:rPr>
        <w:t>.</w:t>
      </w:r>
    </w:p>
    <w:p w:rsidR="00861628" w:rsidRDefault="00861628" w:rsidP="00681031">
      <w:pPr>
        <w:tabs>
          <w:tab w:val="left" w:pos="709"/>
        </w:tabs>
        <w:jc w:val="both"/>
        <w:rPr>
          <w:sz w:val="28"/>
          <w:szCs w:val="28"/>
        </w:rPr>
      </w:pPr>
    </w:p>
    <w:p w:rsidR="00091615" w:rsidRDefault="00091615" w:rsidP="00681031">
      <w:pPr>
        <w:tabs>
          <w:tab w:val="left" w:pos="709"/>
        </w:tabs>
        <w:jc w:val="both"/>
        <w:rPr>
          <w:sz w:val="28"/>
          <w:szCs w:val="28"/>
        </w:rPr>
      </w:pPr>
    </w:p>
    <w:p w:rsidR="00091615" w:rsidRDefault="00091615" w:rsidP="00681031">
      <w:pPr>
        <w:tabs>
          <w:tab w:val="left" w:pos="709"/>
        </w:tabs>
        <w:jc w:val="both"/>
        <w:rPr>
          <w:sz w:val="28"/>
          <w:szCs w:val="28"/>
        </w:rPr>
      </w:pPr>
    </w:p>
    <w:p w:rsidR="00091615" w:rsidRDefault="00091615" w:rsidP="00681031">
      <w:pPr>
        <w:tabs>
          <w:tab w:val="left" w:pos="709"/>
        </w:tabs>
        <w:jc w:val="both"/>
        <w:rPr>
          <w:sz w:val="28"/>
          <w:szCs w:val="28"/>
        </w:rPr>
      </w:pPr>
    </w:p>
    <w:p w:rsidR="007E0B03" w:rsidRPr="007B1B41" w:rsidRDefault="007E0B03" w:rsidP="00681031">
      <w:pPr>
        <w:tabs>
          <w:tab w:val="left" w:pos="709"/>
        </w:tabs>
        <w:jc w:val="both"/>
        <w:rPr>
          <w:sz w:val="28"/>
          <w:szCs w:val="28"/>
        </w:rPr>
      </w:pPr>
    </w:p>
    <w:p w:rsidR="0018617A" w:rsidRPr="004B4F4E" w:rsidRDefault="0018617A" w:rsidP="0018617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4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оргкомитета  </w:t>
      </w:r>
    </w:p>
    <w:p w:rsidR="0018617A" w:rsidRPr="004B4F4E" w:rsidRDefault="0018617A" w:rsidP="0018617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4E">
        <w:rPr>
          <w:rFonts w:ascii="Times New Roman" w:eastAsia="Times New Roman" w:hAnsi="Times New Roman" w:cs="Times New Roman"/>
          <w:sz w:val="28"/>
          <w:szCs w:val="28"/>
        </w:rPr>
        <w:t>по проведению публичных слушаний –</w:t>
      </w:r>
    </w:p>
    <w:p w:rsidR="0018617A" w:rsidRPr="004B4F4E" w:rsidRDefault="0018617A" w:rsidP="0018617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4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8617A" w:rsidRPr="00710808" w:rsidRDefault="0018617A" w:rsidP="0018617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4E">
        <w:rPr>
          <w:rFonts w:ascii="Times New Roman" w:eastAsia="Times New Roman" w:hAnsi="Times New Roman" w:cs="Times New Roman"/>
          <w:sz w:val="28"/>
          <w:szCs w:val="28"/>
        </w:rPr>
        <w:t>города Пензы</w:t>
      </w:r>
      <w:r w:rsidRPr="004B4F4E">
        <w:rPr>
          <w:sz w:val="28"/>
          <w:szCs w:val="28"/>
        </w:rPr>
        <w:t xml:space="preserve"> </w:t>
      </w:r>
      <w:r w:rsidRPr="0071080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710808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proofErr w:type="gramEnd"/>
      <w:r w:rsidRPr="00710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17A" w:rsidRDefault="0018617A" w:rsidP="0018617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10808">
        <w:rPr>
          <w:rFonts w:ascii="Times New Roman" w:eastAsia="Times New Roman" w:hAnsi="Times New Roman" w:cs="Times New Roman"/>
          <w:sz w:val="28"/>
          <w:szCs w:val="28"/>
        </w:rPr>
        <w:t>и градостроительным вопросам</w:t>
      </w:r>
      <w:r w:rsidRPr="004B4F4E">
        <w:rPr>
          <w:sz w:val="28"/>
          <w:szCs w:val="28"/>
        </w:rPr>
        <w:t xml:space="preserve"> </w:t>
      </w:r>
      <w:r w:rsidRPr="004B4F4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Я.М.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Щигорев</w:t>
      </w:r>
      <w:proofErr w:type="spellEnd"/>
    </w:p>
    <w:p w:rsidR="0018617A" w:rsidRDefault="0018617A" w:rsidP="0018617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617A" w:rsidRPr="004B4F4E" w:rsidRDefault="0018617A" w:rsidP="0018617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F4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B4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>И.о. начальника</w:t>
      </w:r>
      <w:r w:rsidRPr="00F10BCF">
        <w:rPr>
          <w:sz w:val="28"/>
          <w:szCs w:val="28"/>
        </w:rPr>
        <w:t xml:space="preserve"> Управления 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градостроительства и архитектуры города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А.А. Асташкина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И.о. начальника Управления муниципального 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>имущества города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М.И. Литвинова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</w:p>
    <w:p w:rsidR="0018617A" w:rsidRPr="00F10BCF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F10BCF">
        <w:rPr>
          <w:sz w:val="28"/>
          <w:szCs w:val="28"/>
        </w:rPr>
        <w:t xml:space="preserve">градостроительства 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и архитектуры города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Ж.В. Кулагина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F10BCF">
        <w:rPr>
          <w:sz w:val="28"/>
          <w:szCs w:val="28"/>
        </w:rPr>
        <w:t xml:space="preserve">отдела 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>по формированию земельных участков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Управления градостроительства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и архитектуры города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Л.Г. </w:t>
      </w:r>
      <w:proofErr w:type="spellStart"/>
      <w:r>
        <w:rPr>
          <w:sz w:val="28"/>
          <w:szCs w:val="28"/>
        </w:rPr>
        <w:t>Абрамочкина</w:t>
      </w:r>
      <w:proofErr w:type="spellEnd"/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</w:p>
    <w:p w:rsidR="00DB570A" w:rsidRDefault="00DB570A" w:rsidP="0018617A">
      <w:pPr>
        <w:tabs>
          <w:tab w:val="left" w:pos="426"/>
        </w:tabs>
        <w:spacing w:after="1"/>
        <w:rPr>
          <w:sz w:val="28"/>
          <w:szCs w:val="28"/>
        </w:rPr>
      </w:pP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Секретарь оргкомитета </w:t>
      </w:r>
      <w:r w:rsidRPr="004B4F4E"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 xml:space="preserve">– 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градостроительного развития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Управления градостроительства</w:t>
      </w:r>
    </w:p>
    <w:p w:rsidR="0018617A" w:rsidRDefault="0018617A" w:rsidP="0018617A">
      <w:pPr>
        <w:tabs>
          <w:tab w:val="left" w:pos="426"/>
        </w:tabs>
        <w:spacing w:after="1"/>
        <w:rPr>
          <w:sz w:val="28"/>
          <w:szCs w:val="28"/>
        </w:rPr>
      </w:pPr>
      <w:r w:rsidRPr="00F10BCF">
        <w:rPr>
          <w:sz w:val="28"/>
          <w:szCs w:val="28"/>
        </w:rPr>
        <w:t>и архитектуры города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И.С. Шелихова</w:t>
      </w:r>
    </w:p>
    <w:p w:rsidR="0018617A" w:rsidRPr="00F470F7" w:rsidRDefault="0018617A" w:rsidP="0018617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eastAsia="Lucida Sans Unicode"/>
          <w:kern w:val="1"/>
          <w:sz w:val="28"/>
          <w:szCs w:val="28"/>
        </w:rPr>
      </w:pPr>
    </w:p>
    <w:p w:rsidR="0078510D" w:rsidRDefault="0078510D" w:rsidP="0018617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78510D" w:rsidSect="00145741">
      <w:pgSz w:w="11906" w:h="16838"/>
      <w:pgMar w:top="426" w:right="567" w:bottom="284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71" w:rsidRDefault="008B0571">
      <w:r>
        <w:separator/>
      </w:r>
    </w:p>
  </w:endnote>
  <w:endnote w:type="continuationSeparator" w:id="0">
    <w:p w:rsidR="008B0571" w:rsidRDefault="008B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71" w:rsidRDefault="008B0571">
      <w:r>
        <w:separator/>
      </w:r>
    </w:p>
  </w:footnote>
  <w:footnote w:type="continuationSeparator" w:id="0">
    <w:p w:rsidR="008B0571" w:rsidRDefault="008B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477BA"/>
    <w:multiLevelType w:val="hybridMultilevel"/>
    <w:tmpl w:val="F78A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45C7C"/>
    <w:multiLevelType w:val="hybridMultilevel"/>
    <w:tmpl w:val="EB32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76BF9"/>
    <w:multiLevelType w:val="hybridMultilevel"/>
    <w:tmpl w:val="DE76ED34"/>
    <w:lvl w:ilvl="0" w:tplc="84B812B4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19EB1483"/>
    <w:multiLevelType w:val="hybridMultilevel"/>
    <w:tmpl w:val="D1D0CC9A"/>
    <w:lvl w:ilvl="0" w:tplc="E8AC93A6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1B0C5F55"/>
    <w:multiLevelType w:val="hybridMultilevel"/>
    <w:tmpl w:val="C8749B74"/>
    <w:lvl w:ilvl="0" w:tplc="27D44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8053A"/>
    <w:multiLevelType w:val="hybridMultilevel"/>
    <w:tmpl w:val="AECC6220"/>
    <w:lvl w:ilvl="0" w:tplc="95765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626DD"/>
    <w:multiLevelType w:val="hybridMultilevel"/>
    <w:tmpl w:val="D19ABE92"/>
    <w:lvl w:ilvl="0" w:tplc="CBAE7C3E">
      <w:start w:val="1"/>
      <w:numFmt w:val="decimal"/>
      <w:lvlText w:val="%1)"/>
      <w:lvlJc w:val="left"/>
      <w:pPr>
        <w:ind w:left="67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F4602DC"/>
    <w:multiLevelType w:val="hybridMultilevel"/>
    <w:tmpl w:val="78E2DB0C"/>
    <w:lvl w:ilvl="0" w:tplc="798695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647BF7"/>
    <w:multiLevelType w:val="hybridMultilevel"/>
    <w:tmpl w:val="D5DC188A"/>
    <w:lvl w:ilvl="0" w:tplc="A8F2F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677B6D"/>
    <w:multiLevelType w:val="hybridMultilevel"/>
    <w:tmpl w:val="554A595A"/>
    <w:lvl w:ilvl="0" w:tplc="C670554A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5A510D46"/>
    <w:multiLevelType w:val="hybridMultilevel"/>
    <w:tmpl w:val="FDEE274A"/>
    <w:lvl w:ilvl="0" w:tplc="685C14D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5A93128F"/>
    <w:multiLevelType w:val="hybridMultilevel"/>
    <w:tmpl w:val="28E4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14AE9"/>
    <w:multiLevelType w:val="hybridMultilevel"/>
    <w:tmpl w:val="CCF0B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A4A47"/>
    <w:multiLevelType w:val="hybridMultilevel"/>
    <w:tmpl w:val="7E62E652"/>
    <w:lvl w:ilvl="0" w:tplc="8BA24F1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73043303"/>
    <w:multiLevelType w:val="hybridMultilevel"/>
    <w:tmpl w:val="02220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E4954"/>
    <w:multiLevelType w:val="hybridMultilevel"/>
    <w:tmpl w:val="D9B6B9A2"/>
    <w:lvl w:ilvl="0" w:tplc="2E2007CE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79B86260"/>
    <w:multiLevelType w:val="hybridMultilevel"/>
    <w:tmpl w:val="FDDE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59D"/>
    <w:multiLevelType w:val="hybridMultilevel"/>
    <w:tmpl w:val="CFB02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7438A"/>
    <w:multiLevelType w:val="hybridMultilevel"/>
    <w:tmpl w:val="EE8E857E"/>
    <w:lvl w:ilvl="0" w:tplc="8026920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5"/>
  </w:num>
  <w:num w:numId="12">
    <w:abstractNumId w:val="16"/>
  </w:num>
  <w:num w:numId="13">
    <w:abstractNumId w:val="18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6"/>
  </w:num>
  <w:num w:numId="19">
    <w:abstractNumId w:val="12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05BBD"/>
    <w:rsid w:val="000060D8"/>
    <w:rsid w:val="0000721D"/>
    <w:rsid w:val="00010E4B"/>
    <w:rsid w:val="00011E02"/>
    <w:rsid w:val="00013FDA"/>
    <w:rsid w:val="0001735C"/>
    <w:rsid w:val="00020AC6"/>
    <w:rsid w:val="000224F9"/>
    <w:rsid w:val="000247E2"/>
    <w:rsid w:val="00025868"/>
    <w:rsid w:val="00025D36"/>
    <w:rsid w:val="00027ABB"/>
    <w:rsid w:val="00030BFD"/>
    <w:rsid w:val="00031FA0"/>
    <w:rsid w:val="00033CCE"/>
    <w:rsid w:val="00034960"/>
    <w:rsid w:val="00034FF4"/>
    <w:rsid w:val="00036695"/>
    <w:rsid w:val="00037571"/>
    <w:rsid w:val="00040777"/>
    <w:rsid w:val="00040A7A"/>
    <w:rsid w:val="00042B90"/>
    <w:rsid w:val="00044461"/>
    <w:rsid w:val="000447FB"/>
    <w:rsid w:val="00046C0E"/>
    <w:rsid w:val="000478A4"/>
    <w:rsid w:val="00047D92"/>
    <w:rsid w:val="00050EE9"/>
    <w:rsid w:val="000528A1"/>
    <w:rsid w:val="00053673"/>
    <w:rsid w:val="00053E42"/>
    <w:rsid w:val="0005698F"/>
    <w:rsid w:val="000626FC"/>
    <w:rsid w:val="00062F63"/>
    <w:rsid w:val="000631AC"/>
    <w:rsid w:val="00064262"/>
    <w:rsid w:val="000654E3"/>
    <w:rsid w:val="000661D7"/>
    <w:rsid w:val="00067D43"/>
    <w:rsid w:val="00070CA6"/>
    <w:rsid w:val="00072475"/>
    <w:rsid w:val="000734BA"/>
    <w:rsid w:val="000766FF"/>
    <w:rsid w:val="000767BF"/>
    <w:rsid w:val="0007724A"/>
    <w:rsid w:val="00080613"/>
    <w:rsid w:val="000818B5"/>
    <w:rsid w:val="000823EF"/>
    <w:rsid w:val="0008431F"/>
    <w:rsid w:val="0008644A"/>
    <w:rsid w:val="00086DFC"/>
    <w:rsid w:val="0008758D"/>
    <w:rsid w:val="00091615"/>
    <w:rsid w:val="00092249"/>
    <w:rsid w:val="00093583"/>
    <w:rsid w:val="00093ADA"/>
    <w:rsid w:val="00093F63"/>
    <w:rsid w:val="000941DA"/>
    <w:rsid w:val="00094243"/>
    <w:rsid w:val="0009716A"/>
    <w:rsid w:val="000A2943"/>
    <w:rsid w:val="000A3892"/>
    <w:rsid w:val="000A4996"/>
    <w:rsid w:val="000A4E16"/>
    <w:rsid w:val="000A597F"/>
    <w:rsid w:val="000B0C5B"/>
    <w:rsid w:val="000B1B52"/>
    <w:rsid w:val="000B2359"/>
    <w:rsid w:val="000B44EC"/>
    <w:rsid w:val="000B7C63"/>
    <w:rsid w:val="000C07BF"/>
    <w:rsid w:val="000C401C"/>
    <w:rsid w:val="000C4120"/>
    <w:rsid w:val="000C4167"/>
    <w:rsid w:val="000C65F1"/>
    <w:rsid w:val="000C7279"/>
    <w:rsid w:val="000C756D"/>
    <w:rsid w:val="000D0007"/>
    <w:rsid w:val="000D15A8"/>
    <w:rsid w:val="000D184F"/>
    <w:rsid w:val="000D207D"/>
    <w:rsid w:val="000D21C3"/>
    <w:rsid w:val="000D5472"/>
    <w:rsid w:val="000D5CA7"/>
    <w:rsid w:val="000D6D43"/>
    <w:rsid w:val="000D7FD9"/>
    <w:rsid w:val="000E084F"/>
    <w:rsid w:val="000E0A9D"/>
    <w:rsid w:val="000E0E27"/>
    <w:rsid w:val="000E174A"/>
    <w:rsid w:val="000E449D"/>
    <w:rsid w:val="000E64EC"/>
    <w:rsid w:val="000E6C97"/>
    <w:rsid w:val="000E72DF"/>
    <w:rsid w:val="000F0803"/>
    <w:rsid w:val="000F16F5"/>
    <w:rsid w:val="000F209B"/>
    <w:rsid w:val="000F21B3"/>
    <w:rsid w:val="000F22A3"/>
    <w:rsid w:val="000F2479"/>
    <w:rsid w:val="000F693C"/>
    <w:rsid w:val="000F6E90"/>
    <w:rsid w:val="000F766A"/>
    <w:rsid w:val="00101893"/>
    <w:rsid w:val="00101E68"/>
    <w:rsid w:val="00102061"/>
    <w:rsid w:val="001055E2"/>
    <w:rsid w:val="00106BDC"/>
    <w:rsid w:val="00107CE1"/>
    <w:rsid w:val="00112A7B"/>
    <w:rsid w:val="001152A8"/>
    <w:rsid w:val="00115870"/>
    <w:rsid w:val="00115D91"/>
    <w:rsid w:val="001164D7"/>
    <w:rsid w:val="0011672B"/>
    <w:rsid w:val="001175AD"/>
    <w:rsid w:val="00121989"/>
    <w:rsid w:val="001225C4"/>
    <w:rsid w:val="00122A15"/>
    <w:rsid w:val="00124FA8"/>
    <w:rsid w:val="001258ED"/>
    <w:rsid w:val="0012596E"/>
    <w:rsid w:val="001274A8"/>
    <w:rsid w:val="00130050"/>
    <w:rsid w:val="00133738"/>
    <w:rsid w:val="00133970"/>
    <w:rsid w:val="00136BA4"/>
    <w:rsid w:val="00137B8D"/>
    <w:rsid w:val="00140629"/>
    <w:rsid w:val="00140F72"/>
    <w:rsid w:val="001421D7"/>
    <w:rsid w:val="00142607"/>
    <w:rsid w:val="00144AAB"/>
    <w:rsid w:val="00145431"/>
    <w:rsid w:val="00145501"/>
    <w:rsid w:val="00145741"/>
    <w:rsid w:val="00145C2D"/>
    <w:rsid w:val="0014774C"/>
    <w:rsid w:val="001509EA"/>
    <w:rsid w:val="00152578"/>
    <w:rsid w:val="00153A00"/>
    <w:rsid w:val="0015583A"/>
    <w:rsid w:val="001622A9"/>
    <w:rsid w:val="00162EE0"/>
    <w:rsid w:val="00163F57"/>
    <w:rsid w:val="00164918"/>
    <w:rsid w:val="00165E9E"/>
    <w:rsid w:val="00167CCA"/>
    <w:rsid w:val="00170D03"/>
    <w:rsid w:val="00170F2B"/>
    <w:rsid w:val="00171543"/>
    <w:rsid w:val="001715B6"/>
    <w:rsid w:val="00171661"/>
    <w:rsid w:val="00173555"/>
    <w:rsid w:val="00173807"/>
    <w:rsid w:val="00175540"/>
    <w:rsid w:val="00176950"/>
    <w:rsid w:val="00176969"/>
    <w:rsid w:val="00176F27"/>
    <w:rsid w:val="001817FA"/>
    <w:rsid w:val="0018617A"/>
    <w:rsid w:val="00187362"/>
    <w:rsid w:val="001875D8"/>
    <w:rsid w:val="001914B7"/>
    <w:rsid w:val="001925E1"/>
    <w:rsid w:val="0019262A"/>
    <w:rsid w:val="001929BF"/>
    <w:rsid w:val="00192B76"/>
    <w:rsid w:val="001933F8"/>
    <w:rsid w:val="00193525"/>
    <w:rsid w:val="00193BA0"/>
    <w:rsid w:val="00193C3B"/>
    <w:rsid w:val="00194F38"/>
    <w:rsid w:val="001A0070"/>
    <w:rsid w:val="001A0289"/>
    <w:rsid w:val="001A1699"/>
    <w:rsid w:val="001A194E"/>
    <w:rsid w:val="001A1BBF"/>
    <w:rsid w:val="001A309F"/>
    <w:rsid w:val="001A3FF9"/>
    <w:rsid w:val="001A513A"/>
    <w:rsid w:val="001B060E"/>
    <w:rsid w:val="001B0940"/>
    <w:rsid w:val="001B1A72"/>
    <w:rsid w:val="001C1FD9"/>
    <w:rsid w:val="001C2438"/>
    <w:rsid w:val="001C3FAF"/>
    <w:rsid w:val="001C3FD5"/>
    <w:rsid w:val="001C5243"/>
    <w:rsid w:val="001C5434"/>
    <w:rsid w:val="001D02CA"/>
    <w:rsid w:val="001D106C"/>
    <w:rsid w:val="001D216E"/>
    <w:rsid w:val="001D259F"/>
    <w:rsid w:val="001D297B"/>
    <w:rsid w:val="001D3020"/>
    <w:rsid w:val="001D3877"/>
    <w:rsid w:val="001D745D"/>
    <w:rsid w:val="001D7AFD"/>
    <w:rsid w:val="001E1E93"/>
    <w:rsid w:val="001E2AE4"/>
    <w:rsid w:val="001E3054"/>
    <w:rsid w:val="001E313A"/>
    <w:rsid w:val="001E4242"/>
    <w:rsid w:val="001E4DE9"/>
    <w:rsid w:val="001E6D36"/>
    <w:rsid w:val="001F0F68"/>
    <w:rsid w:val="001F19EF"/>
    <w:rsid w:val="001F1BA1"/>
    <w:rsid w:val="001F4F2C"/>
    <w:rsid w:val="001F5153"/>
    <w:rsid w:val="001F5E3C"/>
    <w:rsid w:val="001F6DD1"/>
    <w:rsid w:val="001F6E13"/>
    <w:rsid w:val="00200047"/>
    <w:rsid w:val="002003F9"/>
    <w:rsid w:val="002034B9"/>
    <w:rsid w:val="00207123"/>
    <w:rsid w:val="00207B60"/>
    <w:rsid w:val="00212348"/>
    <w:rsid w:val="0021260B"/>
    <w:rsid w:val="00212C91"/>
    <w:rsid w:val="00214910"/>
    <w:rsid w:val="0021529C"/>
    <w:rsid w:val="0022272A"/>
    <w:rsid w:val="00222822"/>
    <w:rsid w:val="00224416"/>
    <w:rsid w:val="002257C7"/>
    <w:rsid w:val="00225ED5"/>
    <w:rsid w:val="0022685B"/>
    <w:rsid w:val="0023363C"/>
    <w:rsid w:val="00233BB0"/>
    <w:rsid w:val="00233DE8"/>
    <w:rsid w:val="0023610F"/>
    <w:rsid w:val="00237D49"/>
    <w:rsid w:val="00237DF8"/>
    <w:rsid w:val="002400DC"/>
    <w:rsid w:val="002404AB"/>
    <w:rsid w:val="00241051"/>
    <w:rsid w:val="00241CE2"/>
    <w:rsid w:val="00242FDE"/>
    <w:rsid w:val="002435A1"/>
    <w:rsid w:val="002456F9"/>
    <w:rsid w:val="00245A0E"/>
    <w:rsid w:val="00245E23"/>
    <w:rsid w:val="0024650E"/>
    <w:rsid w:val="00247192"/>
    <w:rsid w:val="00250902"/>
    <w:rsid w:val="00250FA2"/>
    <w:rsid w:val="00252D2D"/>
    <w:rsid w:val="00252F93"/>
    <w:rsid w:val="00256A07"/>
    <w:rsid w:val="0025749E"/>
    <w:rsid w:val="002618F7"/>
    <w:rsid w:val="00261EDE"/>
    <w:rsid w:val="002641E8"/>
    <w:rsid w:val="002641F2"/>
    <w:rsid w:val="00264ABB"/>
    <w:rsid w:val="00266189"/>
    <w:rsid w:val="002725EA"/>
    <w:rsid w:val="00272E91"/>
    <w:rsid w:val="002730FB"/>
    <w:rsid w:val="00274A6B"/>
    <w:rsid w:val="0027516C"/>
    <w:rsid w:val="00277610"/>
    <w:rsid w:val="00277A32"/>
    <w:rsid w:val="00280199"/>
    <w:rsid w:val="002829B6"/>
    <w:rsid w:val="002843C8"/>
    <w:rsid w:val="00286E71"/>
    <w:rsid w:val="002876EB"/>
    <w:rsid w:val="002901A2"/>
    <w:rsid w:val="0029173C"/>
    <w:rsid w:val="00291771"/>
    <w:rsid w:val="0029366E"/>
    <w:rsid w:val="00297E0E"/>
    <w:rsid w:val="002A3831"/>
    <w:rsid w:val="002A5C92"/>
    <w:rsid w:val="002A6E2F"/>
    <w:rsid w:val="002B0709"/>
    <w:rsid w:val="002B2AC3"/>
    <w:rsid w:val="002B2CEE"/>
    <w:rsid w:val="002B32D3"/>
    <w:rsid w:val="002B5E77"/>
    <w:rsid w:val="002B5FA4"/>
    <w:rsid w:val="002B67FB"/>
    <w:rsid w:val="002B6BC9"/>
    <w:rsid w:val="002B7329"/>
    <w:rsid w:val="002B73AE"/>
    <w:rsid w:val="002C2C8D"/>
    <w:rsid w:val="002C424E"/>
    <w:rsid w:val="002C4726"/>
    <w:rsid w:val="002C687D"/>
    <w:rsid w:val="002C7515"/>
    <w:rsid w:val="002D05A0"/>
    <w:rsid w:val="002D2FDF"/>
    <w:rsid w:val="002D4A0A"/>
    <w:rsid w:val="002E1B79"/>
    <w:rsid w:val="002E1FF6"/>
    <w:rsid w:val="002E2850"/>
    <w:rsid w:val="002E2BEA"/>
    <w:rsid w:val="002E2D9B"/>
    <w:rsid w:val="002E4113"/>
    <w:rsid w:val="002E5D2E"/>
    <w:rsid w:val="002E6ADB"/>
    <w:rsid w:val="002F0100"/>
    <w:rsid w:val="002F2181"/>
    <w:rsid w:val="002F2FDB"/>
    <w:rsid w:val="002F3E2A"/>
    <w:rsid w:val="002F51BB"/>
    <w:rsid w:val="0030215A"/>
    <w:rsid w:val="00303238"/>
    <w:rsid w:val="003032FA"/>
    <w:rsid w:val="00305981"/>
    <w:rsid w:val="0030639F"/>
    <w:rsid w:val="003066F9"/>
    <w:rsid w:val="00310EC5"/>
    <w:rsid w:val="00311F10"/>
    <w:rsid w:val="003135DB"/>
    <w:rsid w:val="00315035"/>
    <w:rsid w:val="00315820"/>
    <w:rsid w:val="00315849"/>
    <w:rsid w:val="003165C3"/>
    <w:rsid w:val="00316AA7"/>
    <w:rsid w:val="003172B7"/>
    <w:rsid w:val="00317AC7"/>
    <w:rsid w:val="00321308"/>
    <w:rsid w:val="003217ED"/>
    <w:rsid w:val="00323EAE"/>
    <w:rsid w:val="00325053"/>
    <w:rsid w:val="003337AF"/>
    <w:rsid w:val="0033598A"/>
    <w:rsid w:val="0034120D"/>
    <w:rsid w:val="00342716"/>
    <w:rsid w:val="003430FD"/>
    <w:rsid w:val="003446E0"/>
    <w:rsid w:val="00344F12"/>
    <w:rsid w:val="0034527F"/>
    <w:rsid w:val="00346FEE"/>
    <w:rsid w:val="003531A0"/>
    <w:rsid w:val="003556DE"/>
    <w:rsid w:val="00355A50"/>
    <w:rsid w:val="00355FF0"/>
    <w:rsid w:val="0035605A"/>
    <w:rsid w:val="00361595"/>
    <w:rsid w:val="00362139"/>
    <w:rsid w:val="003624B8"/>
    <w:rsid w:val="00363F5B"/>
    <w:rsid w:val="00367D56"/>
    <w:rsid w:val="00370341"/>
    <w:rsid w:val="0037211A"/>
    <w:rsid w:val="00374B57"/>
    <w:rsid w:val="00375971"/>
    <w:rsid w:val="00375BD1"/>
    <w:rsid w:val="00376008"/>
    <w:rsid w:val="0037781E"/>
    <w:rsid w:val="0037797E"/>
    <w:rsid w:val="00377FA3"/>
    <w:rsid w:val="00382CCE"/>
    <w:rsid w:val="003830ED"/>
    <w:rsid w:val="00383CFE"/>
    <w:rsid w:val="0038404F"/>
    <w:rsid w:val="00384CBB"/>
    <w:rsid w:val="00385B35"/>
    <w:rsid w:val="003864A8"/>
    <w:rsid w:val="003870B6"/>
    <w:rsid w:val="00390B39"/>
    <w:rsid w:val="00391DA6"/>
    <w:rsid w:val="0039237A"/>
    <w:rsid w:val="00392C27"/>
    <w:rsid w:val="00394353"/>
    <w:rsid w:val="003950C7"/>
    <w:rsid w:val="00395626"/>
    <w:rsid w:val="00395D38"/>
    <w:rsid w:val="003971A0"/>
    <w:rsid w:val="003A0023"/>
    <w:rsid w:val="003A0D85"/>
    <w:rsid w:val="003A3B03"/>
    <w:rsid w:val="003A4B54"/>
    <w:rsid w:val="003B0B58"/>
    <w:rsid w:val="003B0FFC"/>
    <w:rsid w:val="003B2859"/>
    <w:rsid w:val="003B45DB"/>
    <w:rsid w:val="003B554A"/>
    <w:rsid w:val="003B5C95"/>
    <w:rsid w:val="003B620F"/>
    <w:rsid w:val="003C14DF"/>
    <w:rsid w:val="003C6233"/>
    <w:rsid w:val="003C74B9"/>
    <w:rsid w:val="003C7C2B"/>
    <w:rsid w:val="003C7C45"/>
    <w:rsid w:val="003D02AC"/>
    <w:rsid w:val="003D259D"/>
    <w:rsid w:val="003D51EA"/>
    <w:rsid w:val="003D5C6C"/>
    <w:rsid w:val="003E1759"/>
    <w:rsid w:val="003E22AC"/>
    <w:rsid w:val="003E2FCC"/>
    <w:rsid w:val="003E3AE9"/>
    <w:rsid w:val="003E47E7"/>
    <w:rsid w:val="003E48C6"/>
    <w:rsid w:val="003E657E"/>
    <w:rsid w:val="003E69D9"/>
    <w:rsid w:val="003E77B0"/>
    <w:rsid w:val="003F13C1"/>
    <w:rsid w:val="003F1DE1"/>
    <w:rsid w:val="003F4406"/>
    <w:rsid w:val="003F48D0"/>
    <w:rsid w:val="003F596C"/>
    <w:rsid w:val="003F6E5F"/>
    <w:rsid w:val="00400C0A"/>
    <w:rsid w:val="0040465E"/>
    <w:rsid w:val="00405271"/>
    <w:rsid w:val="00405D07"/>
    <w:rsid w:val="00405F6E"/>
    <w:rsid w:val="00414878"/>
    <w:rsid w:val="004156E0"/>
    <w:rsid w:val="004158E3"/>
    <w:rsid w:val="00415A61"/>
    <w:rsid w:val="00416044"/>
    <w:rsid w:val="004172EA"/>
    <w:rsid w:val="0042095A"/>
    <w:rsid w:val="00420FF3"/>
    <w:rsid w:val="004234BC"/>
    <w:rsid w:val="0042380D"/>
    <w:rsid w:val="004249E8"/>
    <w:rsid w:val="00425569"/>
    <w:rsid w:val="00426E20"/>
    <w:rsid w:val="00431592"/>
    <w:rsid w:val="00432E5D"/>
    <w:rsid w:val="00433BF4"/>
    <w:rsid w:val="00433CAE"/>
    <w:rsid w:val="00436E0B"/>
    <w:rsid w:val="00437DEB"/>
    <w:rsid w:val="004405A8"/>
    <w:rsid w:val="00440EBA"/>
    <w:rsid w:val="004417CD"/>
    <w:rsid w:val="004428EE"/>
    <w:rsid w:val="00444BDF"/>
    <w:rsid w:val="00445DEE"/>
    <w:rsid w:val="00446690"/>
    <w:rsid w:val="00453607"/>
    <w:rsid w:val="00453AD2"/>
    <w:rsid w:val="00454281"/>
    <w:rsid w:val="00456405"/>
    <w:rsid w:val="00456709"/>
    <w:rsid w:val="00460DA5"/>
    <w:rsid w:val="00461C74"/>
    <w:rsid w:val="0046218D"/>
    <w:rsid w:val="00465E52"/>
    <w:rsid w:val="004661F0"/>
    <w:rsid w:val="00466BA8"/>
    <w:rsid w:val="004672E2"/>
    <w:rsid w:val="00467378"/>
    <w:rsid w:val="00472130"/>
    <w:rsid w:val="00473AAF"/>
    <w:rsid w:val="00473AEB"/>
    <w:rsid w:val="004757D0"/>
    <w:rsid w:val="00476B37"/>
    <w:rsid w:val="00483A75"/>
    <w:rsid w:val="00484159"/>
    <w:rsid w:val="0048519A"/>
    <w:rsid w:val="004852FC"/>
    <w:rsid w:val="00485BBB"/>
    <w:rsid w:val="0049001E"/>
    <w:rsid w:val="00490282"/>
    <w:rsid w:val="004902EF"/>
    <w:rsid w:val="004921E6"/>
    <w:rsid w:val="004949A9"/>
    <w:rsid w:val="00496D9B"/>
    <w:rsid w:val="00497B2E"/>
    <w:rsid w:val="00497B70"/>
    <w:rsid w:val="004A0F3C"/>
    <w:rsid w:val="004A2219"/>
    <w:rsid w:val="004A33FB"/>
    <w:rsid w:val="004A3857"/>
    <w:rsid w:val="004A3D0C"/>
    <w:rsid w:val="004A40C7"/>
    <w:rsid w:val="004A41E7"/>
    <w:rsid w:val="004A7151"/>
    <w:rsid w:val="004A7E60"/>
    <w:rsid w:val="004B19EF"/>
    <w:rsid w:val="004B4F4E"/>
    <w:rsid w:val="004B61A0"/>
    <w:rsid w:val="004B64C1"/>
    <w:rsid w:val="004C0DD0"/>
    <w:rsid w:val="004C0E39"/>
    <w:rsid w:val="004C3D4F"/>
    <w:rsid w:val="004C578C"/>
    <w:rsid w:val="004C688E"/>
    <w:rsid w:val="004C6CDD"/>
    <w:rsid w:val="004D0051"/>
    <w:rsid w:val="004D0B2D"/>
    <w:rsid w:val="004D4D4C"/>
    <w:rsid w:val="004D504B"/>
    <w:rsid w:val="004D7D7A"/>
    <w:rsid w:val="004E07EF"/>
    <w:rsid w:val="004E2080"/>
    <w:rsid w:val="004E2901"/>
    <w:rsid w:val="004E6A0A"/>
    <w:rsid w:val="004E6D52"/>
    <w:rsid w:val="004F0545"/>
    <w:rsid w:val="004F0C86"/>
    <w:rsid w:val="004F1B79"/>
    <w:rsid w:val="004F1D86"/>
    <w:rsid w:val="004F26E0"/>
    <w:rsid w:val="004F2A4A"/>
    <w:rsid w:val="004F2D14"/>
    <w:rsid w:val="004F4410"/>
    <w:rsid w:val="004F596C"/>
    <w:rsid w:val="00503CA3"/>
    <w:rsid w:val="00505B33"/>
    <w:rsid w:val="00507B29"/>
    <w:rsid w:val="00507C02"/>
    <w:rsid w:val="00507FFE"/>
    <w:rsid w:val="005104ED"/>
    <w:rsid w:val="0051056F"/>
    <w:rsid w:val="00510FC6"/>
    <w:rsid w:val="00513DC6"/>
    <w:rsid w:val="00514AEC"/>
    <w:rsid w:val="00515EA0"/>
    <w:rsid w:val="00516241"/>
    <w:rsid w:val="005208DC"/>
    <w:rsid w:val="00520A3F"/>
    <w:rsid w:val="0052128C"/>
    <w:rsid w:val="00521524"/>
    <w:rsid w:val="00523DBD"/>
    <w:rsid w:val="005248C3"/>
    <w:rsid w:val="00525BBF"/>
    <w:rsid w:val="00526582"/>
    <w:rsid w:val="00526AE6"/>
    <w:rsid w:val="00527FD8"/>
    <w:rsid w:val="00530412"/>
    <w:rsid w:val="00531560"/>
    <w:rsid w:val="00532C11"/>
    <w:rsid w:val="00533BEE"/>
    <w:rsid w:val="005350F7"/>
    <w:rsid w:val="00537699"/>
    <w:rsid w:val="005407C7"/>
    <w:rsid w:val="005415EE"/>
    <w:rsid w:val="00541751"/>
    <w:rsid w:val="00541CD0"/>
    <w:rsid w:val="00541EBE"/>
    <w:rsid w:val="00542D52"/>
    <w:rsid w:val="005438FA"/>
    <w:rsid w:val="0054398A"/>
    <w:rsid w:val="00543FF1"/>
    <w:rsid w:val="0054416E"/>
    <w:rsid w:val="0054429C"/>
    <w:rsid w:val="00545EE7"/>
    <w:rsid w:val="00545EEF"/>
    <w:rsid w:val="005460D0"/>
    <w:rsid w:val="00547945"/>
    <w:rsid w:val="00553C33"/>
    <w:rsid w:val="0055458C"/>
    <w:rsid w:val="005558E4"/>
    <w:rsid w:val="00555C08"/>
    <w:rsid w:val="00557B67"/>
    <w:rsid w:val="00560448"/>
    <w:rsid w:val="00561390"/>
    <w:rsid w:val="0056259B"/>
    <w:rsid w:val="0056359B"/>
    <w:rsid w:val="005639D7"/>
    <w:rsid w:val="00564961"/>
    <w:rsid w:val="00564BCA"/>
    <w:rsid w:val="005654B8"/>
    <w:rsid w:val="00566261"/>
    <w:rsid w:val="00566A36"/>
    <w:rsid w:val="00567A44"/>
    <w:rsid w:val="00571BBA"/>
    <w:rsid w:val="00571C3D"/>
    <w:rsid w:val="00572591"/>
    <w:rsid w:val="00572777"/>
    <w:rsid w:val="00573150"/>
    <w:rsid w:val="00573A60"/>
    <w:rsid w:val="00575AD7"/>
    <w:rsid w:val="00577A1A"/>
    <w:rsid w:val="00577ECB"/>
    <w:rsid w:val="00581E1E"/>
    <w:rsid w:val="00584217"/>
    <w:rsid w:val="00584552"/>
    <w:rsid w:val="00584A41"/>
    <w:rsid w:val="00585CB0"/>
    <w:rsid w:val="00586A94"/>
    <w:rsid w:val="00586F12"/>
    <w:rsid w:val="00590682"/>
    <w:rsid w:val="00590C35"/>
    <w:rsid w:val="00591C7C"/>
    <w:rsid w:val="0059448B"/>
    <w:rsid w:val="005959D1"/>
    <w:rsid w:val="0059788D"/>
    <w:rsid w:val="00597F17"/>
    <w:rsid w:val="005A12D4"/>
    <w:rsid w:val="005A1725"/>
    <w:rsid w:val="005A1E2A"/>
    <w:rsid w:val="005A5287"/>
    <w:rsid w:val="005A54B9"/>
    <w:rsid w:val="005A5C9A"/>
    <w:rsid w:val="005A6954"/>
    <w:rsid w:val="005B038F"/>
    <w:rsid w:val="005B04FC"/>
    <w:rsid w:val="005B2EF1"/>
    <w:rsid w:val="005B3E22"/>
    <w:rsid w:val="005B58DF"/>
    <w:rsid w:val="005B634F"/>
    <w:rsid w:val="005B7123"/>
    <w:rsid w:val="005B7226"/>
    <w:rsid w:val="005C491C"/>
    <w:rsid w:val="005C59E2"/>
    <w:rsid w:val="005C5A53"/>
    <w:rsid w:val="005D2946"/>
    <w:rsid w:val="005D419C"/>
    <w:rsid w:val="005D5166"/>
    <w:rsid w:val="005D60CE"/>
    <w:rsid w:val="005E04E7"/>
    <w:rsid w:val="005E25D8"/>
    <w:rsid w:val="005E3242"/>
    <w:rsid w:val="005E3D30"/>
    <w:rsid w:val="005E7BF5"/>
    <w:rsid w:val="005F329B"/>
    <w:rsid w:val="005F723F"/>
    <w:rsid w:val="005F7777"/>
    <w:rsid w:val="005F7D7F"/>
    <w:rsid w:val="0060028B"/>
    <w:rsid w:val="0060157C"/>
    <w:rsid w:val="006023FF"/>
    <w:rsid w:val="0060338A"/>
    <w:rsid w:val="00603834"/>
    <w:rsid w:val="006050CD"/>
    <w:rsid w:val="006055EA"/>
    <w:rsid w:val="00611642"/>
    <w:rsid w:val="006117A7"/>
    <w:rsid w:val="0061493F"/>
    <w:rsid w:val="00614B89"/>
    <w:rsid w:val="00615D60"/>
    <w:rsid w:val="00617313"/>
    <w:rsid w:val="006177BF"/>
    <w:rsid w:val="00617EE1"/>
    <w:rsid w:val="0062067F"/>
    <w:rsid w:val="00621FE5"/>
    <w:rsid w:val="00624B40"/>
    <w:rsid w:val="00624D16"/>
    <w:rsid w:val="00625478"/>
    <w:rsid w:val="00627878"/>
    <w:rsid w:val="00627EF8"/>
    <w:rsid w:val="00630BF6"/>
    <w:rsid w:val="0063101C"/>
    <w:rsid w:val="00632845"/>
    <w:rsid w:val="00635A9D"/>
    <w:rsid w:val="0063610D"/>
    <w:rsid w:val="0064006E"/>
    <w:rsid w:val="00641A0B"/>
    <w:rsid w:val="00641DC4"/>
    <w:rsid w:val="00642FF2"/>
    <w:rsid w:val="00643B65"/>
    <w:rsid w:val="00645E0F"/>
    <w:rsid w:val="006461A8"/>
    <w:rsid w:val="0065134D"/>
    <w:rsid w:val="006524BF"/>
    <w:rsid w:val="00652F98"/>
    <w:rsid w:val="006535C7"/>
    <w:rsid w:val="0065476A"/>
    <w:rsid w:val="00655044"/>
    <w:rsid w:val="006571AC"/>
    <w:rsid w:val="006602D5"/>
    <w:rsid w:val="006618F6"/>
    <w:rsid w:val="0066379E"/>
    <w:rsid w:val="00664C92"/>
    <w:rsid w:val="006651E3"/>
    <w:rsid w:val="0066527F"/>
    <w:rsid w:val="00665F60"/>
    <w:rsid w:val="00666C6F"/>
    <w:rsid w:val="00667808"/>
    <w:rsid w:val="006679AC"/>
    <w:rsid w:val="00670C68"/>
    <w:rsid w:val="006713B0"/>
    <w:rsid w:val="00674235"/>
    <w:rsid w:val="00675413"/>
    <w:rsid w:val="00675DA2"/>
    <w:rsid w:val="006768A7"/>
    <w:rsid w:val="00676CEE"/>
    <w:rsid w:val="00680E76"/>
    <w:rsid w:val="00681031"/>
    <w:rsid w:val="00684131"/>
    <w:rsid w:val="00684447"/>
    <w:rsid w:val="00685F93"/>
    <w:rsid w:val="00685F96"/>
    <w:rsid w:val="00692F16"/>
    <w:rsid w:val="00693284"/>
    <w:rsid w:val="00694C0F"/>
    <w:rsid w:val="006A0109"/>
    <w:rsid w:val="006A010D"/>
    <w:rsid w:val="006A2350"/>
    <w:rsid w:val="006A24D0"/>
    <w:rsid w:val="006A71A9"/>
    <w:rsid w:val="006B17AC"/>
    <w:rsid w:val="006B2088"/>
    <w:rsid w:val="006B2503"/>
    <w:rsid w:val="006B2612"/>
    <w:rsid w:val="006B3BA8"/>
    <w:rsid w:val="006B439D"/>
    <w:rsid w:val="006C1659"/>
    <w:rsid w:val="006C22BF"/>
    <w:rsid w:val="006C288F"/>
    <w:rsid w:val="006C29E6"/>
    <w:rsid w:val="006C3B27"/>
    <w:rsid w:val="006C71C8"/>
    <w:rsid w:val="006D0244"/>
    <w:rsid w:val="006D0815"/>
    <w:rsid w:val="006D0B18"/>
    <w:rsid w:val="006D2344"/>
    <w:rsid w:val="006D3E52"/>
    <w:rsid w:val="006D524C"/>
    <w:rsid w:val="006D5359"/>
    <w:rsid w:val="006D63E8"/>
    <w:rsid w:val="006E13FE"/>
    <w:rsid w:val="006E227C"/>
    <w:rsid w:val="006E2E37"/>
    <w:rsid w:val="006E50CC"/>
    <w:rsid w:val="006E5D21"/>
    <w:rsid w:val="006E5DF5"/>
    <w:rsid w:val="006F07FC"/>
    <w:rsid w:val="006F0C0C"/>
    <w:rsid w:val="006F10E2"/>
    <w:rsid w:val="006F251F"/>
    <w:rsid w:val="006F29B7"/>
    <w:rsid w:val="006F4A15"/>
    <w:rsid w:val="006F4BE2"/>
    <w:rsid w:val="006F547E"/>
    <w:rsid w:val="006F6CAB"/>
    <w:rsid w:val="00703CF6"/>
    <w:rsid w:val="007045CF"/>
    <w:rsid w:val="00704BC9"/>
    <w:rsid w:val="00706D59"/>
    <w:rsid w:val="0070761D"/>
    <w:rsid w:val="007076FC"/>
    <w:rsid w:val="0070784E"/>
    <w:rsid w:val="00710808"/>
    <w:rsid w:val="007142E8"/>
    <w:rsid w:val="00714589"/>
    <w:rsid w:val="00715208"/>
    <w:rsid w:val="007200CD"/>
    <w:rsid w:val="007205FD"/>
    <w:rsid w:val="0072168C"/>
    <w:rsid w:val="00721B07"/>
    <w:rsid w:val="007220C4"/>
    <w:rsid w:val="0072381E"/>
    <w:rsid w:val="0072517A"/>
    <w:rsid w:val="007255D3"/>
    <w:rsid w:val="00725E26"/>
    <w:rsid w:val="00730398"/>
    <w:rsid w:val="00730BB1"/>
    <w:rsid w:val="00732428"/>
    <w:rsid w:val="00733F1F"/>
    <w:rsid w:val="0073563C"/>
    <w:rsid w:val="007366B5"/>
    <w:rsid w:val="00740536"/>
    <w:rsid w:val="00740B7A"/>
    <w:rsid w:val="007412AD"/>
    <w:rsid w:val="00741538"/>
    <w:rsid w:val="00741EFC"/>
    <w:rsid w:val="00742A04"/>
    <w:rsid w:val="00742FD3"/>
    <w:rsid w:val="00743A47"/>
    <w:rsid w:val="0074453D"/>
    <w:rsid w:val="00744581"/>
    <w:rsid w:val="00745D65"/>
    <w:rsid w:val="007503A7"/>
    <w:rsid w:val="007503FA"/>
    <w:rsid w:val="00751191"/>
    <w:rsid w:val="007515F8"/>
    <w:rsid w:val="00751936"/>
    <w:rsid w:val="007558F8"/>
    <w:rsid w:val="00763CF9"/>
    <w:rsid w:val="007640B7"/>
    <w:rsid w:val="00764BFF"/>
    <w:rsid w:val="00765993"/>
    <w:rsid w:val="00766975"/>
    <w:rsid w:val="007734F0"/>
    <w:rsid w:val="00773EE3"/>
    <w:rsid w:val="0077465F"/>
    <w:rsid w:val="00775911"/>
    <w:rsid w:val="00775CE8"/>
    <w:rsid w:val="0077615D"/>
    <w:rsid w:val="00781167"/>
    <w:rsid w:val="007822CC"/>
    <w:rsid w:val="007824E4"/>
    <w:rsid w:val="00782D57"/>
    <w:rsid w:val="0078510D"/>
    <w:rsid w:val="00785B02"/>
    <w:rsid w:val="00785CBA"/>
    <w:rsid w:val="0079004D"/>
    <w:rsid w:val="007901BC"/>
    <w:rsid w:val="007928CD"/>
    <w:rsid w:val="00792A2A"/>
    <w:rsid w:val="00793D4C"/>
    <w:rsid w:val="00795C74"/>
    <w:rsid w:val="00796301"/>
    <w:rsid w:val="00796C4D"/>
    <w:rsid w:val="00796EC2"/>
    <w:rsid w:val="007A021F"/>
    <w:rsid w:val="007A0D0F"/>
    <w:rsid w:val="007A13C4"/>
    <w:rsid w:val="007A1FAC"/>
    <w:rsid w:val="007A2FD0"/>
    <w:rsid w:val="007A5627"/>
    <w:rsid w:val="007A6A1A"/>
    <w:rsid w:val="007B0BC1"/>
    <w:rsid w:val="007B1117"/>
    <w:rsid w:val="007B183D"/>
    <w:rsid w:val="007B1B41"/>
    <w:rsid w:val="007B257F"/>
    <w:rsid w:val="007B465C"/>
    <w:rsid w:val="007B79D4"/>
    <w:rsid w:val="007C0113"/>
    <w:rsid w:val="007C1190"/>
    <w:rsid w:val="007C17ED"/>
    <w:rsid w:val="007C3536"/>
    <w:rsid w:val="007C3911"/>
    <w:rsid w:val="007C3BC2"/>
    <w:rsid w:val="007C7777"/>
    <w:rsid w:val="007C7B4F"/>
    <w:rsid w:val="007D0410"/>
    <w:rsid w:val="007D1282"/>
    <w:rsid w:val="007D3130"/>
    <w:rsid w:val="007D42B2"/>
    <w:rsid w:val="007D7574"/>
    <w:rsid w:val="007D786C"/>
    <w:rsid w:val="007D78BF"/>
    <w:rsid w:val="007E0B03"/>
    <w:rsid w:val="007E25B6"/>
    <w:rsid w:val="007E3D0B"/>
    <w:rsid w:val="007E4DBF"/>
    <w:rsid w:val="007E5DB5"/>
    <w:rsid w:val="007E6E46"/>
    <w:rsid w:val="007E7542"/>
    <w:rsid w:val="007F238F"/>
    <w:rsid w:val="007F726E"/>
    <w:rsid w:val="007F72E3"/>
    <w:rsid w:val="00800B31"/>
    <w:rsid w:val="00801A23"/>
    <w:rsid w:val="00803143"/>
    <w:rsid w:val="0080438F"/>
    <w:rsid w:val="00804B96"/>
    <w:rsid w:val="00804EE7"/>
    <w:rsid w:val="0080664C"/>
    <w:rsid w:val="00811F3B"/>
    <w:rsid w:val="00811F69"/>
    <w:rsid w:val="00812371"/>
    <w:rsid w:val="008148D8"/>
    <w:rsid w:val="00816227"/>
    <w:rsid w:val="00816BD3"/>
    <w:rsid w:val="00817196"/>
    <w:rsid w:val="00821180"/>
    <w:rsid w:val="0082388D"/>
    <w:rsid w:val="008243C9"/>
    <w:rsid w:val="00827725"/>
    <w:rsid w:val="0083062E"/>
    <w:rsid w:val="00830C75"/>
    <w:rsid w:val="00831312"/>
    <w:rsid w:val="00831CA1"/>
    <w:rsid w:val="008323F6"/>
    <w:rsid w:val="00833EBB"/>
    <w:rsid w:val="00836135"/>
    <w:rsid w:val="00836490"/>
    <w:rsid w:val="00840B6E"/>
    <w:rsid w:val="008415A5"/>
    <w:rsid w:val="0084282D"/>
    <w:rsid w:val="008437BF"/>
    <w:rsid w:val="00843AC5"/>
    <w:rsid w:val="008441A9"/>
    <w:rsid w:val="00844D32"/>
    <w:rsid w:val="00847AE1"/>
    <w:rsid w:val="0085168B"/>
    <w:rsid w:val="008525C9"/>
    <w:rsid w:val="008529FD"/>
    <w:rsid w:val="00853F2A"/>
    <w:rsid w:val="00856CAD"/>
    <w:rsid w:val="00861628"/>
    <w:rsid w:val="00861939"/>
    <w:rsid w:val="00862E26"/>
    <w:rsid w:val="00863028"/>
    <w:rsid w:val="0086432C"/>
    <w:rsid w:val="0086495F"/>
    <w:rsid w:val="00866291"/>
    <w:rsid w:val="00867886"/>
    <w:rsid w:val="00867D40"/>
    <w:rsid w:val="008708E9"/>
    <w:rsid w:val="00871878"/>
    <w:rsid w:val="008719A2"/>
    <w:rsid w:val="0087377E"/>
    <w:rsid w:val="00875F42"/>
    <w:rsid w:val="00875FAF"/>
    <w:rsid w:val="00876533"/>
    <w:rsid w:val="008768FE"/>
    <w:rsid w:val="00877F11"/>
    <w:rsid w:val="00881126"/>
    <w:rsid w:val="00882053"/>
    <w:rsid w:val="00882AD8"/>
    <w:rsid w:val="00884620"/>
    <w:rsid w:val="00884F63"/>
    <w:rsid w:val="00885E63"/>
    <w:rsid w:val="0088634E"/>
    <w:rsid w:val="008872E0"/>
    <w:rsid w:val="00887A93"/>
    <w:rsid w:val="00891CC7"/>
    <w:rsid w:val="00892964"/>
    <w:rsid w:val="00894195"/>
    <w:rsid w:val="008950F3"/>
    <w:rsid w:val="00895EBF"/>
    <w:rsid w:val="0089651E"/>
    <w:rsid w:val="008976DC"/>
    <w:rsid w:val="008A1A2E"/>
    <w:rsid w:val="008A22DE"/>
    <w:rsid w:val="008A4205"/>
    <w:rsid w:val="008A4397"/>
    <w:rsid w:val="008A55F2"/>
    <w:rsid w:val="008A7172"/>
    <w:rsid w:val="008A76DF"/>
    <w:rsid w:val="008B04B5"/>
    <w:rsid w:val="008B0571"/>
    <w:rsid w:val="008B1582"/>
    <w:rsid w:val="008B2462"/>
    <w:rsid w:val="008B29D1"/>
    <w:rsid w:val="008B3D24"/>
    <w:rsid w:val="008B4540"/>
    <w:rsid w:val="008B59C0"/>
    <w:rsid w:val="008B6734"/>
    <w:rsid w:val="008B74CB"/>
    <w:rsid w:val="008C16BE"/>
    <w:rsid w:val="008C226B"/>
    <w:rsid w:val="008C4068"/>
    <w:rsid w:val="008C4792"/>
    <w:rsid w:val="008C6118"/>
    <w:rsid w:val="008C6354"/>
    <w:rsid w:val="008D0011"/>
    <w:rsid w:val="008D1518"/>
    <w:rsid w:val="008D2DC9"/>
    <w:rsid w:val="008D2FF2"/>
    <w:rsid w:val="008D3631"/>
    <w:rsid w:val="008E1F15"/>
    <w:rsid w:val="008E32B4"/>
    <w:rsid w:val="008E5FE1"/>
    <w:rsid w:val="008E60FB"/>
    <w:rsid w:val="008E6ED1"/>
    <w:rsid w:val="008F101A"/>
    <w:rsid w:val="008F7D60"/>
    <w:rsid w:val="00900E40"/>
    <w:rsid w:val="00900F75"/>
    <w:rsid w:val="00902BDC"/>
    <w:rsid w:val="00903250"/>
    <w:rsid w:val="00903448"/>
    <w:rsid w:val="00903658"/>
    <w:rsid w:val="009056F2"/>
    <w:rsid w:val="00905DF6"/>
    <w:rsid w:val="0091354E"/>
    <w:rsid w:val="0091416B"/>
    <w:rsid w:val="00915B52"/>
    <w:rsid w:val="00916359"/>
    <w:rsid w:val="00916911"/>
    <w:rsid w:val="0091743D"/>
    <w:rsid w:val="0091748A"/>
    <w:rsid w:val="00917DF0"/>
    <w:rsid w:val="009207C0"/>
    <w:rsid w:val="009211F8"/>
    <w:rsid w:val="00921277"/>
    <w:rsid w:val="00921F34"/>
    <w:rsid w:val="0092250F"/>
    <w:rsid w:val="00922D57"/>
    <w:rsid w:val="009234FB"/>
    <w:rsid w:val="00924E8E"/>
    <w:rsid w:val="00925151"/>
    <w:rsid w:val="009261E1"/>
    <w:rsid w:val="009269BE"/>
    <w:rsid w:val="00927411"/>
    <w:rsid w:val="009278F2"/>
    <w:rsid w:val="009323E8"/>
    <w:rsid w:val="00933482"/>
    <w:rsid w:val="00935DB5"/>
    <w:rsid w:val="009365E8"/>
    <w:rsid w:val="00941448"/>
    <w:rsid w:val="00941970"/>
    <w:rsid w:val="00941A9D"/>
    <w:rsid w:val="00941B00"/>
    <w:rsid w:val="00942EE0"/>
    <w:rsid w:val="009442FB"/>
    <w:rsid w:val="00944AB7"/>
    <w:rsid w:val="0094513D"/>
    <w:rsid w:val="00946019"/>
    <w:rsid w:val="00953186"/>
    <w:rsid w:val="00956273"/>
    <w:rsid w:val="00956D01"/>
    <w:rsid w:val="00957198"/>
    <w:rsid w:val="00957596"/>
    <w:rsid w:val="0096027B"/>
    <w:rsid w:val="009608D1"/>
    <w:rsid w:val="00962258"/>
    <w:rsid w:val="009628FF"/>
    <w:rsid w:val="009662BC"/>
    <w:rsid w:val="00966D42"/>
    <w:rsid w:val="00966E06"/>
    <w:rsid w:val="00970641"/>
    <w:rsid w:val="00970A2C"/>
    <w:rsid w:val="00972415"/>
    <w:rsid w:val="00974704"/>
    <w:rsid w:val="00976F00"/>
    <w:rsid w:val="009818D8"/>
    <w:rsid w:val="00984FD9"/>
    <w:rsid w:val="00990C7E"/>
    <w:rsid w:val="00991708"/>
    <w:rsid w:val="009923B7"/>
    <w:rsid w:val="00993746"/>
    <w:rsid w:val="00993B7B"/>
    <w:rsid w:val="00995210"/>
    <w:rsid w:val="00995A9D"/>
    <w:rsid w:val="009A2A61"/>
    <w:rsid w:val="009A336F"/>
    <w:rsid w:val="009A434A"/>
    <w:rsid w:val="009A4B6C"/>
    <w:rsid w:val="009A6160"/>
    <w:rsid w:val="009A735B"/>
    <w:rsid w:val="009B03DD"/>
    <w:rsid w:val="009B3424"/>
    <w:rsid w:val="009B44FD"/>
    <w:rsid w:val="009C2CBC"/>
    <w:rsid w:val="009C2E9A"/>
    <w:rsid w:val="009C3B1B"/>
    <w:rsid w:val="009C3E9F"/>
    <w:rsid w:val="009C40A6"/>
    <w:rsid w:val="009C4EDC"/>
    <w:rsid w:val="009C72D5"/>
    <w:rsid w:val="009C7D6A"/>
    <w:rsid w:val="009D0A94"/>
    <w:rsid w:val="009D2C76"/>
    <w:rsid w:val="009D32C4"/>
    <w:rsid w:val="009D437B"/>
    <w:rsid w:val="009D6945"/>
    <w:rsid w:val="009E0A31"/>
    <w:rsid w:val="009E305D"/>
    <w:rsid w:val="009E3600"/>
    <w:rsid w:val="009E48EF"/>
    <w:rsid w:val="009F0E1F"/>
    <w:rsid w:val="009F2EEE"/>
    <w:rsid w:val="009F4786"/>
    <w:rsid w:val="009F6907"/>
    <w:rsid w:val="00A02C4A"/>
    <w:rsid w:val="00A031C5"/>
    <w:rsid w:val="00A04AAC"/>
    <w:rsid w:val="00A06AD6"/>
    <w:rsid w:val="00A072B9"/>
    <w:rsid w:val="00A07A25"/>
    <w:rsid w:val="00A11B25"/>
    <w:rsid w:val="00A137B4"/>
    <w:rsid w:val="00A140F8"/>
    <w:rsid w:val="00A14C45"/>
    <w:rsid w:val="00A15018"/>
    <w:rsid w:val="00A15291"/>
    <w:rsid w:val="00A158A9"/>
    <w:rsid w:val="00A16700"/>
    <w:rsid w:val="00A16C19"/>
    <w:rsid w:val="00A17637"/>
    <w:rsid w:val="00A202D1"/>
    <w:rsid w:val="00A20344"/>
    <w:rsid w:val="00A2101B"/>
    <w:rsid w:val="00A21341"/>
    <w:rsid w:val="00A21675"/>
    <w:rsid w:val="00A220F8"/>
    <w:rsid w:val="00A227F5"/>
    <w:rsid w:val="00A23295"/>
    <w:rsid w:val="00A23536"/>
    <w:rsid w:val="00A238D2"/>
    <w:rsid w:val="00A23B9C"/>
    <w:rsid w:val="00A26AD7"/>
    <w:rsid w:val="00A31090"/>
    <w:rsid w:val="00A31496"/>
    <w:rsid w:val="00A315F1"/>
    <w:rsid w:val="00A328DC"/>
    <w:rsid w:val="00A33433"/>
    <w:rsid w:val="00A36377"/>
    <w:rsid w:val="00A37E48"/>
    <w:rsid w:val="00A4122F"/>
    <w:rsid w:val="00A4257E"/>
    <w:rsid w:val="00A4310C"/>
    <w:rsid w:val="00A43BF7"/>
    <w:rsid w:val="00A4525E"/>
    <w:rsid w:val="00A45AD8"/>
    <w:rsid w:val="00A46F5D"/>
    <w:rsid w:val="00A50FA0"/>
    <w:rsid w:val="00A66876"/>
    <w:rsid w:val="00A71500"/>
    <w:rsid w:val="00A7195A"/>
    <w:rsid w:val="00A71997"/>
    <w:rsid w:val="00A72566"/>
    <w:rsid w:val="00A739CA"/>
    <w:rsid w:val="00A76250"/>
    <w:rsid w:val="00A83061"/>
    <w:rsid w:val="00A85BF2"/>
    <w:rsid w:val="00A921C8"/>
    <w:rsid w:val="00A93683"/>
    <w:rsid w:val="00A9396A"/>
    <w:rsid w:val="00A949C1"/>
    <w:rsid w:val="00A96ACB"/>
    <w:rsid w:val="00AA1D11"/>
    <w:rsid w:val="00AA39BC"/>
    <w:rsid w:val="00AA3E26"/>
    <w:rsid w:val="00AA4934"/>
    <w:rsid w:val="00AA59C5"/>
    <w:rsid w:val="00AA6CD9"/>
    <w:rsid w:val="00AB545E"/>
    <w:rsid w:val="00AB7B32"/>
    <w:rsid w:val="00AC00E2"/>
    <w:rsid w:val="00AC0334"/>
    <w:rsid w:val="00AC04D4"/>
    <w:rsid w:val="00AC2AC1"/>
    <w:rsid w:val="00AC4B28"/>
    <w:rsid w:val="00AC6112"/>
    <w:rsid w:val="00AC769E"/>
    <w:rsid w:val="00AC7D5D"/>
    <w:rsid w:val="00AD151A"/>
    <w:rsid w:val="00AD1F7F"/>
    <w:rsid w:val="00AD4DEA"/>
    <w:rsid w:val="00AD5143"/>
    <w:rsid w:val="00AD6D6A"/>
    <w:rsid w:val="00AD762F"/>
    <w:rsid w:val="00AD7AE4"/>
    <w:rsid w:val="00AE003B"/>
    <w:rsid w:val="00AE1150"/>
    <w:rsid w:val="00AE1DDE"/>
    <w:rsid w:val="00AE2663"/>
    <w:rsid w:val="00AE30AA"/>
    <w:rsid w:val="00AE436A"/>
    <w:rsid w:val="00AF1392"/>
    <w:rsid w:val="00AF1B36"/>
    <w:rsid w:val="00AF1CDF"/>
    <w:rsid w:val="00AF3491"/>
    <w:rsid w:val="00AF3570"/>
    <w:rsid w:val="00AF5229"/>
    <w:rsid w:val="00AF6155"/>
    <w:rsid w:val="00AF7071"/>
    <w:rsid w:val="00B009AB"/>
    <w:rsid w:val="00B00F28"/>
    <w:rsid w:val="00B01313"/>
    <w:rsid w:val="00B013AD"/>
    <w:rsid w:val="00B0156A"/>
    <w:rsid w:val="00B015E5"/>
    <w:rsid w:val="00B026BD"/>
    <w:rsid w:val="00B028E2"/>
    <w:rsid w:val="00B02A09"/>
    <w:rsid w:val="00B11FE0"/>
    <w:rsid w:val="00B122E7"/>
    <w:rsid w:val="00B13BE8"/>
    <w:rsid w:val="00B14051"/>
    <w:rsid w:val="00B148F2"/>
    <w:rsid w:val="00B149D7"/>
    <w:rsid w:val="00B14B31"/>
    <w:rsid w:val="00B1564E"/>
    <w:rsid w:val="00B15FA5"/>
    <w:rsid w:val="00B16B4A"/>
    <w:rsid w:val="00B20A4B"/>
    <w:rsid w:val="00B21282"/>
    <w:rsid w:val="00B21359"/>
    <w:rsid w:val="00B22FFA"/>
    <w:rsid w:val="00B23367"/>
    <w:rsid w:val="00B2364D"/>
    <w:rsid w:val="00B24A2B"/>
    <w:rsid w:val="00B254D3"/>
    <w:rsid w:val="00B25AED"/>
    <w:rsid w:val="00B25B84"/>
    <w:rsid w:val="00B25BC6"/>
    <w:rsid w:val="00B25EB5"/>
    <w:rsid w:val="00B262A5"/>
    <w:rsid w:val="00B27AD2"/>
    <w:rsid w:val="00B30AC8"/>
    <w:rsid w:val="00B321CE"/>
    <w:rsid w:val="00B325FC"/>
    <w:rsid w:val="00B32659"/>
    <w:rsid w:val="00B35433"/>
    <w:rsid w:val="00B36D59"/>
    <w:rsid w:val="00B36E62"/>
    <w:rsid w:val="00B379F3"/>
    <w:rsid w:val="00B4002F"/>
    <w:rsid w:val="00B4080B"/>
    <w:rsid w:val="00B40C9A"/>
    <w:rsid w:val="00B41EEC"/>
    <w:rsid w:val="00B447D8"/>
    <w:rsid w:val="00B45779"/>
    <w:rsid w:val="00B466D3"/>
    <w:rsid w:val="00B470CB"/>
    <w:rsid w:val="00B472C6"/>
    <w:rsid w:val="00B50ADD"/>
    <w:rsid w:val="00B5119F"/>
    <w:rsid w:val="00B52112"/>
    <w:rsid w:val="00B52420"/>
    <w:rsid w:val="00B52541"/>
    <w:rsid w:val="00B52E4E"/>
    <w:rsid w:val="00B54258"/>
    <w:rsid w:val="00B54BE9"/>
    <w:rsid w:val="00B57537"/>
    <w:rsid w:val="00B62225"/>
    <w:rsid w:val="00B639E1"/>
    <w:rsid w:val="00B63E4C"/>
    <w:rsid w:val="00B66174"/>
    <w:rsid w:val="00B66ED2"/>
    <w:rsid w:val="00B70B2A"/>
    <w:rsid w:val="00B72514"/>
    <w:rsid w:val="00B7287F"/>
    <w:rsid w:val="00B7353D"/>
    <w:rsid w:val="00B7397C"/>
    <w:rsid w:val="00B74D79"/>
    <w:rsid w:val="00B76DC4"/>
    <w:rsid w:val="00B7758F"/>
    <w:rsid w:val="00B814FE"/>
    <w:rsid w:val="00B81E3C"/>
    <w:rsid w:val="00B82AF2"/>
    <w:rsid w:val="00B85180"/>
    <w:rsid w:val="00B85415"/>
    <w:rsid w:val="00B85736"/>
    <w:rsid w:val="00B86955"/>
    <w:rsid w:val="00B91D9C"/>
    <w:rsid w:val="00B921FA"/>
    <w:rsid w:val="00B95836"/>
    <w:rsid w:val="00B96351"/>
    <w:rsid w:val="00B97840"/>
    <w:rsid w:val="00BA0274"/>
    <w:rsid w:val="00BA02B3"/>
    <w:rsid w:val="00BA0CEE"/>
    <w:rsid w:val="00BA164D"/>
    <w:rsid w:val="00BA2066"/>
    <w:rsid w:val="00BA4FB4"/>
    <w:rsid w:val="00BA56CD"/>
    <w:rsid w:val="00BA57EA"/>
    <w:rsid w:val="00BA5B98"/>
    <w:rsid w:val="00BB2B1B"/>
    <w:rsid w:val="00BB54A3"/>
    <w:rsid w:val="00BB66C7"/>
    <w:rsid w:val="00BB721A"/>
    <w:rsid w:val="00BC1844"/>
    <w:rsid w:val="00BC1A59"/>
    <w:rsid w:val="00BC1BE8"/>
    <w:rsid w:val="00BC3766"/>
    <w:rsid w:val="00BC6D0C"/>
    <w:rsid w:val="00BD09AF"/>
    <w:rsid w:val="00BD13FE"/>
    <w:rsid w:val="00BD160B"/>
    <w:rsid w:val="00BD18EC"/>
    <w:rsid w:val="00BD1B0E"/>
    <w:rsid w:val="00BD21E0"/>
    <w:rsid w:val="00BD2537"/>
    <w:rsid w:val="00BD3BEF"/>
    <w:rsid w:val="00BD3D1E"/>
    <w:rsid w:val="00BD5375"/>
    <w:rsid w:val="00BD5578"/>
    <w:rsid w:val="00BE0FF7"/>
    <w:rsid w:val="00BE13F7"/>
    <w:rsid w:val="00BE3CD3"/>
    <w:rsid w:val="00BE5D41"/>
    <w:rsid w:val="00BE6A73"/>
    <w:rsid w:val="00BE6D23"/>
    <w:rsid w:val="00BE7CAD"/>
    <w:rsid w:val="00BE7CD5"/>
    <w:rsid w:val="00BF09D7"/>
    <w:rsid w:val="00BF124D"/>
    <w:rsid w:val="00BF20B0"/>
    <w:rsid w:val="00BF479D"/>
    <w:rsid w:val="00C00E27"/>
    <w:rsid w:val="00C010AE"/>
    <w:rsid w:val="00C01B3A"/>
    <w:rsid w:val="00C034AA"/>
    <w:rsid w:val="00C03DA6"/>
    <w:rsid w:val="00C06FF1"/>
    <w:rsid w:val="00C1298C"/>
    <w:rsid w:val="00C13DE4"/>
    <w:rsid w:val="00C15099"/>
    <w:rsid w:val="00C157A0"/>
    <w:rsid w:val="00C17C23"/>
    <w:rsid w:val="00C23A06"/>
    <w:rsid w:val="00C23DBB"/>
    <w:rsid w:val="00C249DD"/>
    <w:rsid w:val="00C27B55"/>
    <w:rsid w:val="00C3158B"/>
    <w:rsid w:val="00C33E25"/>
    <w:rsid w:val="00C34430"/>
    <w:rsid w:val="00C34510"/>
    <w:rsid w:val="00C34E4C"/>
    <w:rsid w:val="00C35355"/>
    <w:rsid w:val="00C400D9"/>
    <w:rsid w:val="00C40347"/>
    <w:rsid w:val="00C40BCC"/>
    <w:rsid w:val="00C40EAE"/>
    <w:rsid w:val="00C4155B"/>
    <w:rsid w:val="00C42C11"/>
    <w:rsid w:val="00C42FC1"/>
    <w:rsid w:val="00C43488"/>
    <w:rsid w:val="00C4494E"/>
    <w:rsid w:val="00C4742D"/>
    <w:rsid w:val="00C505E1"/>
    <w:rsid w:val="00C513EF"/>
    <w:rsid w:val="00C540ED"/>
    <w:rsid w:val="00C563C2"/>
    <w:rsid w:val="00C57CB7"/>
    <w:rsid w:val="00C57FE9"/>
    <w:rsid w:val="00C63BE4"/>
    <w:rsid w:val="00C65ED8"/>
    <w:rsid w:val="00C67F16"/>
    <w:rsid w:val="00C70CCE"/>
    <w:rsid w:val="00C7287D"/>
    <w:rsid w:val="00C7628B"/>
    <w:rsid w:val="00C77D2B"/>
    <w:rsid w:val="00C77DF1"/>
    <w:rsid w:val="00C80E1C"/>
    <w:rsid w:val="00C8124D"/>
    <w:rsid w:val="00C8186F"/>
    <w:rsid w:val="00C81ABC"/>
    <w:rsid w:val="00C826B1"/>
    <w:rsid w:val="00C85EF6"/>
    <w:rsid w:val="00C86E7A"/>
    <w:rsid w:val="00C87E89"/>
    <w:rsid w:val="00C9091F"/>
    <w:rsid w:val="00C93B45"/>
    <w:rsid w:val="00C956A7"/>
    <w:rsid w:val="00CA04BC"/>
    <w:rsid w:val="00CA2F70"/>
    <w:rsid w:val="00CA3FF5"/>
    <w:rsid w:val="00CA4035"/>
    <w:rsid w:val="00CA41DE"/>
    <w:rsid w:val="00CA4D38"/>
    <w:rsid w:val="00CA5784"/>
    <w:rsid w:val="00CA6F51"/>
    <w:rsid w:val="00CA7073"/>
    <w:rsid w:val="00CB06E6"/>
    <w:rsid w:val="00CB185B"/>
    <w:rsid w:val="00CB4751"/>
    <w:rsid w:val="00CB69CC"/>
    <w:rsid w:val="00CC0BE5"/>
    <w:rsid w:val="00CC3A2E"/>
    <w:rsid w:val="00CC3D3E"/>
    <w:rsid w:val="00CC449A"/>
    <w:rsid w:val="00CC646A"/>
    <w:rsid w:val="00CC6DA1"/>
    <w:rsid w:val="00CC75C5"/>
    <w:rsid w:val="00CD4B86"/>
    <w:rsid w:val="00CD4C7F"/>
    <w:rsid w:val="00CD5351"/>
    <w:rsid w:val="00CD69C9"/>
    <w:rsid w:val="00CD7A24"/>
    <w:rsid w:val="00CE00B9"/>
    <w:rsid w:val="00CE04D5"/>
    <w:rsid w:val="00CE0A64"/>
    <w:rsid w:val="00CE0FD2"/>
    <w:rsid w:val="00CE1EC2"/>
    <w:rsid w:val="00CE2DD0"/>
    <w:rsid w:val="00CE361F"/>
    <w:rsid w:val="00CE6695"/>
    <w:rsid w:val="00CF2983"/>
    <w:rsid w:val="00CF32CF"/>
    <w:rsid w:val="00CF39ED"/>
    <w:rsid w:val="00CF5C07"/>
    <w:rsid w:val="00CF619D"/>
    <w:rsid w:val="00D017A9"/>
    <w:rsid w:val="00D01B0B"/>
    <w:rsid w:val="00D01BFF"/>
    <w:rsid w:val="00D038EC"/>
    <w:rsid w:val="00D039B5"/>
    <w:rsid w:val="00D061E5"/>
    <w:rsid w:val="00D0727F"/>
    <w:rsid w:val="00D10E95"/>
    <w:rsid w:val="00D11121"/>
    <w:rsid w:val="00D11226"/>
    <w:rsid w:val="00D115BB"/>
    <w:rsid w:val="00D12035"/>
    <w:rsid w:val="00D124EE"/>
    <w:rsid w:val="00D12FA0"/>
    <w:rsid w:val="00D1421E"/>
    <w:rsid w:val="00D147EC"/>
    <w:rsid w:val="00D152BB"/>
    <w:rsid w:val="00D16385"/>
    <w:rsid w:val="00D16778"/>
    <w:rsid w:val="00D20B66"/>
    <w:rsid w:val="00D22211"/>
    <w:rsid w:val="00D23D9D"/>
    <w:rsid w:val="00D23DAD"/>
    <w:rsid w:val="00D24551"/>
    <w:rsid w:val="00D268CC"/>
    <w:rsid w:val="00D26B2B"/>
    <w:rsid w:val="00D272EE"/>
    <w:rsid w:val="00D273BF"/>
    <w:rsid w:val="00D27E09"/>
    <w:rsid w:val="00D27E3D"/>
    <w:rsid w:val="00D33AED"/>
    <w:rsid w:val="00D355B4"/>
    <w:rsid w:val="00D35CC2"/>
    <w:rsid w:val="00D36C06"/>
    <w:rsid w:val="00D37A77"/>
    <w:rsid w:val="00D40A5E"/>
    <w:rsid w:val="00D4182C"/>
    <w:rsid w:val="00D43950"/>
    <w:rsid w:val="00D43E39"/>
    <w:rsid w:val="00D43F6C"/>
    <w:rsid w:val="00D4555E"/>
    <w:rsid w:val="00D461F7"/>
    <w:rsid w:val="00D525F6"/>
    <w:rsid w:val="00D53435"/>
    <w:rsid w:val="00D57C80"/>
    <w:rsid w:val="00D60A4A"/>
    <w:rsid w:val="00D641AA"/>
    <w:rsid w:val="00D654B3"/>
    <w:rsid w:val="00D663C4"/>
    <w:rsid w:val="00D6669E"/>
    <w:rsid w:val="00D70A31"/>
    <w:rsid w:val="00D70A76"/>
    <w:rsid w:val="00D7223A"/>
    <w:rsid w:val="00D767C1"/>
    <w:rsid w:val="00D76836"/>
    <w:rsid w:val="00D771C1"/>
    <w:rsid w:val="00D77DDC"/>
    <w:rsid w:val="00D8228E"/>
    <w:rsid w:val="00D83C06"/>
    <w:rsid w:val="00D84492"/>
    <w:rsid w:val="00D84A39"/>
    <w:rsid w:val="00D861C4"/>
    <w:rsid w:val="00D86F43"/>
    <w:rsid w:val="00D87D98"/>
    <w:rsid w:val="00D902C6"/>
    <w:rsid w:val="00D92577"/>
    <w:rsid w:val="00D95F83"/>
    <w:rsid w:val="00D9715B"/>
    <w:rsid w:val="00D97ABB"/>
    <w:rsid w:val="00DA0DA7"/>
    <w:rsid w:val="00DA23C5"/>
    <w:rsid w:val="00DA25EB"/>
    <w:rsid w:val="00DA5640"/>
    <w:rsid w:val="00DA7BAE"/>
    <w:rsid w:val="00DB0489"/>
    <w:rsid w:val="00DB1FDB"/>
    <w:rsid w:val="00DB2332"/>
    <w:rsid w:val="00DB3FAC"/>
    <w:rsid w:val="00DB41D9"/>
    <w:rsid w:val="00DB570A"/>
    <w:rsid w:val="00DB789D"/>
    <w:rsid w:val="00DC263D"/>
    <w:rsid w:val="00DC3004"/>
    <w:rsid w:val="00DC3847"/>
    <w:rsid w:val="00DC3CA2"/>
    <w:rsid w:val="00DC42B4"/>
    <w:rsid w:val="00DC4B56"/>
    <w:rsid w:val="00DC5AF9"/>
    <w:rsid w:val="00DC6170"/>
    <w:rsid w:val="00DC7F75"/>
    <w:rsid w:val="00DD1524"/>
    <w:rsid w:val="00DD2109"/>
    <w:rsid w:val="00DD26FC"/>
    <w:rsid w:val="00DD2821"/>
    <w:rsid w:val="00DD482C"/>
    <w:rsid w:val="00DD5315"/>
    <w:rsid w:val="00DD61F1"/>
    <w:rsid w:val="00DD6FCA"/>
    <w:rsid w:val="00DD7B2F"/>
    <w:rsid w:val="00DD7D16"/>
    <w:rsid w:val="00DE1D7D"/>
    <w:rsid w:val="00DE5864"/>
    <w:rsid w:val="00DE5BBD"/>
    <w:rsid w:val="00DF1056"/>
    <w:rsid w:val="00DF216E"/>
    <w:rsid w:val="00DF3420"/>
    <w:rsid w:val="00DF35FA"/>
    <w:rsid w:val="00DF4E4A"/>
    <w:rsid w:val="00DF665E"/>
    <w:rsid w:val="00DF701A"/>
    <w:rsid w:val="00E03DBF"/>
    <w:rsid w:val="00E044D8"/>
    <w:rsid w:val="00E0626E"/>
    <w:rsid w:val="00E066F2"/>
    <w:rsid w:val="00E11D22"/>
    <w:rsid w:val="00E12319"/>
    <w:rsid w:val="00E13476"/>
    <w:rsid w:val="00E14EC2"/>
    <w:rsid w:val="00E15990"/>
    <w:rsid w:val="00E20A41"/>
    <w:rsid w:val="00E21C5F"/>
    <w:rsid w:val="00E23C25"/>
    <w:rsid w:val="00E23DE2"/>
    <w:rsid w:val="00E26D02"/>
    <w:rsid w:val="00E27156"/>
    <w:rsid w:val="00E30098"/>
    <w:rsid w:val="00E30B3E"/>
    <w:rsid w:val="00E314F6"/>
    <w:rsid w:val="00E31D9B"/>
    <w:rsid w:val="00E33235"/>
    <w:rsid w:val="00E3473C"/>
    <w:rsid w:val="00E3521C"/>
    <w:rsid w:val="00E36D32"/>
    <w:rsid w:val="00E36EE0"/>
    <w:rsid w:val="00E3701A"/>
    <w:rsid w:val="00E371CF"/>
    <w:rsid w:val="00E3765A"/>
    <w:rsid w:val="00E3784F"/>
    <w:rsid w:val="00E4002F"/>
    <w:rsid w:val="00E401FA"/>
    <w:rsid w:val="00E4134C"/>
    <w:rsid w:val="00E42990"/>
    <w:rsid w:val="00E42E66"/>
    <w:rsid w:val="00E43CE5"/>
    <w:rsid w:val="00E441BD"/>
    <w:rsid w:val="00E4479F"/>
    <w:rsid w:val="00E44900"/>
    <w:rsid w:val="00E459B2"/>
    <w:rsid w:val="00E45ABC"/>
    <w:rsid w:val="00E461AB"/>
    <w:rsid w:val="00E4715B"/>
    <w:rsid w:val="00E50A09"/>
    <w:rsid w:val="00E5292D"/>
    <w:rsid w:val="00E53B36"/>
    <w:rsid w:val="00E57808"/>
    <w:rsid w:val="00E57CEC"/>
    <w:rsid w:val="00E60F04"/>
    <w:rsid w:val="00E617E2"/>
    <w:rsid w:val="00E62350"/>
    <w:rsid w:val="00E626C0"/>
    <w:rsid w:val="00E63FE9"/>
    <w:rsid w:val="00E65B2E"/>
    <w:rsid w:val="00E67F2D"/>
    <w:rsid w:val="00E7025D"/>
    <w:rsid w:val="00E71335"/>
    <w:rsid w:val="00E72BE3"/>
    <w:rsid w:val="00E73531"/>
    <w:rsid w:val="00E738FC"/>
    <w:rsid w:val="00E74558"/>
    <w:rsid w:val="00E7650A"/>
    <w:rsid w:val="00E770CB"/>
    <w:rsid w:val="00E77122"/>
    <w:rsid w:val="00E77E24"/>
    <w:rsid w:val="00E80456"/>
    <w:rsid w:val="00E81BBD"/>
    <w:rsid w:val="00E834C0"/>
    <w:rsid w:val="00E843CD"/>
    <w:rsid w:val="00E8451C"/>
    <w:rsid w:val="00E846E7"/>
    <w:rsid w:val="00E86125"/>
    <w:rsid w:val="00E86A78"/>
    <w:rsid w:val="00E86EE2"/>
    <w:rsid w:val="00E879B6"/>
    <w:rsid w:val="00E90BA3"/>
    <w:rsid w:val="00E92D7C"/>
    <w:rsid w:val="00E9394B"/>
    <w:rsid w:val="00E94124"/>
    <w:rsid w:val="00E941EC"/>
    <w:rsid w:val="00E9428A"/>
    <w:rsid w:val="00E944E1"/>
    <w:rsid w:val="00E96FBD"/>
    <w:rsid w:val="00EA198B"/>
    <w:rsid w:val="00EA1A9B"/>
    <w:rsid w:val="00EA1AB6"/>
    <w:rsid w:val="00EA3807"/>
    <w:rsid w:val="00EA574C"/>
    <w:rsid w:val="00EA57CE"/>
    <w:rsid w:val="00EA715D"/>
    <w:rsid w:val="00EA7D6A"/>
    <w:rsid w:val="00EB1471"/>
    <w:rsid w:val="00EB321D"/>
    <w:rsid w:val="00EB3637"/>
    <w:rsid w:val="00EB6912"/>
    <w:rsid w:val="00EB6C87"/>
    <w:rsid w:val="00EC05C5"/>
    <w:rsid w:val="00EC0631"/>
    <w:rsid w:val="00EC4B37"/>
    <w:rsid w:val="00EC6129"/>
    <w:rsid w:val="00ED1413"/>
    <w:rsid w:val="00ED1A82"/>
    <w:rsid w:val="00ED350F"/>
    <w:rsid w:val="00ED3617"/>
    <w:rsid w:val="00ED3CF5"/>
    <w:rsid w:val="00ED3E67"/>
    <w:rsid w:val="00ED635F"/>
    <w:rsid w:val="00ED6C77"/>
    <w:rsid w:val="00EE3D31"/>
    <w:rsid w:val="00EE51CD"/>
    <w:rsid w:val="00EE6979"/>
    <w:rsid w:val="00EE790F"/>
    <w:rsid w:val="00EF03EB"/>
    <w:rsid w:val="00EF6252"/>
    <w:rsid w:val="00F01CF3"/>
    <w:rsid w:val="00F02180"/>
    <w:rsid w:val="00F02421"/>
    <w:rsid w:val="00F0265A"/>
    <w:rsid w:val="00F03DF7"/>
    <w:rsid w:val="00F03E86"/>
    <w:rsid w:val="00F04718"/>
    <w:rsid w:val="00F058A8"/>
    <w:rsid w:val="00F059D3"/>
    <w:rsid w:val="00F05F3C"/>
    <w:rsid w:val="00F07AAD"/>
    <w:rsid w:val="00F07D9D"/>
    <w:rsid w:val="00F07DC8"/>
    <w:rsid w:val="00F1058D"/>
    <w:rsid w:val="00F1133F"/>
    <w:rsid w:val="00F11476"/>
    <w:rsid w:val="00F11B36"/>
    <w:rsid w:val="00F12AAE"/>
    <w:rsid w:val="00F12BA6"/>
    <w:rsid w:val="00F15280"/>
    <w:rsid w:val="00F160AB"/>
    <w:rsid w:val="00F167B9"/>
    <w:rsid w:val="00F20835"/>
    <w:rsid w:val="00F216D1"/>
    <w:rsid w:val="00F2181D"/>
    <w:rsid w:val="00F223B3"/>
    <w:rsid w:val="00F2424A"/>
    <w:rsid w:val="00F2663F"/>
    <w:rsid w:val="00F26BB3"/>
    <w:rsid w:val="00F27633"/>
    <w:rsid w:val="00F277E4"/>
    <w:rsid w:val="00F30DE3"/>
    <w:rsid w:val="00F328A5"/>
    <w:rsid w:val="00F34980"/>
    <w:rsid w:val="00F349DC"/>
    <w:rsid w:val="00F360B4"/>
    <w:rsid w:val="00F374C9"/>
    <w:rsid w:val="00F401E5"/>
    <w:rsid w:val="00F40216"/>
    <w:rsid w:val="00F415B5"/>
    <w:rsid w:val="00F4217C"/>
    <w:rsid w:val="00F437CD"/>
    <w:rsid w:val="00F43C2C"/>
    <w:rsid w:val="00F46C9C"/>
    <w:rsid w:val="00F47046"/>
    <w:rsid w:val="00F50BFD"/>
    <w:rsid w:val="00F51928"/>
    <w:rsid w:val="00F52794"/>
    <w:rsid w:val="00F53C0A"/>
    <w:rsid w:val="00F54325"/>
    <w:rsid w:val="00F555E1"/>
    <w:rsid w:val="00F5702C"/>
    <w:rsid w:val="00F576F0"/>
    <w:rsid w:val="00F57F61"/>
    <w:rsid w:val="00F57F86"/>
    <w:rsid w:val="00F64490"/>
    <w:rsid w:val="00F707C3"/>
    <w:rsid w:val="00F70D3A"/>
    <w:rsid w:val="00F71A2E"/>
    <w:rsid w:val="00F71F6F"/>
    <w:rsid w:val="00F72D3A"/>
    <w:rsid w:val="00F75769"/>
    <w:rsid w:val="00F80774"/>
    <w:rsid w:val="00F810F1"/>
    <w:rsid w:val="00F811E2"/>
    <w:rsid w:val="00F819F6"/>
    <w:rsid w:val="00F8281D"/>
    <w:rsid w:val="00F836C8"/>
    <w:rsid w:val="00F83DAE"/>
    <w:rsid w:val="00F92AD7"/>
    <w:rsid w:val="00F92C86"/>
    <w:rsid w:val="00F9448E"/>
    <w:rsid w:val="00FA33A4"/>
    <w:rsid w:val="00FA36EB"/>
    <w:rsid w:val="00FA436D"/>
    <w:rsid w:val="00FA61EC"/>
    <w:rsid w:val="00FA723D"/>
    <w:rsid w:val="00FA740E"/>
    <w:rsid w:val="00FB0B04"/>
    <w:rsid w:val="00FB18BA"/>
    <w:rsid w:val="00FB2B15"/>
    <w:rsid w:val="00FB35CE"/>
    <w:rsid w:val="00FB3E33"/>
    <w:rsid w:val="00FB4F1A"/>
    <w:rsid w:val="00FB4F2D"/>
    <w:rsid w:val="00FB4F9C"/>
    <w:rsid w:val="00FB5615"/>
    <w:rsid w:val="00FB5F73"/>
    <w:rsid w:val="00FB617F"/>
    <w:rsid w:val="00FB79A3"/>
    <w:rsid w:val="00FC0764"/>
    <w:rsid w:val="00FC5FC3"/>
    <w:rsid w:val="00FD08BA"/>
    <w:rsid w:val="00FD0D0A"/>
    <w:rsid w:val="00FD1495"/>
    <w:rsid w:val="00FD1CB6"/>
    <w:rsid w:val="00FD4B1B"/>
    <w:rsid w:val="00FD4C36"/>
    <w:rsid w:val="00FD680F"/>
    <w:rsid w:val="00FD6ACE"/>
    <w:rsid w:val="00FD6B92"/>
    <w:rsid w:val="00FE212A"/>
    <w:rsid w:val="00FE58AB"/>
    <w:rsid w:val="00FE5CD1"/>
    <w:rsid w:val="00FE6FC4"/>
    <w:rsid w:val="00FE72CD"/>
    <w:rsid w:val="00FE7A81"/>
    <w:rsid w:val="00FF1F7F"/>
    <w:rsid w:val="00FF28B5"/>
    <w:rsid w:val="00FF40A4"/>
    <w:rsid w:val="00FF68EE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11">
    <w:name w:val="Заголовок1"/>
    <w:basedOn w:val="a"/>
    <w:next w:val="a5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92964"/>
    <w:pPr>
      <w:jc w:val="both"/>
    </w:pPr>
    <w:rPr>
      <w:sz w:val="28"/>
    </w:rPr>
  </w:style>
  <w:style w:type="paragraph" w:styleId="a6">
    <w:name w:val="List"/>
    <w:basedOn w:val="a5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4">
    <w:name w:val="Название объекта1"/>
    <w:basedOn w:val="a"/>
    <w:next w:val="a"/>
    <w:rsid w:val="00892964"/>
    <w:rPr>
      <w:sz w:val="28"/>
    </w:rPr>
  </w:style>
  <w:style w:type="paragraph" w:styleId="a8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892964"/>
  </w:style>
  <w:style w:type="paragraph" w:styleId="ab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Основной текст_"/>
    <w:link w:val="90"/>
    <w:locked/>
    <w:rsid w:val="00BA027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9"/>
    <w:basedOn w:val="a"/>
    <w:link w:val="ad"/>
    <w:rsid w:val="00BA0274"/>
    <w:pPr>
      <w:shd w:val="clear" w:color="auto" w:fill="FFFFFF"/>
      <w:suppressAutoHyphens w:val="0"/>
      <w:spacing w:line="0" w:lineRule="atLeast"/>
      <w:ind w:hanging="940"/>
    </w:pPr>
    <w:rPr>
      <w:rFonts w:ascii="Arial" w:eastAsia="Arial" w:hAnsi="Arial" w:cs="Arial"/>
      <w:sz w:val="21"/>
      <w:szCs w:val="21"/>
      <w:lang w:eastAsia="ru-RU"/>
    </w:rPr>
  </w:style>
  <w:style w:type="table" w:styleId="ae">
    <w:name w:val="Table Grid"/>
    <w:basedOn w:val="a1"/>
    <w:uiPriority w:val="59"/>
    <w:rsid w:val="00D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687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1400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4311</cp:revision>
  <cp:lastPrinted>2020-12-17T13:18:00Z</cp:lastPrinted>
  <dcterms:created xsi:type="dcterms:W3CDTF">2019-06-20T09:21:00Z</dcterms:created>
  <dcterms:modified xsi:type="dcterms:W3CDTF">2023-11-08T12:52:00Z</dcterms:modified>
</cp:coreProperties>
</file>