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176950" w:rsidRDefault="00176950" w:rsidP="00176950">
      <w:pPr>
        <w:spacing w:after="1" w:line="200" w:lineRule="atLeast"/>
        <w:jc w:val="center"/>
        <w:rPr>
          <w:b/>
          <w:sz w:val="26"/>
          <w:szCs w:val="26"/>
        </w:rPr>
      </w:pPr>
      <w:r w:rsidRPr="00FC074C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а</w:t>
      </w:r>
      <w:r w:rsidRPr="00FC074C">
        <w:rPr>
          <w:b/>
          <w:sz w:val="26"/>
          <w:szCs w:val="26"/>
        </w:rPr>
        <w:t xml:space="preserve"> планировки и проект</w:t>
      </w:r>
      <w:r>
        <w:rPr>
          <w:b/>
          <w:sz w:val="26"/>
          <w:szCs w:val="26"/>
        </w:rPr>
        <w:t>а</w:t>
      </w:r>
      <w:r w:rsidRPr="00FC074C">
        <w:rPr>
          <w:b/>
          <w:sz w:val="26"/>
          <w:szCs w:val="26"/>
        </w:rPr>
        <w:t xml:space="preserve"> межевания территории линейного объекта «Автомобильная дорога восточнее проектируемого микрорайона, расположенного по адресу: </w:t>
      </w:r>
      <w:proofErr w:type="gramStart"/>
      <w:r w:rsidRPr="00FC074C">
        <w:rPr>
          <w:b/>
          <w:sz w:val="26"/>
          <w:szCs w:val="26"/>
        </w:rPr>
        <w:t>г</w:t>
      </w:r>
      <w:proofErr w:type="gramEnd"/>
      <w:r w:rsidRPr="00FC074C">
        <w:rPr>
          <w:b/>
          <w:sz w:val="26"/>
          <w:szCs w:val="26"/>
        </w:rPr>
        <w:t xml:space="preserve">. Пенза, ул. </w:t>
      </w:r>
      <w:proofErr w:type="spellStart"/>
      <w:r w:rsidRPr="00FC074C">
        <w:rPr>
          <w:b/>
          <w:sz w:val="26"/>
          <w:szCs w:val="26"/>
        </w:rPr>
        <w:t>Побочинская</w:t>
      </w:r>
      <w:proofErr w:type="spellEnd"/>
      <w:r w:rsidRPr="00FC074C">
        <w:rPr>
          <w:b/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</w:p>
    <w:p w:rsidR="00743A47" w:rsidRPr="00227523" w:rsidRDefault="00743A47" w:rsidP="00DD7B2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7822CC">
        <w:rPr>
          <w:sz w:val="26"/>
          <w:szCs w:val="26"/>
        </w:rPr>
        <w:t>«</w:t>
      </w:r>
      <w:r w:rsidR="00027ABB">
        <w:rPr>
          <w:sz w:val="26"/>
          <w:szCs w:val="26"/>
        </w:rPr>
        <w:t>18</w:t>
      </w:r>
      <w:r w:rsidR="00AA59C5" w:rsidRPr="007822CC">
        <w:rPr>
          <w:sz w:val="26"/>
          <w:szCs w:val="26"/>
        </w:rPr>
        <w:t>»</w:t>
      </w:r>
      <w:r w:rsidR="00AA59C5" w:rsidRPr="00224416">
        <w:rPr>
          <w:sz w:val="26"/>
          <w:szCs w:val="26"/>
        </w:rPr>
        <w:t xml:space="preserve"> </w:t>
      </w:r>
      <w:r w:rsidR="00122A15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5A6954">
        <w:rPr>
          <w:sz w:val="26"/>
          <w:szCs w:val="26"/>
        </w:rPr>
        <w:t>2</w:t>
      </w:r>
      <w:r w:rsidR="00122A15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E73531" w:rsidRDefault="00AA59C5" w:rsidP="003950C7">
      <w:pPr>
        <w:ind w:firstLine="709"/>
        <w:jc w:val="both"/>
        <w:rPr>
          <w:sz w:val="26"/>
          <w:szCs w:val="26"/>
        </w:rPr>
      </w:pPr>
      <w:r w:rsidRPr="00E73531">
        <w:rPr>
          <w:sz w:val="26"/>
          <w:szCs w:val="26"/>
        </w:rPr>
        <w:t>1. Наименование проект</w:t>
      </w:r>
      <w:r w:rsidR="00AD4DEA" w:rsidRPr="00E73531">
        <w:rPr>
          <w:sz w:val="26"/>
          <w:szCs w:val="26"/>
        </w:rPr>
        <w:t>а</w:t>
      </w:r>
      <w:r w:rsidRPr="00E73531">
        <w:rPr>
          <w:sz w:val="26"/>
          <w:szCs w:val="26"/>
        </w:rPr>
        <w:t>, рассмотренн</w:t>
      </w:r>
      <w:r w:rsidR="00AD4DEA" w:rsidRPr="00E73531">
        <w:rPr>
          <w:sz w:val="26"/>
          <w:szCs w:val="26"/>
        </w:rPr>
        <w:t>ого</w:t>
      </w:r>
      <w:r w:rsidRPr="00E73531">
        <w:rPr>
          <w:sz w:val="26"/>
          <w:szCs w:val="26"/>
        </w:rPr>
        <w:t xml:space="preserve"> на публичных слушаниях:</w:t>
      </w:r>
    </w:p>
    <w:p w:rsidR="00A43BF7" w:rsidRDefault="00A43BF7" w:rsidP="003950C7">
      <w:pPr>
        <w:spacing w:after="1" w:line="200" w:lineRule="atLeast"/>
        <w:jc w:val="both"/>
        <w:rPr>
          <w:sz w:val="26"/>
          <w:szCs w:val="26"/>
        </w:rPr>
      </w:pPr>
      <w:r w:rsidRPr="00E73531">
        <w:rPr>
          <w:sz w:val="26"/>
          <w:szCs w:val="26"/>
        </w:rPr>
        <w:t xml:space="preserve">- </w:t>
      </w:r>
      <w:r w:rsidR="003950C7" w:rsidRPr="003950C7">
        <w:rPr>
          <w:sz w:val="26"/>
          <w:szCs w:val="26"/>
        </w:rPr>
        <w:t xml:space="preserve">проект планировки и проект межевания территории линейного объекта «Автомобильная дорога восточнее проектируемого микрорайона, расположенного по адресу: </w:t>
      </w:r>
      <w:proofErr w:type="gramStart"/>
      <w:r w:rsidR="003950C7" w:rsidRPr="003950C7">
        <w:rPr>
          <w:sz w:val="26"/>
          <w:szCs w:val="26"/>
        </w:rPr>
        <w:t>г</w:t>
      </w:r>
      <w:proofErr w:type="gramEnd"/>
      <w:r w:rsidR="003950C7" w:rsidRPr="003950C7">
        <w:rPr>
          <w:sz w:val="26"/>
          <w:szCs w:val="26"/>
        </w:rPr>
        <w:t xml:space="preserve">. Пенза, ул. </w:t>
      </w:r>
      <w:proofErr w:type="spellStart"/>
      <w:r w:rsidR="003950C7" w:rsidRPr="003950C7">
        <w:rPr>
          <w:sz w:val="26"/>
          <w:szCs w:val="26"/>
        </w:rPr>
        <w:t>Побочинская</w:t>
      </w:r>
      <w:proofErr w:type="spellEnd"/>
      <w:r w:rsidR="003950C7" w:rsidRPr="003950C7">
        <w:rPr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  <w:r w:rsidR="003950C7">
        <w:rPr>
          <w:sz w:val="26"/>
          <w:szCs w:val="26"/>
        </w:rPr>
        <w:t>.</w:t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 w:rsidRPr="007822CC">
        <w:rPr>
          <w:sz w:val="26"/>
          <w:szCs w:val="26"/>
        </w:rPr>
        <w:t xml:space="preserve">2. </w:t>
      </w:r>
      <w:r w:rsidR="008A22DE" w:rsidRPr="007822CC">
        <w:rPr>
          <w:sz w:val="26"/>
          <w:szCs w:val="26"/>
        </w:rPr>
        <w:t>Количество участников, которые приняли участие в публичных слушаниях</w:t>
      </w:r>
      <w:r w:rsidR="00FD6B92" w:rsidRPr="007822CC">
        <w:rPr>
          <w:sz w:val="26"/>
          <w:szCs w:val="26"/>
        </w:rPr>
        <w:t xml:space="preserve"> - </w:t>
      </w:r>
      <w:r w:rsidR="008A22DE" w:rsidRPr="007822CC">
        <w:rPr>
          <w:sz w:val="26"/>
          <w:szCs w:val="26"/>
        </w:rPr>
        <w:t xml:space="preserve"> </w:t>
      </w:r>
      <w:r w:rsidR="000B44EC" w:rsidRPr="007822CC">
        <w:rPr>
          <w:sz w:val="26"/>
          <w:szCs w:val="26"/>
        </w:rPr>
        <w:t xml:space="preserve">      </w:t>
      </w:r>
      <w:r w:rsidR="00FD6B92" w:rsidRPr="007822CC">
        <w:rPr>
          <w:sz w:val="26"/>
          <w:szCs w:val="26"/>
        </w:rPr>
        <w:t xml:space="preserve">- </w:t>
      </w:r>
      <w:r w:rsidR="000654E3">
        <w:rPr>
          <w:sz w:val="26"/>
          <w:szCs w:val="26"/>
        </w:rPr>
        <w:t>0</w:t>
      </w:r>
      <w:r w:rsidR="008A22DE" w:rsidRPr="007822CC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</w:t>
      </w:r>
      <w:r w:rsidR="0055458C">
        <w:rPr>
          <w:sz w:val="26"/>
          <w:szCs w:val="26"/>
        </w:rPr>
        <w:t xml:space="preserve">иные участники </w:t>
      </w:r>
      <w:r w:rsidR="0055458C" w:rsidRPr="007822CC">
        <w:rPr>
          <w:sz w:val="26"/>
          <w:szCs w:val="26"/>
        </w:rPr>
        <w:t xml:space="preserve">– </w:t>
      </w:r>
      <w:r w:rsidR="000654E3">
        <w:rPr>
          <w:sz w:val="26"/>
          <w:szCs w:val="26"/>
        </w:rPr>
        <w:t>3</w:t>
      </w:r>
      <w:r w:rsidR="00624D16" w:rsidRPr="007822CC">
        <w:rPr>
          <w:sz w:val="26"/>
          <w:szCs w:val="26"/>
        </w:rPr>
        <w:t xml:space="preserve"> человек</w:t>
      </w:r>
      <w:r w:rsidR="000654E3">
        <w:rPr>
          <w:sz w:val="26"/>
          <w:szCs w:val="26"/>
        </w:rPr>
        <w:t>а</w:t>
      </w:r>
      <w:r w:rsidR="0055458C" w:rsidRPr="007822CC">
        <w:rPr>
          <w:sz w:val="26"/>
          <w:szCs w:val="26"/>
        </w:rPr>
        <w:t>,</w:t>
      </w:r>
      <w:r w:rsidR="0055458C">
        <w:rPr>
          <w:sz w:val="26"/>
          <w:szCs w:val="26"/>
        </w:rPr>
        <w:t xml:space="preserve">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</w:t>
      </w:r>
      <w:r w:rsidR="006768A7">
        <w:rPr>
          <w:sz w:val="26"/>
          <w:szCs w:val="26"/>
        </w:rPr>
        <w:t>а</w:t>
      </w:r>
      <w:r w:rsidR="008A22DE" w:rsidRPr="00D25AB7">
        <w:rPr>
          <w:sz w:val="26"/>
          <w:szCs w:val="26"/>
        </w:rPr>
        <w:t>, утвержденн</w:t>
      </w:r>
      <w:r w:rsidR="00773EE3">
        <w:rPr>
          <w:sz w:val="26"/>
          <w:szCs w:val="26"/>
        </w:rPr>
        <w:t>ы</w:t>
      </w:r>
      <w:r w:rsidR="00741538">
        <w:rPr>
          <w:sz w:val="26"/>
          <w:szCs w:val="26"/>
        </w:rPr>
        <w:t>е</w:t>
      </w:r>
      <w:r w:rsidR="008A22DE" w:rsidRPr="00D25AB7">
        <w:rPr>
          <w:sz w:val="26"/>
          <w:szCs w:val="26"/>
        </w:rPr>
        <w:t xml:space="preserve"> </w:t>
      </w:r>
      <w:r w:rsidR="008A22DE">
        <w:rPr>
          <w:sz w:val="26"/>
          <w:szCs w:val="26"/>
        </w:rPr>
        <w:t>распоряжени</w:t>
      </w:r>
      <w:r w:rsidR="00741538">
        <w:rPr>
          <w:sz w:val="26"/>
          <w:szCs w:val="26"/>
        </w:rPr>
        <w:t>ем</w:t>
      </w:r>
      <w:r w:rsidR="00773EE3">
        <w:rPr>
          <w:sz w:val="26"/>
          <w:szCs w:val="26"/>
        </w:rPr>
        <w:t xml:space="preserve">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0654E3">
        <w:rPr>
          <w:sz w:val="26"/>
          <w:szCs w:val="26"/>
        </w:rPr>
        <w:t>27.11</w:t>
      </w:r>
      <w:r w:rsidR="000767BF">
        <w:rPr>
          <w:sz w:val="26"/>
          <w:szCs w:val="26"/>
        </w:rPr>
        <w:t>.</w:t>
      </w:r>
      <w:r w:rsidR="00D861C4">
        <w:rPr>
          <w:sz w:val="26"/>
          <w:szCs w:val="26"/>
        </w:rPr>
        <w:t>2020</w:t>
      </w:r>
      <w:r w:rsidR="008A22DE" w:rsidRPr="00D25AB7">
        <w:rPr>
          <w:sz w:val="26"/>
          <w:szCs w:val="26"/>
        </w:rPr>
        <w:t xml:space="preserve"> </w:t>
      </w:r>
      <w:r w:rsidR="00D861C4">
        <w:rPr>
          <w:sz w:val="26"/>
          <w:szCs w:val="26"/>
        </w:rPr>
        <w:t xml:space="preserve">№ </w:t>
      </w:r>
      <w:r w:rsidR="00DC263D">
        <w:rPr>
          <w:sz w:val="26"/>
          <w:szCs w:val="26"/>
        </w:rPr>
        <w:t>1</w:t>
      </w:r>
      <w:r w:rsidR="000654E3">
        <w:rPr>
          <w:sz w:val="26"/>
          <w:szCs w:val="26"/>
        </w:rPr>
        <w:t>11</w:t>
      </w:r>
      <w:r w:rsidR="00FD6B92">
        <w:rPr>
          <w:sz w:val="26"/>
          <w:szCs w:val="26"/>
        </w:rPr>
        <w:t xml:space="preserve"> </w:t>
      </w:r>
      <w:r w:rsidR="00363F5B">
        <w:rPr>
          <w:sz w:val="26"/>
          <w:szCs w:val="26"/>
        </w:rPr>
        <w:t>–</w:t>
      </w:r>
      <w:r w:rsidR="00FD6B92">
        <w:rPr>
          <w:sz w:val="26"/>
          <w:szCs w:val="26"/>
        </w:rPr>
        <w:t xml:space="preserve"> </w:t>
      </w:r>
      <w:r w:rsidR="00AB7B32">
        <w:rPr>
          <w:sz w:val="26"/>
          <w:szCs w:val="26"/>
        </w:rPr>
        <w:t>10</w:t>
      </w:r>
      <w:r w:rsidR="00363F5B" w:rsidRPr="00F437CD">
        <w:rPr>
          <w:sz w:val="26"/>
          <w:szCs w:val="26"/>
        </w:rPr>
        <w:t xml:space="preserve"> </w:t>
      </w:r>
      <w:r w:rsidR="00FD6B92" w:rsidRPr="00F437CD">
        <w:rPr>
          <w:sz w:val="26"/>
          <w:szCs w:val="26"/>
        </w:rPr>
        <w:t>человек</w:t>
      </w:r>
      <w:r w:rsidR="00FA61EC" w:rsidRPr="00F437CD">
        <w:rPr>
          <w:sz w:val="26"/>
          <w:szCs w:val="26"/>
        </w:rPr>
        <w:t>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4F26E0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F26E0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0157C">
        <w:rPr>
          <w:rFonts w:ascii="Times New Roman" w:hAnsi="Times New Roman" w:cs="Times New Roman"/>
          <w:sz w:val="26"/>
          <w:szCs w:val="26"/>
        </w:rPr>
        <w:t>18.01.2021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743A47" w:rsidRPr="00D25AB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2269"/>
        <w:gridCol w:w="2835"/>
        <w:gridCol w:w="4819"/>
      </w:tblGrid>
      <w:tr w:rsidR="009B03DD" w:rsidRPr="009420B8" w:rsidTr="009B03DD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DD" w:rsidRPr="009420B8" w:rsidRDefault="009B03DD" w:rsidP="00F74774">
            <w:r w:rsidRPr="009420B8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3DD" w:rsidRPr="009420B8" w:rsidRDefault="009B03DD" w:rsidP="00F74774">
            <w:pPr>
              <w:jc w:val="center"/>
            </w:pPr>
            <w:r w:rsidRPr="009420B8">
              <w:rPr>
                <w:sz w:val="26"/>
                <w:szCs w:val="26"/>
              </w:rPr>
              <w:t>Предложения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DD" w:rsidRPr="009420B8" w:rsidRDefault="009B03DD" w:rsidP="00F74774">
            <w:pPr>
              <w:jc w:val="center"/>
            </w:pPr>
            <w:r w:rsidRPr="009420B8">
              <w:rPr>
                <w:sz w:val="26"/>
                <w:szCs w:val="26"/>
              </w:rPr>
              <w:t>Замечания</w:t>
            </w:r>
          </w:p>
        </w:tc>
      </w:tr>
      <w:tr w:rsidR="009B03DD" w:rsidRPr="009420B8" w:rsidTr="009B03DD">
        <w:trPr>
          <w:trHeight w:val="2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03DD" w:rsidRPr="009420B8" w:rsidRDefault="009B03DD" w:rsidP="00F74774">
            <w:r w:rsidRPr="009420B8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9B03DD" w:rsidRPr="009420B8" w:rsidRDefault="009B03DD" w:rsidP="00F74774">
            <w:r w:rsidRPr="009420B8">
              <w:rPr>
                <w:sz w:val="26"/>
                <w:szCs w:val="26"/>
              </w:rPr>
              <w:t xml:space="preserve">отсутствовали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B03DD" w:rsidRPr="009420B8" w:rsidRDefault="009B03DD" w:rsidP="00F74774">
            <w:pPr>
              <w:snapToGrid w:val="0"/>
              <w:ind w:firstLine="172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3DD" w:rsidRPr="009420B8" w:rsidRDefault="009B03DD" w:rsidP="00F74774">
            <w:pPr>
              <w:pStyle w:val="ac"/>
              <w:snapToGrid w:val="0"/>
              <w:ind w:left="4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DD" w:rsidRPr="009420B8" w:rsidTr="009B03DD">
        <w:trPr>
          <w:trHeight w:val="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D" w:rsidRPr="009420B8" w:rsidRDefault="009B03DD" w:rsidP="00F74774">
            <w:r w:rsidRPr="009420B8">
              <w:rPr>
                <w:sz w:val="26"/>
                <w:szCs w:val="26"/>
              </w:rPr>
              <w:t xml:space="preserve">Иные участники: </w:t>
            </w:r>
          </w:p>
          <w:p w:rsidR="009B03DD" w:rsidRPr="009420B8" w:rsidRDefault="009B03DD" w:rsidP="00F74774">
            <w:r w:rsidRPr="009420B8">
              <w:rPr>
                <w:sz w:val="26"/>
                <w:szCs w:val="26"/>
              </w:rPr>
              <w:t>3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03DD" w:rsidRPr="009420B8" w:rsidRDefault="009B03DD" w:rsidP="00F74774">
            <w:pPr>
              <w:snapToGrid w:val="0"/>
              <w:jc w:val="center"/>
            </w:pPr>
          </w:p>
          <w:p w:rsidR="009B03DD" w:rsidRPr="009420B8" w:rsidRDefault="009B03DD" w:rsidP="00F74774">
            <w:pPr>
              <w:snapToGrid w:val="0"/>
              <w:jc w:val="center"/>
            </w:pPr>
          </w:p>
          <w:p w:rsidR="009B03DD" w:rsidRPr="009420B8" w:rsidRDefault="009B03DD" w:rsidP="00F74774">
            <w:pPr>
              <w:snapToGrid w:val="0"/>
              <w:jc w:val="center"/>
            </w:pPr>
          </w:p>
          <w:p w:rsidR="009B03DD" w:rsidRPr="009420B8" w:rsidRDefault="009B03DD" w:rsidP="00F74774">
            <w:pPr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D" w:rsidRPr="009420B8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AE">
              <w:rPr>
                <w:rFonts w:ascii="Times New Roman" w:hAnsi="Times New Roman" w:cs="Times New Roman"/>
                <w:i/>
                <w:sz w:val="26"/>
                <w:szCs w:val="26"/>
              </w:rPr>
              <w:t>Подберецкая</w:t>
            </w:r>
            <w:proofErr w:type="spellEnd"/>
            <w:r w:rsidRPr="006A7F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М.В., Тюленев А.А.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9B03DD" w:rsidRPr="009420B8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proofErr w:type="gramStart"/>
            <w:r w:rsidRPr="009420B8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420B8">
              <w:rPr>
                <w:rFonts w:ascii="Times New Roman" w:hAnsi="Times New Roman" w:cs="Times New Roman"/>
                <w:sz w:val="26"/>
                <w:szCs w:val="26"/>
              </w:rPr>
              <w:t>Центр-Дорсервис</w:t>
            </w:r>
            <w:proofErr w:type="spellEnd"/>
            <w:r w:rsidRPr="009420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03DD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>зъяти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не предполагается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образование земельных участков будет из земель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неразграниченной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собственности с последующей передачей в постоянное бессрочное пользование</w:t>
            </w:r>
          </w:p>
          <w:p w:rsidR="009B03DD" w:rsidRPr="002A6A7A" w:rsidRDefault="009B03DD" w:rsidP="002A6A7A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месте присоединения к трассе ФАД </w:t>
            </w:r>
            <w:r w:rsidRPr="002A6A7A">
              <w:rPr>
                <w:rFonts w:ascii="Times New Roman" w:hAnsi="Times New Roman" w:cs="Times New Roman"/>
                <w:sz w:val="26"/>
                <w:szCs w:val="26"/>
              </w:rPr>
              <w:t>М-5 «Урал» будет расширение, ширина дороги доводится до нормативных показателей с учетом обустройства полосы разгона и полосы торможения практически от поворота на «Зарю»</w:t>
            </w:r>
          </w:p>
          <w:p w:rsidR="009B03DD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редварительное согласование с федеральным управлением 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«Большая Волга»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есть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, с остальными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заинтересованными лицами</w:t>
            </w:r>
            <w:r w:rsidRPr="009420B8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получено</w:t>
            </w:r>
          </w:p>
          <w:p w:rsidR="009B03DD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Примыкание дороги постоянное, это основной выход транспортного потока с микрорайона, дополнительно будет дорога юго-западнее и севернее микрорайона 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Побочинская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чтобы был не единственный съезд с микрорайона</w:t>
            </w:r>
          </w:p>
          <w:p w:rsidR="009B03DD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Предусматривается установление публичных сервитутов на земельный участок ФКУ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Поволжуправтодор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 на земельный участок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325, не только под дорогу, но и под инженерные коммуникации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ливневку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напорную канализацию, связь.</w:t>
            </w:r>
          </w:p>
          <w:p w:rsidR="009B03DD" w:rsidRPr="00AD11ED" w:rsidRDefault="009B03DD" w:rsidP="00F74774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рамках данного проекта предполагается строительство дороги и разгонных полос, приведение к нормативам, чтобы было безопасно</w:t>
            </w:r>
          </w:p>
        </w:tc>
      </w:tr>
      <w:tr w:rsidR="009B03DD" w:rsidRPr="009420B8" w:rsidTr="009B03DD">
        <w:trPr>
          <w:trHeight w:val="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D" w:rsidRPr="009420B8" w:rsidRDefault="009B03DD" w:rsidP="00F74774">
            <w:r w:rsidRPr="009420B8">
              <w:rPr>
                <w:sz w:val="26"/>
                <w:szCs w:val="26"/>
              </w:rPr>
              <w:lastRenderedPageBreak/>
              <w:t>Члены оргкомитета по проведению публичных слушаний:</w:t>
            </w:r>
          </w:p>
          <w:p w:rsidR="009B03DD" w:rsidRPr="009420B8" w:rsidRDefault="009B03DD" w:rsidP="00F74774">
            <w:r w:rsidRPr="009420B8">
              <w:rPr>
                <w:sz w:val="26"/>
                <w:szCs w:val="26"/>
              </w:rPr>
              <w:t>10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03DD" w:rsidRPr="009420B8" w:rsidRDefault="009B03DD" w:rsidP="00F74774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DD" w:rsidRPr="00315E5F" w:rsidRDefault="009B03DD" w:rsidP="00F74774">
            <w:pPr>
              <w:snapToGrid w:val="0"/>
              <w:jc w:val="center"/>
              <w:rPr>
                <w:i/>
              </w:rPr>
            </w:pPr>
            <w:proofErr w:type="spellStart"/>
            <w:r w:rsidRPr="00315E5F">
              <w:rPr>
                <w:i/>
                <w:sz w:val="26"/>
                <w:szCs w:val="26"/>
              </w:rPr>
              <w:t>Шуварин</w:t>
            </w:r>
            <w:proofErr w:type="spellEnd"/>
            <w:r w:rsidRPr="00315E5F">
              <w:rPr>
                <w:i/>
                <w:sz w:val="26"/>
                <w:szCs w:val="26"/>
              </w:rPr>
              <w:t xml:space="preserve"> А.Н.:</w:t>
            </w:r>
          </w:p>
          <w:p w:rsidR="009B03DD" w:rsidRPr="009420B8" w:rsidRDefault="009B03DD" w:rsidP="00F74774">
            <w:pPr>
              <w:snapToGrid w:val="0"/>
              <w:ind w:left="459"/>
              <w:jc w:val="center"/>
            </w:pPr>
            <w:r w:rsidRPr="009420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9420B8">
              <w:rPr>
                <w:sz w:val="26"/>
                <w:szCs w:val="26"/>
              </w:rPr>
              <w:t>акие земельные участки будут изыматься?</w:t>
            </w:r>
          </w:p>
          <w:p w:rsidR="009B03DD" w:rsidRDefault="009B03DD" w:rsidP="00F74774">
            <w:pPr>
              <w:snapToGrid w:val="0"/>
              <w:ind w:left="459"/>
              <w:jc w:val="center"/>
            </w:pPr>
            <w:r w:rsidRPr="009420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Б</w:t>
            </w:r>
            <w:r w:rsidRPr="009420B8">
              <w:rPr>
                <w:sz w:val="26"/>
                <w:szCs w:val="26"/>
              </w:rPr>
              <w:t>удет ли расширение дороги в месте примыкания?</w:t>
            </w:r>
          </w:p>
          <w:p w:rsidR="009B03DD" w:rsidRDefault="009B03DD" w:rsidP="00F74774">
            <w:pPr>
              <w:snapToGrid w:val="0"/>
              <w:ind w:left="459"/>
              <w:jc w:val="center"/>
            </w:pPr>
            <w:r>
              <w:rPr>
                <w:sz w:val="26"/>
                <w:szCs w:val="26"/>
              </w:rPr>
              <w:t>- Какие земельные участки формируются под полосы торможения и разгонные полосы?</w:t>
            </w:r>
          </w:p>
          <w:p w:rsidR="009B03DD" w:rsidRDefault="009B03DD" w:rsidP="00F74774">
            <w:pPr>
              <w:snapToGrid w:val="0"/>
              <w:ind w:left="459"/>
              <w:jc w:val="center"/>
            </w:pPr>
            <w:r>
              <w:rPr>
                <w:sz w:val="26"/>
                <w:szCs w:val="26"/>
              </w:rPr>
              <w:t>-Установление публичного сервитута не только под дорогу?</w:t>
            </w:r>
          </w:p>
          <w:p w:rsidR="009B03DD" w:rsidRPr="009420B8" w:rsidRDefault="009B03DD" w:rsidP="00F74774">
            <w:pPr>
              <w:snapToGrid w:val="0"/>
              <w:ind w:left="459"/>
              <w:jc w:val="center"/>
            </w:pPr>
            <w:r>
              <w:rPr>
                <w:sz w:val="26"/>
                <w:szCs w:val="26"/>
              </w:rPr>
              <w:t>- Под какие коммуникации устанавливается публичный сервитут?</w:t>
            </w:r>
          </w:p>
          <w:p w:rsidR="009B03DD" w:rsidRPr="00315E5F" w:rsidRDefault="009B03DD" w:rsidP="00F74774">
            <w:pPr>
              <w:snapToGrid w:val="0"/>
              <w:ind w:left="459"/>
              <w:jc w:val="center"/>
              <w:rPr>
                <w:i/>
              </w:rPr>
            </w:pPr>
            <w:r w:rsidRPr="00315E5F">
              <w:rPr>
                <w:i/>
                <w:sz w:val="26"/>
                <w:szCs w:val="26"/>
              </w:rPr>
              <w:t>Жукова Т.В. –</w:t>
            </w:r>
          </w:p>
          <w:p w:rsidR="009B03DD" w:rsidRDefault="009B03DD" w:rsidP="00F74774">
            <w:pPr>
              <w:snapToGrid w:val="0"/>
              <w:ind w:left="459"/>
              <w:jc w:val="center"/>
            </w:pPr>
            <w:r w:rsidRPr="009420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Е</w:t>
            </w:r>
            <w:r w:rsidRPr="009420B8">
              <w:rPr>
                <w:sz w:val="26"/>
                <w:szCs w:val="26"/>
              </w:rPr>
              <w:t>сть ли согласование с федеральным управлением автомобильных дорог «Большая Волга»?</w:t>
            </w:r>
          </w:p>
          <w:p w:rsidR="009B03DD" w:rsidRDefault="009B03DD" w:rsidP="00F74774">
            <w:pPr>
              <w:snapToGrid w:val="0"/>
              <w:ind w:left="459"/>
              <w:jc w:val="center"/>
            </w:pPr>
            <w:r>
              <w:rPr>
                <w:sz w:val="26"/>
                <w:szCs w:val="26"/>
              </w:rPr>
              <w:t>- Временное или постоянное примыкание дороги?</w:t>
            </w:r>
          </w:p>
          <w:p w:rsidR="009B03DD" w:rsidRPr="009420B8" w:rsidRDefault="009B03DD" w:rsidP="00F74774">
            <w:pPr>
              <w:snapToGrid w:val="0"/>
              <w:ind w:left="459"/>
              <w:jc w:val="center"/>
            </w:pPr>
            <w:r>
              <w:rPr>
                <w:sz w:val="26"/>
                <w:szCs w:val="26"/>
              </w:rPr>
              <w:t>- В рамках данного проекта будете строить дорогу и разгонные полосы?</w:t>
            </w:r>
          </w:p>
        </w:tc>
      </w:tr>
    </w:tbl>
    <w:p w:rsidR="003E47E7" w:rsidRDefault="003E47E7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D4182C" w:rsidRDefault="00AA59C5" w:rsidP="00D4182C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207B60">
        <w:rPr>
          <w:sz w:val="26"/>
          <w:szCs w:val="26"/>
        </w:rPr>
        <w:t>Аргументированные р</w:t>
      </w:r>
      <w:r w:rsidR="00BE6A73" w:rsidRPr="00254F60">
        <w:rPr>
          <w:sz w:val="26"/>
          <w:szCs w:val="26"/>
        </w:rPr>
        <w:t>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6535C7">
        <w:rPr>
          <w:sz w:val="26"/>
          <w:szCs w:val="26"/>
        </w:rPr>
        <w:t xml:space="preserve">существенные </w:t>
      </w:r>
      <w:r w:rsidR="00D4182C">
        <w:rPr>
          <w:sz w:val="26"/>
          <w:szCs w:val="26"/>
        </w:rPr>
        <w:t>замечания и предложения от участников публичных слушаний не поступали.</w:t>
      </w:r>
    </w:p>
    <w:p w:rsidR="004B61A0" w:rsidRDefault="004B61A0" w:rsidP="0072381E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C06" w:rsidRDefault="00D83C06" w:rsidP="00FB4F9C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E3473C" w:rsidRDefault="00E3473C" w:rsidP="00DC4B56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C4155B" w:rsidRDefault="00C4155B" w:rsidP="00DC4B56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B24A2B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681031" w:rsidRDefault="00AA59C5" w:rsidP="00681031">
      <w:pPr>
        <w:tabs>
          <w:tab w:val="left" w:pos="709"/>
        </w:tabs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BC1A59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B20A4B" w:rsidRPr="003950C7">
        <w:rPr>
          <w:sz w:val="26"/>
          <w:szCs w:val="26"/>
        </w:rPr>
        <w:t xml:space="preserve">проект планировки и проект межевания территории линейного объекта «Автомобильная дорога восточнее проектируемого микрорайона, расположенного по адресу: </w:t>
      </w:r>
      <w:proofErr w:type="gramStart"/>
      <w:r w:rsidR="00B20A4B" w:rsidRPr="003950C7">
        <w:rPr>
          <w:sz w:val="26"/>
          <w:szCs w:val="26"/>
        </w:rPr>
        <w:t>г</w:t>
      </w:r>
      <w:proofErr w:type="gramEnd"/>
      <w:r w:rsidR="00B20A4B" w:rsidRPr="003950C7">
        <w:rPr>
          <w:sz w:val="26"/>
          <w:szCs w:val="26"/>
        </w:rPr>
        <w:t xml:space="preserve">. Пенза, ул. </w:t>
      </w:r>
      <w:proofErr w:type="spellStart"/>
      <w:r w:rsidR="00B20A4B" w:rsidRPr="003950C7">
        <w:rPr>
          <w:sz w:val="26"/>
          <w:szCs w:val="26"/>
        </w:rPr>
        <w:t>Побочинская</w:t>
      </w:r>
      <w:proofErr w:type="spellEnd"/>
      <w:r w:rsidR="00B20A4B" w:rsidRPr="003950C7">
        <w:rPr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  <w:r w:rsidR="00A328DC">
        <w:rPr>
          <w:sz w:val="26"/>
          <w:szCs w:val="26"/>
        </w:rPr>
        <w:t>.</w:t>
      </w:r>
    </w:p>
    <w:p w:rsidR="00C77DF1" w:rsidRDefault="00C77DF1" w:rsidP="00681031">
      <w:pPr>
        <w:tabs>
          <w:tab w:val="left" w:pos="709"/>
        </w:tabs>
        <w:jc w:val="both"/>
        <w:rPr>
          <w:sz w:val="26"/>
          <w:szCs w:val="26"/>
        </w:rPr>
      </w:pPr>
    </w:p>
    <w:p w:rsidR="004E6A0A" w:rsidRDefault="004E6A0A" w:rsidP="00681031">
      <w:pPr>
        <w:tabs>
          <w:tab w:val="left" w:pos="709"/>
        </w:tabs>
        <w:jc w:val="both"/>
        <w:rPr>
          <w:sz w:val="26"/>
          <w:szCs w:val="26"/>
        </w:rPr>
      </w:pP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оргкомитета  </w:t>
      </w:r>
    </w:p>
    <w:p w:rsidR="00BA0274" w:rsidRPr="00BA0274" w:rsidRDefault="00BA0274" w:rsidP="00BA0274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 –</w:t>
      </w:r>
    </w:p>
    <w:p w:rsidR="00431592" w:rsidRDefault="00BA0274" w:rsidP="00431592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="00431592"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</w:t>
      </w:r>
    </w:p>
    <w:p w:rsidR="00BA0274" w:rsidRPr="00BA0274" w:rsidRDefault="00431592" w:rsidP="00431592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Пензы</w:t>
      </w:r>
      <w:r w:rsidR="00BA0274" w:rsidRPr="00BA0274">
        <w:rPr>
          <w:sz w:val="26"/>
          <w:szCs w:val="26"/>
        </w:rPr>
        <w:t xml:space="preserve">  </w:t>
      </w:r>
      <w:r w:rsidR="00BA0274" w:rsidRP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="00BA0274" w:rsidRPr="00BA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 w:rsid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="00BA027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0A4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М.К. Агамагомедов</w:t>
      </w:r>
    </w:p>
    <w:p w:rsidR="008C4792" w:rsidRDefault="008C4792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C4792" w:rsidRDefault="0080438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Пензенской </w:t>
      </w:r>
    </w:p>
    <w:p w:rsidR="0080438F" w:rsidRDefault="00A7150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80438F">
        <w:rPr>
          <w:sz w:val="26"/>
          <w:szCs w:val="26"/>
        </w:rPr>
        <w:t>ородской Думы по местному самоуправлению,</w:t>
      </w:r>
    </w:p>
    <w:p w:rsidR="0080438F" w:rsidRDefault="0080438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20F8">
        <w:rPr>
          <w:sz w:val="26"/>
          <w:szCs w:val="26"/>
        </w:rPr>
        <w:t xml:space="preserve">А.Н. </w:t>
      </w:r>
      <w:proofErr w:type="spellStart"/>
      <w:r w:rsidRPr="00A220F8">
        <w:rPr>
          <w:sz w:val="26"/>
          <w:szCs w:val="26"/>
        </w:rPr>
        <w:t>Шуварин</w:t>
      </w:r>
      <w:proofErr w:type="spellEnd"/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BB66C7" w:rsidRDefault="003B45DB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</w:t>
      </w:r>
      <w:r w:rsidR="00BB66C7">
        <w:rPr>
          <w:sz w:val="26"/>
          <w:szCs w:val="26"/>
        </w:rPr>
        <w:t>о градостроительной деятельности,</w:t>
      </w:r>
    </w:p>
    <w:p w:rsidR="00BB66C7" w:rsidRDefault="00BB66C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Б.А. Панин</w:t>
      </w:r>
    </w:p>
    <w:p w:rsidR="00F92C86" w:rsidRDefault="00F92C8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F09D7" w:rsidRDefault="00BF09D7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5292D" w:rsidRDefault="006023F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</w:t>
      </w:r>
      <w:r w:rsidR="00F92C86">
        <w:rPr>
          <w:sz w:val="26"/>
          <w:szCs w:val="26"/>
        </w:rPr>
        <w:t>епутат Пензенской городской Думы</w:t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 w:rsidR="00F92C8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7D0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Ю.А. </w:t>
      </w:r>
      <w:proofErr w:type="spellStart"/>
      <w:r>
        <w:rPr>
          <w:sz w:val="26"/>
          <w:szCs w:val="26"/>
        </w:rPr>
        <w:t>Крячко</w:t>
      </w:r>
      <w:proofErr w:type="spellEnd"/>
    </w:p>
    <w:p w:rsidR="00305981" w:rsidRDefault="0030598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05981" w:rsidRDefault="0030598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305981" w:rsidRDefault="0030598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Д.В. </w:t>
      </w:r>
      <w:proofErr w:type="spellStart"/>
      <w:r>
        <w:rPr>
          <w:sz w:val="26"/>
          <w:szCs w:val="26"/>
        </w:rPr>
        <w:t>Фунякин</w:t>
      </w:r>
      <w:proofErr w:type="spellEnd"/>
    </w:p>
    <w:p w:rsidR="00A7195A" w:rsidRDefault="00A7195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E5292D" w:rsidRDefault="00E5292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355A50" w:rsidRDefault="00E5292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624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И.Н. Кочеткова</w:t>
      </w:r>
    </w:p>
    <w:p w:rsidR="00A7195A" w:rsidRDefault="00A7195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942EE0" w:rsidRDefault="00942E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F92C86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Управления градостроительства </w:t>
      </w:r>
    </w:p>
    <w:p w:rsidR="00DD5315" w:rsidRDefault="00942EE0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Кутырева</w:t>
      </w:r>
    </w:p>
    <w:p w:rsidR="00305981" w:rsidRDefault="0030598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05981" w:rsidRDefault="00305981" w:rsidP="0030598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Управления градостроительства </w:t>
      </w:r>
    </w:p>
    <w:p w:rsidR="00305981" w:rsidRDefault="00305981" w:rsidP="0030598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Т.В. Жукова</w:t>
      </w:r>
    </w:p>
    <w:p w:rsidR="00D10E95" w:rsidRDefault="00D10E95" w:rsidP="00305981">
      <w:pPr>
        <w:tabs>
          <w:tab w:val="left" w:pos="426"/>
        </w:tabs>
        <w:spacing w:after="1"/>
        <w:rPr>
          <w:sz w:val="26"/>
          <w:szCs w:val="26"/>
        </w:rPr>
      </w:pPr>
    </w:p>
    <w:p w:rsidR="00D10E95" w:rsidRDefault="00D10E95" w:rsidP="00D10E95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Управления градостроительства </w:t>
      </w:r>
    </w:p>
    <w:p w:rsidR="00FA723D" w:rsidRDefault="00D10E95" w:rsidP="00D10E95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 – главный архитектор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С.В. Петров</w:t>
      </w:r>
    </w:p>
    <w:p w:rsidR="00942EE0" w:rsidRDefault="00942EE0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FA723D" w:rsidRPr="00D25AB7" w:rsidRDefault="00FA723D" w:rsidP="00FA723D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>
        <w:rPr>
          <w:sz w:val="26"/>
          <w:szCs w:val="26"/>
        </w:rPr>
        <w:t>а</w:t>
      </w:r>
    </w:p>
    <w:p w:rsidR="00FA723D" w:rsidRDefault="00FA723D" w:rsidP="00FA723D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</w:p>
    <w:p w:rsidR="007E5DB5" w:rsidRDefault="00FA723D" w:rsidP="00FA723D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</w:t>
      </w:r>
      <w:r w:rsidR="00E8451C">
        <w:rPr>
          <w:sz w:val="26"/>
          <w:szCs w:val="26"/>
        </w:rPr>
        <w:t>ачальник</w:t>
      </w:r>
      <w:r w:rsidR="007E5DB5">
        <w:rPr>
          <w:sz w:val="26"/>
          <w:szCs w:val="26"/>
        </w:rPr>
        <w:t xml:space="preserve"> отдела градостроительного анализа и</w:t>
      </w:r>
    </w:p>
    <w:p w:rsidR="007E5DB5" w:rsidRDefault="007E5DB5" w:rsidP="007E5DB5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планировки территорий Управления градостроительства </w:t>
      </w:r>
    </w:p>
    <w:p w:rsidR="007E5DB5" w:rsidRDefault="007E5DB5" w:rsidP="005E25D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6C22BF">
        <w:rPr>
          <w:sz w:val="26"/>
          <w:szCs w:val="26"/>
        </w:rPr>
        <w:t xml:space="preserve"> </w:t>
      </w:r>
      <w:r w:rsidR="00E8451C">
        <w:rPr>
          <w:sz w:val="26"/>
          <w:szCs w:val="26"/>
        </w:rPr>
        <w:t>О.В. Корчагина</w:t>
      </w:r>
    </w:p>
    <w:p w:rsidR="00FA723D" w:rsidRDefault="00FA723D" w:rsidP="005E25D8">
      <w:pPr>
        <w:tabs>
          <w:tab w:val="left" w:pos="426"/>
        </w:tabs>
        <w:spacing w:after="1"/>
        <w:rPr>
          <w:sz w:val="26"/>
          <w:szCs w:val="26"/>
        </w:rPr>
      </w:pPr>
    </w:p>
    <w:sectPr w:rsidR="00FA723D" w:rsidSect="00B91D9C">
      <w:pgSz w:w="11906" w:h="16838"/>
      <w:pgMar w:top="426" w:right="567" w:bottom="709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4F" w:rsidRDefault="005B634F">
      <w:r>
        <w:separator/>
      </w:r>
    </w:p>
  </w:endnote>
  <w:endnote w:type="continuationSeparator" w:id="0">
    <w:p w:rsidR="005B634F" w:rsidRDefault="005B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4F" w:rsidRDefault="005B634F">
      <w:r>
        <w:separator/>
      </w:r>
    </w:p>
  </w:footnote>
  <w:footnote w:type="continuationSeparator" w:id="0">
    <w:p w:rsidR="005B634F" w:rsidRDefault="005B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721D"/>
    <w:rsid w:val="00010E4B"/>
    <w:rsid w:val="00011E02"/>
    <w:rsid w:val="00013FDA"/>
    <w:rsid w:val="0001735C"/>
    <w:rsid w:val="00020AC6"/>
    <w:rsid w:val="000224F9"/>
    <w:rsid w:val="000247E2"/>
    <w:rsid w:val="00025868"/>
    <w:rsid w:val="00027ABB"/>
    <w:rsid w:val="00030BFD"/>
    <w:rsid w:val="00031FA0"/>
    <w:rsid w:val="00034960"/>
    <w:rsid w:val="00036695"/>
    <w:rsid w:val="00037571"/>
    <w:rsid w:val="00040777"/>
    <w:rsid w:val="00040A7A"/>
    <w:rsid w:val="00042B90"/>
    <w:rsid w:val="00044461"/>
    <w:rsid w:val="000447FB"/>
    <w:rsid w:val="00046C0E"/>
    <w:rsid w:val="000478A4"/>
    <w:rsid w:val="00047D92"/>
    <w:rsid w:val="00050EE9"/>
    <w:rsid w:val="00053673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3EF"/>
    <w:rsid w:val="0008431F"/>
    <w:rsid w:val="0008644A"/>
    <w:rsid w:val="00086DFC"/>
    <w:rsid w:val="0008758D"/>
    <w:rsid w:val="00092249"/>
    <w:rsid w:val="00093583"/>
    <w:rsid w:val="00093ADA"/>
    <w:rsid w:val="00093F63"/>
    <w:rsid w:val="000941DA"/>
    <w:rsid w:val="00094243"/>
    <w:rsid w:val="0009716A"/>
    <w:rsid w:val="000A3892"/>
    <w:rsid w:val="000A4996"/>
    <w:rsid w:val="000A4E16"/>
    <w:rsid w:val="000B0C5B"/>
    <w:rsid w:val="000B1B52"/>
    <w:rsid w:val="000B2359"/>
    <w:rsid w:val="000B44EC"/>
    <w:rsid w:val="000B7C63"/>
    <w:rsid w:val="000C07BF"/>
    <w:rsid w:val="000C401C"/>
    <w:rsid w:val="000C4120"/>
    <w:rsid w:val="000C4167"/>
    <w:rsid w:val="000C65F1"/>
    <w:rsid w:val="000C756D"/>
    <w:rsid w:val="000D0007"/>
    <w:rsid w:val="000D15A8"/>
    <w:rsid w:val="000D184F"/>
    <w:rsid w:val="000D207D"/>
    <w:rsid w:val="000D21C3"/>
    <w:rsid w:val="000D5CA7"/>
    <w:rsid w:val="000D7FD9"/>
    <w:rsid w:val="000E084F"/>
    <w:rsid w:val="000E0A9D"/>
    <w:rsid w:val="000E0E27"/>
    <w:rsid w:val="000E449D"/>
    <w:rsid w:val="000E64EC"/>
    <w:rsid w:val="000E6C97"/>
    <w:rsid w:val="000E72DF"/>
    <w:rsid w:val="000F0803"/>
    <w:rsid w:val="000F16F5"/>
    <w:rsid w:val="000F209B"/>
    <w:rsid w:val="000F22A3"/>
    <w:rsid w:val="000F2479"/>
    <w:rsid w:val="000F6E90"/>
    <w:rsid w:val="000F766A"/>
    <w:rsid w:val="00101893"/>
    <w:rsid w:val="00101E68"/>
    <w:rsid w:val="001055E2"/>
    <w:rsid w:val="00106BDC"/>
    <w:rsid w:val="00107CE1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3970"/>
    <w:rsid w:val="00136BA4"/>
    <w:rsid w:val="00137B8D"/>
    <w:rsid w:val="00140629"/>
    <w:rsid w:val="001421D7"/>
    <w:rsid w:val="00142607"/>
    <w:rsid w:val="00144AAB"/>
    <w:rsid w:val="00145431"/>
    <w:rsid w:val="0014550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5E9E"/>
    <w:rsid w:val="00167CCA"/>
    <w:rsid w:val="00170D03"/>
    <w:rsid w:val="00170F2B"/>
    <w:rsid w:val="00171543"/>
    <w:rsid w:val="001715B6"/>
    <w:rsid w:val="00173807"/>
    <w:rsid w:val="00175540"/>
    <w:rsid w:val="00176950"/>
    <w:rsid w:val="00176969"/>
    <w:rsid w:val="00176F27"/>
    <w:rsid w:val="001817FA"/>
    <w:rsid w:val="00187362"/>
    <w:rsid w:val="001875D8"/>
    <w:rsid w:val="001914B7"/>
    <w:rsid w:val="001925E1"/>
    <w:rsid w:val="001929BF"/>
    <w:rsid w:val="00192B76"/>
    <w:rsid w:val="001933F8"/>
    <w:rsid w:val="00193525"/>
    <w:rsid w:val="00193BA0"/>
    <w:rsid w:val="00193C3B"/>
    <w:rsid w:val="001A0070"/>
    <w:rsid w:val="001A0289"/>
    <w:rsid w:val="001A1699"/>
    <w:rsid w:val="001A194E"/>
    <w:rsid w:val="001A1BBF"/>
    <w:rsid w:val="001A309F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59F"/>
    <w:rsid w:val="001D297B"/>
    <w:rsid w:val="001D3020"/>
    <w:rsid w:val="001D3877"/>
    <w:rsid w:val="001D745D"/>
    <w:rsid w:val="001E1E93"/>
    <w:rsid w:val="001E2AE4"/>
    <w:rsid w:val="001E3054"/>
    <w:rsid w:val="001E313A"/>
    <w:rsid w:val="001E4242"/>
    <w:rsid w:val="001E4DE9"/>
    <w:rsid w:val="001F0F68"/>
    <w:rsid w:val="001F19EF"/>
    <w:rsid w:val="001F1BA1"/>
    <w:rsid w:val="001F4F2C"/>
    <w:rsid w:val="001F5153"/>
    <w:rsid w:val="001F5E3C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7D49"/>
    <w:rsid w:val="00237DF8"/>
    <w:rsid w:val="002404AB"/>
    <w:rsid w:val="00241051"/>
    <w:rsid w:val="00241CE2"/>
    <w:rsid w:val="00242FDE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7610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6A7A"/>
    <w:rsid w:val="002A6E2F"/>
    <w:rsid w:val="002B0709"/>
    <w:rsid w:val="002B2AC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F0100"/>
    <w:rsid w:val="002F2181"/>
    <w:rsid w:val="002F2A0C"/>
    <w:rsid w:val="002F2FDB"/>
    <w:rsid w:val="002F3E2A"/>
    <w:rsid w:val="002F51BB"/>
    <w:rsid w:val="0030215A"/>
    <w:rsid w:val="00303238"/>
    <w:rsid w:val="00305981"/>
    <w:rsid w:val="0030639F"/>
    <w:rsid w:val="003066F9"/>
    <w:rsid w:val="00310EC5"/>
    <w:rsid w:val="00311F10"/>
    <w:rsid w:val="00315035"/>
    <w:rsid w:val="00315849"/>
    <w:rsid w:val="003165C3"/>
    <w:rsid w:val="00316AA7"/>
    <w:rsid w:val="003172B7"/>
    <w:rsid w:val="00321308"/>
    <w:rsid w:val="003217ED"/>
    <w:rsid w:val="00323EAE"/>
    <w:rsid w:val="00325053"/>
    <w:rsid w:val="003337AF"/>
    <w:rsid w:val="0033598A"/>
    <w:rsid w:val="0034120D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FA3"/>
    <w:rsid w:val="00382CCE"/>
    <w:rsid w:val="003830ED"/>
    <w:rsid w:val="00383CFE"/>
    <w:rsid w:val="0038404F"/>
    <w:rsid w:val="00384CBB"/>
    <w:rsid w:val="003864A8"/>
    <w:rsid w:val="003870B6"/>
    <w:rsid w:val="00391DA6"/>
    <w:rsid w:val="00392C27"/>
    <w:rsid w:val="00394353"/>
    <w:rsid w:val="003950C7"/>
    <w:rsid w:val="00395626"/>
    <w:rsid w:val="00395D38"/>
    <w:rsid w:val="003971A0"/>
    <w:rsid w:val="003A3B03"/>
    <w:rsid w:val="003B0B58"/>
    <w:rsid w:val="003B0FFC"/>
    <w:rsid w:val="003B2859"/>
    <w:rsid w:val="003B45DB"/>
    <w:rsid w:val="003B554A"/>
    <w:rsid w:val="003B5C95"/>
    <w:rsid w:val="003B620F"/>
    <w:rsid w:val="003C6233"/>
    <w:rsid w:val="003C74B9"/>
    <w:rsid w:val="003C7C2B"/>
    <w:rsid w:val="003C7C45"/>
    <w:rsid w:val="003D02AC"/>
    <w:rsid w:val="003D259D"/>
    <w:rsid w:val="003D51EA"/>
    <w:rsid w:val="003E1759"/>
    <w:rsid w:val="003E22AC"/>
    <w:rsid w:val="003E2FCC"/>
    <w:rsid w:val="003E3AE9"/>
    <w:rsid w:val="003E47E7"/>
    <w:rsid w:val="003E48C6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465E"/>
    <w:rsid w:val="00405271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49E8"/>
    <w:rsid w:val="00425569"/>
    <w:rsid w:val="00426E20"/>
    <w:rsid w:val="00431592"/>
    <w:rsid w:val="00432E5D"/>
    <w:rsid w:val="00433BF4"/>
    <w:rsid w:val="00433CAE"/>
    <w:rsid w:val="00436E0B"/>
    <w:rsid w:val="00437DEB"/>
    <w:rsid w:val="004405A8"/>
    <w:rsid w:val="00440EBA"/>
    <w:rsid w:val="004428EE"/>
    <w:rsid w:val="00444BDF"/>
    <w:rsid w:val="00445DEE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6B37"/>
    <w:rsid w:val="00483A75"/>
    <w:rsid w:val="00484159"/>
    <w:rsid w:val="0048519A"/>
    <w:rsid w:val="004852FC"/>
    <w:rsid w:val="0049001E"/>
    <w:rsid w:val="00490282"/>
    <w:rsid w:val="004902EF"/>
    <w:rsid w:val="004921E6"/>
    <w:rsid w:val="004949A9"/>
    <w:rsid w:val="00496D9B"/>
    <w:rsid w:val="00497B2E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61A0"/>
    <w:rsid w:val="004B64C1"/>
    <w:rsid w:val="004C0DD0"/>
    <w:rsid w:val="004C0E39"/>
    <w:rsid w:val="004C578C"/>
    <w:rsid w:val="004C688E"/>
    <w:rsid w:val="004C6CDD"/>
    <w:rsid w:val="004D0051"/>
    <w:rsid w:val="004D0B2D"/>
    <w:rsid w:val="004D4D4C"/>
    <w:rsid w:val="004D504B"/>
    <w:rsid w:val="004D7D7A"/>
    <w:rsid w:val="004E07EF"/>
    <w:rsid w:val="004E2080"/>
    <w:rsid w:val="004E2901"/>
    <w:rsid w:val="004E6A0A"/>
    <w:rsid w:val="004E6D52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5EA0"/>
    <w:rsid w:val="00516241"/>
    <w:rsid w:val="00520A3F"/>
    <w:rsid w:val="0052128C"/>
    <w:rsid w:val="00521524"/>
    <w:rsid w:val="00523DBD"/>
    <w:rsid w:val="005248C3"/>
    <w:rsid w:val="00525BBF"/>
    <w:rsid w:val="00526582"/>
    <w:rsid w:val="00526AE6"/>
    <w:rsid w:val="00527FD8"/>
    <w:rsid w:val="00531560"/>
    <w:rsid w:val="00532C11"/>
    <w:rsid w:val="00533BEE"/>
    <w:rsid w:val="005350F7"/>
    <w:rsid w:val="00537699"/>
    <w:rsid w:val="005407C7"/>
    <w:rsid w:val="005415EE"/>
    <w:rsid w:val="00541CD0"/>
    <w:rsid w:val="00541EBE"/>
    <w:rsid w:val="00542D52"/>
    <w:rsid w:val="005438FA"/>
    <w:rsid w:val="0054398A"/>
    <w:rsid w:val="00543FF1"/>
    <w:rsid w:val="0054416E"/>
    <w:rsid w:val="0054429C"/>
    <w:rsid w:val="00545EE7"/>
    <w:rsid w:val="00545EEF"/>
    <w:rsid w:val="005460D0"/>
    <w:rsid w:val="00553C33"/>
    <w:rsid w:val="0055458C"/>
    <w:rsid w:val="00555C08"/>
    <w:rsid w:val="00557B67"/>
    <w:rsid w:val="00560448"/>
    <w:rsid w:val="00561390"/>
    <w:rsid w:val="0056259B"/>
    <w:rsid w:val="0056359B"/>
    <w:rsid w:val="00564961"/>
    <w:rsid w:val="00564BCA"/>
    <w:rsid w:val="005654B8"/>
    <w:rsid w:val="00566A36"/>
    <w:rsid w:val="00567A44"/>
    <w:rsid w:val="00571BBA"/>
    <w:rsid w:val="00572591"/>
    <w:rsid w:val="00572777"/>
    <w:rsid w:val="00573150"/>
    <w:rsid w:val="00573A60"/>
    <w:rsid w:val="00575AD7"/>
    <w:rsid w:val="00577ECB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59D1"/>
    <w:rsid w:val="0059788D"/>
    <w:rsid w:val="00597F17"/>
    <w:rsid w:val="005A1725"/>
    <w:rsid w:val="005A1E2A"/>
    <w:rsid w:val="005A5287"/>
    <w:rsid w:val="005A54B9"/>
    <w:rsid w:val="005A5C9A"/>
    <w:rsid w:val="005A6954"/>
    <w:rsid w:val="005B04FC"/>
    <w:rsid w:val="005B3E22"/>
    <w:rsid w:val="005B58DF"/>
    <w:rsid w:val="005B634F"/>
    <w:rsid w:val="005B7123"/>
    <w:rsid w:val="005B7226"/>
    <w:rsid w:val="005C59E2"/>
    <w:rsid w:val="005C5A53"/>
    <w:rsid w:val="005D2946"/>
    <w:rsid w:val="005D5166"/>
    <w:rsid w:val="005D60CE"/>
    <w:rsid w:val="005E04E7"/>
    <w:rsid w:val="005E25D8"/>
    <w:rsid w:val="005E3242"/>
    <w:rsid w:val="005E3D30"/>
    <w:rsid w:val="005E7BF5"/>
    <w:rsid w:val="005F329B"/>
    <w:rsid w:val="005F723F"/>
    <w:rsid w:val="005F7777"/>
    <w:rsid w:val="005F7D7F"/>
    <w:rsid w:val="0060028B"/>
    <w:rsid w:val="0060157C"/>
    <w:rsid w:val="006023FF"/>
    <w:rsid w:val="0060338A"/>
    <w:rsid w:val="006050CD"/>
    <w:rsid w:val="006055EA"/>
    <w:rsid w:val="00611642"/>
    <w:rsid w:val="006117A7"/>
    <w:rsid w:val="0061493F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5A9D"/>
    <w:rsid w:val="0063610D"/>
    <w:rsid w:val="0064006E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379E"/>
    <w:rsid w:val="00664C92"/>
    <w:rsid w:val="006651E3"/>
    <w:rsid w:val="0066527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447"/>
    <w:rsid w:val="00685F93"/>
    <w:rsid w:val="00685F96"/>
    <w:rsid w:val="00692F16"/>
    <w:rsid w:val="00693284"/>
    <w:rsid w:val="00694C0F"/>
    <w:rsid w:val="006A0109"/>
    <w:rsid w:val="006A010D"/>
    <w:rsid w:val="006A24D0"/>
    <w:rsid w:val="006A71A9"/>
    <w:rsid w:val="006B17AC"/>
    <w:rsid w:val="006B2088"/>
    <w:rsid w:val="006B2503"/>
    <w:rsid w:val="006B2612"/>
    <w:rsid w:val="006B3BA8"/>
    <w:rsid w:val="006B439D"/>
    <w:rsid w:val="006C22BF"/>
    <w:rsid w:val="006C288F"/>
    <w:rsid w:val="006C29E6"/>
    <w:rsid w:val="006C3B27"/>
    <w:rsid w:val="006C71C8"/>
    <w:rsid w:val="006D0815"/>
    <w:rsid w:val="006D0B18"/>
    <w:rsid w:val="006D2344"/>
    <w:rsid w:val="006D524C"/>
    <w:rsid w:val="006D5359"/>
    <w:rsid w:val="006D63E8"/>
    <w:rsid w:val="006E13FE"/>
    <w:rsid w:val="006E227C"/>
    <w:rsid w:val="006E2E37"/>
    <w:rsid w:val="006E5D21"/>
    <w:rsid w:val="006E5DF5"/>
    <w:rsid w:val="006F07FC"/>
    <w:rsid w:val="006F0C0C"/>
    <w:rsid w:val="006F10E2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42E8"/>
    <w:rsid w:val="00714589"/>
    <w:rsid w:val="00715208"/>
    <w:rsid w:val="007200CD"/>
    <w:rsid w:val="0072168C"/>
    <w:rsid w:val="00721B07"/>
    <w:rsid w:val="007220C4"/>
    <w:rsid w:val="0072381E"/>
    <w:rsid w:val="0072517A"/>
    <w:rsid w:val="007255D3"/>
    <w:rsid w:val="00725E26"/>
    <w:rsid w:val="00730398"/>
    <w:rsid w:val="00730BB1"/>
    <w:rsid w:val="00732428"/>
    <w:rsid w:val="0073563C"/>
    <w:rsid w:val="007366B5"/>
    <w:rsid w:val="00740536"/>
    <w:rsid w:val="00740B7A"/>
    <w:rsid w:val="00741538"/>
    <w:rsid w:val="00741EFC"/>
    <w:rsid w:val="00742A04"/>
    <w:rsid w:val="00742FD3"/>
    <w:rsid w:val="00743A47"/>
    <w:rsid w:val="00744581"/>
    <w:rsid w:val="00745D65"/>
    <w:rsid w:val="007503A7"/>
    <w:rsid w:val="007503FA"/>
    <w:rsid w:val="007515F8"/>
    <w:rsid w:val="00751936"/>
    <w:rsid w:val="007558F8"/>
    <w:rsid w:val="00763CF9"/>
    <w:rsid w:val="007640B7"/>
    <w:rsid w:val="00764BFF"/>
    <w:rsid w:val="00765993"/>
    <w:rsid w:val="00766975"/>
    <w:rsid w:val="007734F0"/>
    <w:rsid w:val="00773EE3"/>
    <w:rsid w:val="0077465F"/>
    <w:rsid w:val="00775911"/>
    <w:rsid w:val="00775CE8"/>
    <w:rsid w:val="00781167"/>
    <w:rsid w:val="007822CC"/>
    <w:rsid w:val="007824E4"/>
    <w:rsid w:val="00782D57"/>
    <w:rsid w:val="00785B02"/>
    <w:rsid w:val="007901BC"/>
    <w:rsid w:val="007928CD"/>
    <w:rsid w:val="00792A2A"/>
    <w:rsid w:val="00793D4C"/>
    <w:rsid w:val="00795C74"/>
    <w:rsid w:val="00796301"/>
    <w:rsid w:val="00796C4D"/>
    <w:rsid w:val="00796EC2"/>
    <w:rsid w:val="007A0D0F"/>
    <w:rsid w:val="007A2FD0"/>
    <w:rsid w:val="007A5627"/>
    <w:rsid w:val="007A6A1A"/>
    <w:rsid w:val="007B0BC1"/>
    <w:rsid w:val="007B1117"/>
    <w:rsid w:val="007B183D"/>
    <w:rsid w:val="007B257F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D0410"/>
    <w:rsid w:val="007D1282"/>
    <w:rsid w:val="007D3130"/>
    <w:rsid w:val="007D42B2"/>
    <w:rsid w:val="007D7574"/>
    <w:rsid w:val="007D78BF"/>
    <w:rsid w:val="007E25B6"/>
    <w:rsid w:val="007E3D0B"/>
    <w:rsid w:val="007E4DBF"/>
    <w:rsid w:val="007E5DB5"/>
    <w:rsid w:val="007E6E46"/>
    <w:rsid w:val="007E7542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48D8"/>
    <w:rsid w:val="00816BD3"/>
    <w:rsid w:val="00817196"/>
    <w:rsid w:val="00821180"/>
    <w:rsid w:val="0082388D"/>
    <w:rsid w:val="008243C9"/>
    <w:rsid w:val="0083062E"/>
    <w:rsid w:val="00830C75"/>
    <w:rsid w:val="00831312"/>
    <w:rsid w:val="00831CA1"/>
    <w:rsid w:val="008323F6"/>
    <w:rsid w:val="00833EBB"/>
    <w:rsid w:val="00836490"/>
    <w:rsid w:val="00840B6E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939"/>
    <w:rsid w:val="00862E26"/>
    <w:rsid w:val="00863028"/>
    <w:rsid w:val="0086432C"/>
    <w:rsid w:val="0086495F"/>
    <w:rsid w:val="00866291"/>
    <w:rsid w:val="00867D40"/>
    <w:rsid w:val="00871878"/>
    <w:rsid w:val="008719A2"/>
    <w:rsid w:val="0087377E"/>
    <w:rsid w:val="00875F42"/>
    <w:rsid w:val="00876533"/>
    <w:rsid w:val="008768FE"/>
    <w:rsid w:val="00881126"/>
    <w:rsid w:val="00882053"/>
    <w:rsid w:val="00882AD8"/>
    <w:rsid w:val="00884F63"/>
    <w:rsid w:val="00885E63"/>
    <w:rsid w:val="008872E0"/>
    <w:rsid w:val="00887A93"/>
    <w:rsid w:val="00891CC7"/>
    <w:rsid w:val="00892964"/>
    <w:rsid w:val="00894195"/>
    <w:rsid w:val="008950F3"/>
    <w:rsid w:val="00895EBF"/>
    <w:rsid w:val="0089651E"/>
    <w:rsid w:val="008A1A2E"/>
    <w:rsid w:val="008A22DE"/>
    <w:rsid w:val="008A4205"/>
    <w:rsid w:val="008A4397"/>
    <w:rsid w:val="008A55F2"/>
    <w:rsid w:val="008A7172"/>
    <w:rsid w:val="008A76DF"/>
    <w:rsid w:val="008B04B5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D0011"/>
    <w:rsid w:val="008D1518"/>
    <w:rsid w:val="008D2DC9"/>
    <w:rsid w:val="008D2FF2"/>
    <w:rsid w:val="008D3631"/>
    <w:rsid w:val="008E1F15"/>
    <w:rsid w:val="008E32B4"/>
    <w:rsid w:val="008E5FE1"/>
    <w:rsid w:val="008E60FB"/>
    <w:rsid w:val="008E6ED1"/>
    <w:rsid w:val="008F101A"/>
    <w:rsid w:val="008F7D60"/>
    <w:rsid w:val="00900E40"/>
    <w:rsid w:val="00900F75"/>
    <w:rsid w:val="00902BDC"/>
    <w:rsid w:val="00903250"/>
    <w:rsid w:val="00903448"/>
    <w:rsid w:val="00903658"/>
    <w:rsid w:val="009056F2"/>
    <w:rsid w:val="00905DF6"/>
    <w:rsid w:val="0091354E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61E1"/>
    <w:rsid w:val="009269BE"/>
    <w:rsid w:val="00927411"/>
    <w:rsid w:val="009278F2"/>
    <w:rsid w:val="009323E8"/>
    <w:rsid w:val="00933482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596"/>
    <w:rsid w:val="0096027B"/>
    <w:rsid w:val="009608D1"/>
    <w:rsid w:val="00962258"/>
    <w:rsid w:val="009628FF"/>
    <w:rsid w:val="009662BC"/>
    <w:rsid w:val="00966D42"/>
    <w:rsid w:val="00966E06"/>
    <w:rsid w:val="00970641"/>
    <w:rsid w:val="00970A2C"/>
    <w:rsid w:val="00974704"/>
    <w:rsid w:val="00976F00"/>
    <w:rsid w:val="00984FD9"/>
    <w:rsid w:val="00990C7E"/>
    <w:rsid w:val="00991708"/>
    <w:rsid w:val="009923B7"/>
    <w:rsid w:val="00993746"/>
    <w:rsid w:val="00993B7B"/>
    <w:rsid w:val="00995210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40A6"/>
    <w:rsid w:val="009C4EDC"/>
    <w:rsid w:val="009C72D5"/>
    <w:rsid w:val="009C7D6A"/>
    <w:rsid w:val="009D0A94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4AAC"/>
    <w:rsid w:val="00A06AD6"/>
    <w:rsid w:val="00A072B9"/>
    <w:rsid w:val="00A07A25"/>
    <w:rsid w:val="00A11B25"/>
    <w:rsid w:val="00A137B4"/>
    <w:rsid w:val="00A140F8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31090"/>
    <w:rsid w:val="00A31496"/>
    <w:rsid w:val="00A328DC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6250"/>
    <w:rsid w:val="00A83061"/>
    <w:rsid w:val="00A85BF2"/>
    <w:rsid w:val="00A921C8"/>
    <w:rsid w:val="00A93683"/>
    <w:rsid w:val="00A9396A"/>
    <w:rsid w:val="00A949C1"/>
    <w:rsid w:val="00A96ACB"/>
    <w:rsid w:val="00AA1D11"/>
    <w:rsid w:val="00AA4934"/>
    <w:rsid w:val="00AA59C5"/>
    <w:rsid w:val="00AA6CD9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4DEA"/>
    <w:rsid w:val="00AD5143"/>
    <w:rsid w:val="00AD762F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FE0"/>
    <w:rsid w:val="00B122E7"/>
    <w:rsid w:val="00B13BE8"/>
    <w:rsid w:val="00B148F2"/>
    <w:rsid w:val="00B149D7"/>
    <w:rsid w:val="00B1564E"/>
    <w:rsid w:val="00B15FA5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7537"/>
    <w:rsid w:val="00B62225"/>
    <w:rsid w:val="00B639E1"/>
    <w:rsid w:val="00B63E4C"/>
    <w:rsid w:val="00B66174"/>
    <w:rsid w:val="00B66ED2"/>
    <w:rsid w:val="00B70B2A"/>
    <w:rsid w:val="00B72514"/>
    <w:rsid w:val="00B7287F"/>
    <w:rsid w:val="00B7353D"/>
    <w:rsid w:val="00B7397C"/>
    <w:rsid w:val="00B74D79"/>
    <w:rsid w:val="00B76DC4"/>
    <w:rsid w:val="00B7758F"/>
    <w:rsid w:val="00B814FE"/>
    <w:rsid w:val="00B81E3C"/>
    <w:rsid w:val="00B85180"/>
    <w:rsid w:val="00B85415"/>
    <w:rsid w:val="00B85736"/>
    <w:rsid w:val="00B86955"/>
    <w:rsid w:val="00B91D9C"/>
    <w:rsid w:val="00B921FA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B1B"/>
    <w:rsid w:val="00BB54A3"/>
    <w:rsid w:val="00BB66C7"/>
    <w:rsid w:val="00BC1844"/>
    <w:rsid w:val="00BC1A59"/>
    <w:rsid w:val="00BC1BE8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124D"/>
    <w:rsid w:val="00BF479D"/>
    <w:rsid w:val="00C00E27"/>
    <w:rsid w:val="00C01B3A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488"/>
    <w:rsid w:val="00C4494E"/>
    <w:rsid w:val="00C4742D"/>
    <w:rsid w:val="00C505E1"/>
    <w:rsid w:val="00C513EF"/>
    <w:rsid w:val="00C540ED"/>
    <w:rsid w:val="00C563C2"/>
    <w:rsid w:val="00C57CB7"/>
    <w:rsid w:val="00C57FE9"/>
    <w:rsid w:val="00C63BE4"/>
    <w:rsid w:val="00C65ED8"/>
    <w:rsid w:val="00C67F16"/>
    <w:rsid w:val="00C70CCE"/>
    <w:rsid w:val="00C7287D"/>
    <w:rsid w:val="00C77D2B"/>
    <w:rsid w:val="00C77DF1"/>
    <w:rsid w:val="00C80E1C"/>
    <w:rsid w:val="00C8186F"/>
    <w:rsid w:val="00C81ABC"/>
    <w:rsid w:val="00C826B1"/>
    <w:rsid w:val="00C85EF6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185B"/>
    <w:rsid w:val="00CB4751"/>
    <w:rsid w:val="00CC0BE5"/>
    <w:rsid w:val="00CC3A2E"/>
    <w:rsid w:val="00CC3D3E"/>
    <w:rsid w:val="00CC646A"/>
    <w:rsid w:val="00CC6DA1"/>
    <w:rsid w:val="00CD4B86"/>
    <w:rsid w:val="00CD4C7F"/>
    <w:rsid w:val="00CD5351"/>
    <w:rsid w:val="00CD69C9"/>
    <w:rsid w:val="00CE00B9"/>
    <w:rsid w:val="00CE04D5"/>
    <w:rsid w:val="00CE0A64"/>
    <w:rsid w:val="00CE0FD2"/>
    <w:rsid w:val="00CE1EC2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FA0"/>
    <w:rsid w:val="00D1421E"/>
    <w:rsid w:val="00D147EC"/>
    <w:rsid w:val="00D152BB"/>
    <w:rsid w:val="00D16385"/>
    <w:rsid w:val="00D16778"/>
    <w:rsid w:val="00D20B66"/>
    <w:rsid w:val="00D22211"/>
    <w:rsid w:val="00D23D9D"/>
    <w:rsid w:val="00D23DAD"/>
    <w:rsid w:val="00D24551"/>
    <w:rsid w:val="00D268CC"/>
    <w:rsid w:val="00D272EE"/>
    <w:rsid w:val="00D273BF"/>
    <w:rsid w:val="00D27E3D"/>
    <w:rsid w:val="00D33AED"/>
    <w:rsid w:val="00D355B4"/>
    <w:rsid w:val="00D35CC2"/>
    <w:rsid w:val="00D36C06"/>
    <w:rsid w:val="00D37A77"/>
    <w:rsid w:val="00D40A5E"/>
    <w:rsid w:val="00D4182C"/>
    <w:rsid w:val="00D43950"/>
    <w:rsid w:val="00D4555E"/>
    <w:rsid w:val="00D461F7"/>
    <w:rsid w:val="00D525F6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5F83"/>
    <w:rsid w:val="00D9715B"/>
    <w:rsid w:val="00D97ABB"/>
    <w:rsid w:val="00DA0DA7"/>
    <w:rsid w:val="00DA23C5"/>
    <w:rsid w:val="00DA25EB"/>
    <w:rsid w:val="00DA5640"/>
    <w:rsid w:val="00DA7BAE"/>
    <w:rsid w:val="00DB0489"/>
    <w:rsid w:val="00DB1FDB"/>
    <w:rsid w:val="00DB2332"/>
    <w:rsid w:val="00DB3FAC"/>
    <w:rsid w:val="00DB41D9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4EC2"/>
    <w:rsid w:val="00E15990"/>
    <w:rsid w:val="00E20A41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84F"/>
    <w:rsid w:val="00E4002F"/>
    <w:rsid w:val="00E401FA"/>
    <w:rsid w:val="00E4134C"/>
    <w:rsid w:val="00E42E66"/>
    <w:rsid w:val="00E43CE5"/>
    <w:rsid w:val="00E441BD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650A"/>
    <w:rsid w:val="00E770CB"/>
    <w:rsid w:val="00E77122"/>
    <w:rsid w:val="00E80456"/>
    <w:rsid w:val="00E81BBD"/>
    <w:rsid w:val="00E834C0"/>
    <w:rsid w:val="00E843CD"/>
    <w:rsid w:val="00E8451C"/>
    <w:rsid w:val="00E846E7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B6"/>
    <w:rsid w:val="00EA3807"/>
    <w:rsid w:val="00EA574C"/>
    <w:rsid w:val="00EA57CE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A82"/>
    <w:rsid w:val="00ED350F"/>
    <w:rsid w:val="00ED3617"/>
    <w:rsid w:val="00ED3E67"/>
    <w:rsid w:val="00ED635F"/>
    <w:rsid w:val="00ED6C77"/>
    <w:rsid w:val="00EE3D31"/>
    <w:rsid w:val="00EE51CD"/>
    <w:rsid w:val="00EE6979"/>
    <w:rsid w:val="00EE790F"/>
    <w:rsid w:val="00EF6252"/>
    <w:rsid w:val="00F01CF3"/>
    <w:rsid w:val="00F02180"/>
    <w:rsid w:val="00F02421"/>
    <w:rsid w:val="00F0265A"/>
    <w:rsid w:val="00F03DF7"/>
    <w:rsid w:val="00F03E86"/>
    <w:rsid w:val="00F058A8"/>
    <w:rsid w:val="00F059D3"/>
    <w:rsid w:val="00F05F3C"/>
    <w:rsid w:val="00F07D9D"/>
    <w:rsid w:val="00F07DC8"/>
    <w:rsid w:val="00F1058D"/>
    <w:rsid w:val="00F1133F"/>
    <w:rsid w:val="00F11476"/>
    <w:rsid w:val="00F11B36"/>
    <w:rsid w:val="00F12AAE"/>
    <w:rsid w:val="00F160AB"/>
    <w:rsid w:val="00F20835"/>
    <w:rsid w:val="00F216D1"/>
    <w:rsid w:val="00F2181D"/>
    <w:rsid w:val="00F223B3"/>
    <w:rsid w:val="00F2424A"/>
    <w:rsid w:val="00F2663F"/>
    <w:rsid w:val="00F26BB3"/>
    <w:rsid w:val="00F27633"/>
    <w:rsid w:val="00F277E4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1A2E"/>
    <w:rsid w:val="00F71F6F"/>
    <w:rsid w:val="00F75769"/>
    <w:rsid w:val="00F80774"/>
    <w:rsid w:val="00F819F6"/>
    <w:rsid w:val="00F8281D"/>
    <w:rsid w:val="00F836C8"/>
    <w:rsid w:val="00F83DAE"/>
    <w:rsid w:val="00F92AD7"/>
    <w:rsid w:val="00F92C86"/>
    <w:rsid w:val="00F9448E"/>
    <w:rsid w:val="00FA33A4"/>
    <w:rsid w:val="00FA36EB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1278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3742</cp:revision>
  <cp:lastPrinted>2020-12-17T13:18:00Z</cp:lastPrinted>
  <dcterms:created xsi:type="dcterms:W3CDTF">2019-06-20T09:21:00Z</dcterms:created>
  <dcterms:modified xsi:type="dcterms:W3CDTF">2021-01-25T12:00:00Z</dcterms:modified>
</cp:coreProperties>
</file>